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9E" w:rsidRDefault="00E54DB6">
      <w:pPr>
        <w:pStyle w:val="Standard"/>
        <w:spacing w:line="276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Karta zgłoszenia dziecka do świetlicy szkolnej w Szkole Podstawowej nr 34 im. Obrońców Poczty Polskiej w Gdańsku</w:t>
      </w:r>
    </w:p>
    <w:p w:rsidR="008F5E9E" w:rsidRDefault="00E54DB6">
      <w:pPr>
        <w:pStyle w:val="Standard"/>
        <w:spacing w:line="276" w:lineRule="auto"/>
        <w:jc w:val="center"/>
      </w:pPr>
      <w:r>
        <w:rPr>
          <w:b/>
          <w:color w:val="1F497D"/>
          <w:sz w:val="28"/>
          <w:szCs w:val="28"/>
        </w:rPr>
        <w:t>w roku szkolnym 202</w:t>
      </w:r>
      <w:r w:rsidR="00E250B9">
        <w:rPr>
          <w:b/>
          <w:color w:val="1F497D"/>
          <w:sz w:val="28"/>
          <w:szCs w:val="28"/>
        </w:rPr>
        <w:t>3</w:t>
      </w:r>
      <w:r>
        <w:rPr>
          <w:b/>
          <w:color w:val="1F497D"/>
          <w:sz w:val="28"/>
          <w:szCs w:val="28"/>
        </w:rPr>
        <w:t>/202</w:t>
      </w:r>
      <w:r w:rsidR="00E250B9">
        <w:rPr>
          <w:b/>
          <w:color w:val="1F497D"/>
          <w:sz w:val="28"/>
          <w:szCs w:val="28"/>
        </w:rPr>
        <w:t>4</w:t>
      </w:r>
    </w:p>
    <w:p w:rsidR="008F5E9E" w:rsidRDefault="00E54DB6">
      <w:pPr>
        <w:pStyle w:val="Standard"/>
        <w:spacing w:line="276" w:lineRule="auto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klasa</w:t>
      </w:r>
      <w:r w:rsidR="00E250B9">
        <w:rPr>
          <w:b/>
          <w:color w:val="1F497D"/>
          <w:sz w:val="32"/>
          <w:szCs w:val="32"/>
        </w:rPr>
        <w:t xml:space="preserve">: 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6424"/>
      </w:tblGrid>
      <w:tr w:rsidR="008F5E9E" w:rsidTr="008F5E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E54DB6">
            <w:pPr>
              <w:pStyle w:val="Standard"/>
              <w:rPr>
                <w:b/>
              </w:rPr>
            </w:pPr>
            <w:r>
              <w:rPr>
                <w:b/>
              </w:rPr>
              <w:t>Nazwisko dziecka</w:t>
            </w:r>
          </w:p>
          <w:p w:rsidR="008F5E9E" w:rsidRDefault="008F5E9E">
            <w:pPr>
              <w:pStyle w:val="Standard"/>
              <w:rPr>
                <w:b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8F5E9E">
            <w:pPr>
              <w:pStyle w:val="Standard"/>
              <w:snapToGrid w:val="0"/>
              <w:rPr>
                <w:b/>
              </w:rPr>
            </w:pPr>
          </w:p>
          <w:p w:rsidR="008F5E9E" w:rsidRDefault="008F5E9E">
            <w:pPr>
              <w:pStyle w:val="Standard"/>
              <w:snapToGrid w:val="0"/>
            </w:pPr>
          </w:p>
          <w:p w:rsidR="008F5E9E" w:rsidRDefault="008F5E9E">
            <w:pPr>
              <w:pStyle w:val="Standard"/>
              <w:snapToGrid w:val="0"/>
            </w:pPr>
          </w:p>
        </w:tc>
      </w:tr>
      <w:tr w:rsidR="008F5E9E" w:rsidTr="008F5E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E54DB6">
            <w:pPr>
              <w:pStyle w:val="Standard"/>
              <w:rPr>
                <w:b/>
              </w:rPr>
            </w:pPr>
            <w:r>
              <w:rPr>
                <w:b/>
              </w:rPr>
              <w:t>Pierwsze i drugie imię</w:t>
            </w:r>
          </w:p>
          <w:p w:rsidR="008F5E9E" w:rsidRDefault="008F5E9E">
            <w:pPr>
              <w:pStyle w:val="Standard"/>
              <w:rPr>
                <w:b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8F5E9E">
            <w:pPr>
              <w:pStyle w:val="Standard"/>
              <w:snapToGrid w:val="0"/>
              <w:rPr>
                <w:b/>
              </w:rPr>
            </w:pPr>
          </w:p>
          <w:p w:rsidR="008F5E9E" w:rsidRDefault="008F5E9E">
            <w:pPr>
              <w:pStyle w:val="Standard"/>
              <w:snapToGrid w:val="0"/>
            </w:pPr>
          </w:p>
          <w:p w:rsidR="008F5E9E" w:rsidRDefault="008F5E9E">
            <w:pPr>
              <w:pStyle w:val="Standard"/>
              <w:snapToGrid w:val="0"/>
            </w:pPr>
          </w:p>
        </w:tc>
      </w:tr>
      <w:tr w:rsidR="008F5E9E" w:rsidTr="008F5E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E54DB6">
            <w:pPr>
              <w:pStyle w:val="Standard"/>
              <w:rPr>
                <w:b/>
              </w:rPr>
            </w:pPr>
            <w:r>
              <w:rPr>
                <w:b/>
              </w:rPr>
              <w:t>Data i miejsce urodzenia</w:t>
            </w:r>
          </w:p>
          <w:p w:rsidR="008F5E9E" w:rsidRDefault="008F5E9E">
            <w:pPr>
              <w:pStyle w:val="Standard"/>
              <w:rPr>
                <w:b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8F5E9E">
            <w:pPr>
              <w:pStyle w:val="Standard"/>
              <w:snapToGrid w:val="0"/>
              <w:rPr>
                <w:b/>
              </w:rPr>
            </w:pPr>
          </w:p>
          <w:p w:rsidR="008F5E9E" w:rsidRDefault="008F5E9E">
            <w:pPr>
              <w:pStyle w:val="Standard"/>
              <w:snapToGrid w:val="0"/>
            </w:pPr>
          </w:p>
          <w:p w:rsidR="008F5E9E" w:rsidRDefault="008F5E9E">
            <w:pPr>
              <w:pStyle w:val="Standard"/>
              <w:snapToGrid w:val="0"/>
            </w:pPr>
          </w:p>
        </w:tc>
      </w:tr>
      <w:tr w:rsidR="008F5E9E" w:rsidTr="008F5E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E54DB6">
            <w:pPr>
              <w:pStyle w:val="Standard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8F5E9E" w:rsidRDefault="008F5E9E">
            <w:pPr>
              <w:pStyle w:val="Standard"/>
              <w:rPr>
                <w:b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8F5E9E">
            <w:pPr>
              <w:pStyle w:val="Standard"/>
              <w:snapToGrid w:val="0"/>
              <w:rPr>
                <w:b/>
              </w:rPr>
            </w:pPr>
          </w:p>
          <w:p w:rsidR="008F5E9E" w:rsidRDefault="008F5E9E">
            <w:pPr>
              <w:pStyle w:val="Standard"/>
              <w:snapToGrid w:val="0"/>
            </w:pPr>
          </w:p>
          <w:p w:rsidR="008F5E9E" w:rsidRDefault="008F5E9E">
            <w:pPr>
              <w:pStyle w:val="Standard"/>
              <w:snapToGrid w:val="0"/>
            </w:pPr>
          </w:p>
        </w:tc>
      </w:tr>
      <w:tr w:rsidR="008F5E9E" w:rsidTr="008F5E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E54DB6">
            <w:pPr>
              <w:pStyle w:val="Standard"/>
              <w:rPr>
                <w:b/>
              </w:rPr>
            </w:pPr>
            <w:r>
              <w:rPr>
                <w:b/>
              </w:rPr>
              <w:t>Imię i nazwisko matki/opiekunki</w:t>
            </w:r>
          </w:p>
          <w:p w:rsidR="008F5E9E" w:rsidRDefault="008F5E9E">
            <w:pPr>
              <w:pStyle w:val="Standard"/>
              <w:rPr>
                <w:b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8F5E9E">
            <w:pPr>
              <w:pStyle w:val="Standard"/>
              <w:snapToGrid w:val="0"/>
              <w:rPr>
                <w:b/>
              </w:rPr>
            </w:pPr>
          </w:p>
        </w:tc>
      </w:tr>
      <w:tr w:rsidR="008F5E9E" w:rsidTr="008F5E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E54DB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Imię i nazwisko </w:t>
            </w:r>
            <w:r>
              <w:rPr>
                <w:b/>
              </w:rPr>
              <w:br/>
            </w:r>
            <w:r>
              <w:rPr>
                <w:b/>
              </w:rPr>
              <w:t>ojca/ opiekuna</w:t>
            </w:r>
          </w:p>
          <w:p w:rsidR="008F5E9E" w:rsidRDefault="008F5E9E">
            <w:pPr>
              <w:pStyle w:val="Standard"/>
              <w:rPr>
                <w:b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8F5E9E">
            <w:pPr>
              <w:pStyle w:val="Standard"/>
              <w:snapToGrid w:val="0"/>
              <w:rPr>
                <w:b/>
              </w:rPr>
            </w:pPr>
          </w:p>
        </w:tc>
      </w:tr>
      <w:tr w:rsidR="008F5E9E" w:rsidTr="008F5E9E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E54DB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Telefony kontaktowe </w:t>
            </w:r>
            <w:r>
              <w:rPr>
                <w:b/>
              </w:rPr>
              <w:br/>
            </w:r>
            <w:r>
              <w:rPr>
                <w:b/>
              </w:rPr>
              <w:t>rodziców dziecka</w:t>
            </w:r>
          </w:p>
          <w:p w:rsidR="008F5E9E" w:rsidRDefault="008F5E9E">
            <w:pPr>
              <w:pStyle w:val="Standard"/>
              <w:rPr>
                <w:b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9E" w:rsidRDefault="008F5E9E">
            <w:pPr>
              <w:pStyle w:val="Standard"/>
              <w:snapToGrid w:val="0"/>
              <w:rPr>
                <w:b/>
              </w:rPr>
            </w:pPr>
          </w:p>
        </w:tc>
      </w:tr>
    </w:tbl>
    <w:p w:rsidR="008F5E9E" w:rsidRDefault="008F5E9E">
      <w:pPr>
        <w:pStyle w:val="Standard"/>
      </w:pPr>
    </w:p>
    <w:p w:rsidR="008F5E9E" w:rsidRDefault="008F5E9E">
      <w:pPr>
        <w:pStyle w:val="Bezodstpw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E9E" w:rsidRDefault="008F5E9E">
      <w:pPr>
        <w:pStyle w:val="Bezodstpw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E9E" w:rsidRDefault="00E54DB6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dla Komisji Rekrutacyjnej: ( wpisać TAK lub NIE)</w:t>
      </w:r>
    </w:p>
    <w:p w:rsidR="008F5E9E" w:rsidRDefault="008F5E9E">
      <w:pPr>
        <w:pStyle w:val="Bezodstpw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E9E" w:rsidRDefault="00E54DB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rodzic samotnie wychowujący i pracujący ………..</w:t>
      </w:r>
    </w:p>
    <w:p w:rsidR="008F5E9E" w:rsidRDefault="00E54DB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rodzina zastępcza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………..</w:t>
      </w:r>
    </w:p>
    <w:p w:rsidR="008F5E9E" w:rsidRDefault="00E54DB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oboje rodzice pracujący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………..</w:t>
      </w:r>
    </w:p>
    <w:p w:rsidR="008F5E9E" w:rsidRDefault="00E54DB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rodzina wielodzietna                         ………..    ilość dzieci w rodzinie      …………            </w:t>
      </w:r>
    </w:p>
    <w:p w:rsidR="008F5E9E" w:rsidRDefault="00E54DB6">
      <w:pPr>
        <w:pStyle w:val="Bezodstpw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e. starsze </w:t>
      </w:r>
      <w:r>
        <w:rPr>
          <w:rFonts w:ascii="Times New Roman" w:hAnsi="Times New Roman" w:cs="Times New Roman"/>
          <w:sz w:val="24"/>
          <w:szCs w:val="24"/>
        </w:rPr>
        <w:t>rodzeństwo w szkole                       ………</w:t>
      </w:r>
      <w:r>
        <w:rPr>
          <w:rFonts w:ascii="Times New Roman" w:hAnsi="Times New Roman" w:cs="Times New Roman"/>
        </w:rPr>
        <w:t xml:space="preserve">        </w:t>
      </w:r>
    </w:p>
    <w:p w:rsidR="008F5E9E" w:rsidRDefault="008F5E9E">
      <w:pPr>
        <w:pStyle w:val="Standard"/>
        <w:ind w:left="720"/>
        <w:rPr>
          <w:b/>
          <w:bCs/>
          <w:iCs/>
        </w:rPr>
      </w:pPr>
    </w:p>
    <w:p w:rsidR="008F5E9E" w:rsidRDefault="008F5E9E">
      <w:pPr>
        <w:pStyle w:val="Standard"/>
        <w:rPr>
          <w:b/>
          <w:bCs/>
          <w:iCs/>
        </w:rPr>
      </w:pPr>
    </w:p>
    <w:p w:rsidR="008F5E9E" w:rsidRDefault="00E54DB6">
      <w:pPr>
        <w:pStyle w:val="Standard"/>
        <w:numPr>
          <w:ilvl w:val="0"/>
          <w:numId w:val="1"/>
        </w:numPr>
      </w:pPr>
      <w:r>
        <w:rPr>
          <w:b/>
          <w:bCs/>
          <w:iCs/>
        </w:rPr>
        <w:t>Inne uwagi o dziecku lub rodzinie (np. choroba, okulary,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leki....itp</w:t>
      </w:r>
      <w:r>
        <w:rPr>
          <w:bCs/>
          <w:iCs/>
        </w:rPr>
        <w:t>.)………………………</w:t>
      </w:r>
    </w:p>
    <w:p w:rsidR="008F5E9E" w:rsidRDefault="00E54DB6">
      <w:pPr>
        <w:pStyle w:val="Standard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…………………………………………………………………………………………………..</w:t>
      </w:r>
    </w:p>
    <w:p w:rsidR="008F5E9E" w:rsidRDefault="00E54DB6">
      <w:pPr>
        <w:pStyle w:val="Standard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…………………………………………………………………………………………………..</w:t>
      </w:r>
    </w:p>
    <w:p w:rsidR="008F5E9E" w:rsidRDefault="00E54DB6">
      <w:pPr>
        <w:pStyle w:val="Standard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……………………………………………………………………………………………….......</w:t>
      </w:r>
    </w:p>
    <w:p w:rsidR="008F5E9E" w:rsidRDefault="00E54DB6">
      <w:pPr>
        <w:pStyle w:val="Standard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…………………………………………………………………………………………………..</w:t>
      </w:r>
    </w:p>
    <w:p w:rsidR="008F5E9E" w:rsidRDefault="00E54DB6">
      <w:pPr>
        <w:pStyle w:val="Standard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…………………………………………………………………………………………………...</w:t>
      </w:r>
    </w:p>
    <w:p w:rsidR="008F5E9E" w:rsidRDefault="00E54DB6">
      <w:pPr>
        <w:pStyle w:val="Akapitzlist"/>
        <w:spacing w:line="240" w:lineRule="auto"/>
        <w:ind w:left="0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3.    Oświadczenie rodziców o sposobie odbierania dziecka ze świetlicy szkolnej:</w:t>
      </w:r>
    </w:p>
    <w:p w:rsidR="008F5E9E" w:rsidRDefault="00E54DB6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może samodzielnie opuszczać świetli</w:t>
      </w:r>
      <w:r>
        <w:rPr>
          <w:rFonts w:ascii="Times New Roman" w:hAnsi="Times New Roman"/>
          <w:sz w:val="24"/>
          <w:szCs w:val="24"/>
        </w:rPr>
        <w:t>cę TAK/NIE o godzinie……………</w:t>
      </w:r>
    </w:p>
    <w:p w:rsidR="008F5E9E" w:rsidRDefault="00E54DB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Osoby upoważnione do odbioru dziecka: …………………………………………..</w:t>
      </w:r>
    </w:p>
    <w:p w:rsidR="008F5E9E" w:rsidRDefault="008F5E9E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F5E9E" w:rsidRDefault="00E54DB6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8F5E9E" w:rsidRDefault="00E54DB6">
      <w:pPr>
        <w:pStyle w:val="Akapitzlist"/>
        <w:spacing w:line="240" w:lineRule="auto"/>
        <w:ind w:firstLine="696"/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stopień pokrewieństwa</w:t>
      </w:r>
      <w:r>
        <w:rPr>
          <w:rFonts w:ascii="Times New Roman" w:hAnsi="Times New Roman"/>
          <w:sz w:val="20"/>
          <w:szCs w:val="20"/>
        </w:rPr>
        <w:tab/>
        <w:t>tel. konta</w:t>
      </w:r>
      <w:r>
        <w:rPr>
          <w:rFonts w:ascii="Times New Roman" w:hAnsi="Times New Roman"/>
          <w:sz w:val="20"/>
          <w:szCs w:val="20"/>
        </w:rPr>
        <w:t>ktowy</w:t>
      </w:r>
    </w:p>
    <w:p w:rsidR="008F5E9E" w:rsidRDefault="008F5E9E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</w:p>
    <w:p w:rsidR="008F5E9E" w:rsidRDefault="00E54DB6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8F5E9E" w:rsidRDefault="00E54DB6">
      <w:pPr>
        <w:pStyle w:val="Akapitzlist"/>
        <w:spacing w:line="240" w:lineRule="auto"/>
        <w:ind w:firstLine="696"/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stopień pokrewieństwa</w:t>
      </w:r>
      <w:r>
        <w:rPr>
          <w:rFonts w:ascii="Times New Roman" w:hAnsi="Times New Roman"/>
          <w:sz w:val="20"/>
          <w:szCs w:val="20"/>
        </w:rPr>
        <w:tab/>
        <w:t>tel. kontaktowy</w:t>
      </w:r>
    </w:p>
    <w:p w:rsidR="008F5E9E" w:rsidRDefault="008F5E9E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</w:p>
    <w:p w:rsidR="008F5E9E" w:rsidRDefault="00E54DB6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………...............................................  </w:t>
      </w:r>
      <w:r>
        <w:rPr>
          <w:rFonts w:ascii="Times New Roman" w:hAnsi="Times New Roman"/>
          <w:sz w:val="24"/>
          <w:szCs w:val="24"/>
        </w:rPr>
        <w:t>….................................  ………………………</w:t>
      </w:r>
    </w:p>
    <w:p w:rsidR="008F5E9E" w:rsidRDefault="00E54DB6">
      <w:pPr>
        <w:pStyle w:val="Akapitzlist"/>
        <w:spacing w:line="240" w:lineRule="auto"/>
        <w:ind w:firstLine="696"/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stopień pokrewieństwa</w:t>
      </w:r>
      <w:r>
        <w:rPr>
          <w:rFonts w:ascii="Times New Roman" w:hAnsi="Times New Roman"/>
          <w:sz w:val="20"/>
          <w:szCs w:val="20"/>
        </w:rPr>
        <w:tab/>
        <w:t>tel. kontaktowy</w:t>
      </w:r>
    </w:p>
    <w:p w:rsidR="008F5E9E" w:rsidRDefault="008F5E9E">
      <w:pPr>
        <w:pStyle w:val="Akapitzlist"/>
        <w:spacing w:line="240" w:lineRule="auto"/>
        <w:ind w:firstLine="696"/>
        <w:rPr>
          <w:rFonts w:ascii="Times New Roman" w:hAnsi="Times New Roman"/>
          <w:sz w:val="24"/>
          <w:szCs w:val="24"/>
        </w:rPr>
      </w:pPr>
    </w:p>
    <w:p w:rsidR="008F5E9E" w:rsidRDefault="00E54DB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żadna z w/w osób nie może odebrać dziecka wymaga się pisemnej zgody rodzica/opiekuna prawnego dziecka, aby mogła je odebrać</w:t>
      </w:r>
      <w:r>
        <w:rPr>
          <w:rFonts w:ascii="Times New Roman" w:hAnsi="Times New Roman"/>
          <w:sz w:val="24"/>
          <w:szCs w:val="24"/>
        </w:rPr>
        <w:t xml:space="preserve"> inna osoba.</w:t>
      </w:r>
    </w:p>
    <w:p w:rsidR="008F5E9E" w:rsidRDefault="008F5E9E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F5E9E" w:rsidRDefault="00E54DB6">
      <w:pPr>
        <w:pStyle w:val="Akapitzlist"/>
        <w:numPr>
          <w:ilvl w:val="0"/>
          <w:numId w:val="4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Rodzic/opiekun zobowiązuje się do odebrania dziecka ze świetlicy szkolnej        do godziny </w:t>
      </w:r>
      <w:r>
        <w:rPr>
          <w:rFonts w:ascii="Times New Roman" w:hAnsi="Times New Roman"/>
          <w:b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.</w:t>
      </w:r>
    </w:p>
    <w:p w:rsidR="008F5E9E" w:rsidRDefault="00E54DB6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niemożliwości odebrania dziecka o godzinie …… należy niezwłocznie powiadomić o tym szkołę.</w:t>
      </w:r>
    </w:p>
    <w:p w:rsidR="008F5E9E" w:rsidRDefault="00E54DB6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5.Akceptuję warunki karty zapisu dziecka do </w:t>
      </w:r>
      <w:r>
        <w:rPr>
          <w:rFonts w:ascii="Times New Roman" w:hAnsi="Times New Roman"/>
          <w:b/>
          <w:sz w:val="24"/>
          <w:szCs w:val="24"/>
        </w:rPr>
        <w:t>świetlicy szkolnej i zobowiązuję się          do przestrzegania ustalonych norm.</w:t>
      </w:r>
    </w:p>
    <w:p w:rsidR="008F5E9E" w:rsidRDefault="008F5E9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8F5E9E" w:rsidRDefault="008F5E9E">
      <w:pPr>
        <w:pStyle w:val="Akapitzlist"/>
        <w:rPr>
          <w:rFonts w:ascii="Times New Roman" w:hAnsi="Times New Roman"/>
          <w:b/>
          <w:sz w:val="20"/>
          <w:szCs w:val="20"/>
        </w:rPr>
      </w:pPr>
    </w:p>
    <w:p w:rsidR="008F5E9E" w:rsidRDefault="00E54DB6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              ……………………………….       ……………………………….</w:t>
      </w:r>
    </w:p>
    <w:p w:rsidR="008F5E9E" w:rsidRDefault="00E54DB6">
      <w:pPr>
        <w:pStyle w:val="Akapitzlist"/>
        <w:spacing w:line="240" w:lineRule="auto"/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hAnsi="Times New Roman"/>
        </w:rPr>
        <w:t>miejscowość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i podpis matki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podpis ojca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(prawnego opiekuna)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(prawnego opi</w:t>
      </w:r>
      <w:r>
        <w:rPr>
          <w:rFonts w:ascii="Times New Roman" w:hAnsi="Times New Roman"/>
        </w:rPr>
        <w:t>ekuna)</w:t>
      </w:r>
    </w:p>
    <w:p w:rsidR="008F5E9E" w:rsidRDefault="008F5E9E">
      <w:pPr>
        <w:pStyle w:val="Akapitzlist"/>
        <w:spacing w:line="240" w:lineRule="auto"/>
        <w:rPr>
          <w:rFonts w:ascii="Times New Roman" w:hAnsi="Times New Roman"/>
        </w:rPr>
      </w:pPr>
    </w:p>
    <w:p w:rsidR="008F5E9E" w:rsidRDefault="008F5E9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5E9E" w:rsidRDefault="008F5E9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5E9E" w:rsidRDefault="00E54DB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Uprzedzony o odpowiedzialności karnej z art. 233 k.k. oświadczam, że podane dane są zgodne ze stanem faktycznym. Wyrażam zgodę na przetwarzanie danych osobowych zawartych w formularzu do celów edukacyjnych oraz celów związanych z realizacją przez</w:t>
      </w:r>
      <w:r>
        <w:rPr>
          <w:rFonts w:ascii="Times New Roman" w:hAnsi="Times New Roman" w:cs="Times New Roman"/>
          <w:sz w:val="16"/>
          <w:szCs w:val="16"/>
        </w:rPr>
        <w:t xml:space="preserve"> Szkołę zadań statutowych, zgodnie z ustawą z dnia 29 sierpnia 1997r. o ochronie danych osobowych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>. z 2002r. nr 101, poz. 926 ze zm.)</w:t>
      </w:r>
    </w:p>
    <w:p w:rsidR="008F5E9E" w:rsidRDefault="008F5E9E">
      <w:pPr>
        <w:pStyle w:val="Standard"/>
        <w:autoSpaceDE w:val="0"/>
      </w:pPr>
    </w:p>
    <w:sectPr w:rsidR="008F5E9E" w:rsidSect="008F5E9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B6" w:rsidRDefault="00E54DB6" w:rsidP="008F5E9E">
      <w:r>
        <w:separator/>
      </w:r>
    </w:p>
  </w:endnote>
  <w:endnote w:type="continuationSeparator" w:id="0">
    <w:p w:rsidR="00E54DB6" w:rsidRDefault="00E54DB6" w:rsidP="008F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9E" w:rsidRDefault="008F5E9E">
    <w:pPr>
      <w:pStyle w:val="Footer"/>
      <w:jc w:val="right"/>
    </w:pPr>
    <w:r>
      <w:rPr>
        <w:rFonts w:ascii="Cambria" w:hAnsi="Cambria" w:cs="Cambria"/>
        <w:sz w:val="28"/>
        <w:szCs w:val="28"/>
      </w:rPr>
      <w:t xml:space="preserve">str. </w:t>
    </w:r>
    <w:fldSimple w:instr=" PAGE ">
      <w:r w:rsidR="00E250B9">
        <w:rPr>
          <w:noProof/>
        </w:rPr>
        <w:t>1</w:t>
      </w:r>
    </w:fldSimple>
  </w:p>
  <w:p w:rsidR="008F5E9E" w:rsidRDefault="008F5E9E">
    <w:pPr>
      <w:pStyle w:val="Footer"/>
      <w:rPr>
        <w:rFonts w:ascii="Cambria" w:hAnsi="Cambria" w:cs="Cambr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B6" w:rsidRDefault="00E54DB6" w:rsidP="008F5E9E">
      <w:r w:rsidRPr="008F5E9E">
        <w:rPr>
          <w:color w:val="000000"/>
        </w:rPr>
        <w:separator/>
      </w:r>
    </w:p>
  </w:footnote>
  <w:footnote w:type="continuationSeparator" w:id="0">
    <w:p w:rsidR="00E54DB6" w:rsidRDefault="00E54DB6" w:rsidP="008F5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A2"/>
    <w:multiLevelType w:val="multilevel"/>
    <w:tmpl w:val="35AEA6E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65D0431"/>
    <w:multiLevelType w:val="multilevel"/>
    <w:tmpl w:val="E20C8C52"/>
    <w:styleLink w:val="WW8Num1"/>
    <w:lvl w:ilvl="0">
      <w:start w:val="1"/>
      <w:numFmt w:val="decimal"/>
      <w:lvlText w:val="%1."/>
      <w:lvlJc w:val="left"/>
      <w:rPr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F47EFE"/>
    <w:multiLevelType w:val="multilevel"/>
    <w:tmpl w:val="328685D6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EBA7F1B"/>
    <w:multiLevelType w:val="multilevel"/>
    <w:tmpl w:val="2AC063E8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E9E"/>
    <w:rsid w:val="008F5E9E"/>
    <w:rsid w:val="00E250B9"/>
    <w:rsid w:val="00E5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5E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5E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F5E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F5E9E"/>
    <w:pPr>
      <w:spacing w:after="120"/>
    </w:pPr>
  </w:style>
  <w:style w:type="paragraph" w:styleId="Lista">
    <w:name w:val="List"/>
    <w:basedOn w:val="Textbody"/>
    <w:rsid w:val="008F5E9E"/>
    <w:rPr>
      <w:rFonts w:cs="Mangal"/>
    </w:rPr>
  </w:style>
  <w:style w:type="paragraph" w:customStyle="1" w:styleId="Caption">
    <w:name w:val="Caption"/>
    <w:basedOn w:val="Standard"/>
    <w:rsid w:val="008F5E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F5E9E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rsid w:val="008F5E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8F5E9E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Standard"/>
    <w:rsid w:val="008F5E9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rsid w:val="008F5E9E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8F5E9E"/>
    <w:pPr>
      <w:suppressLineNumbers/>
    </w:pPr>
  </w:style>
  <w:style w:type="paragraph" w:customStyle="1" w:styleId="TableHeading">
    <w:name w:val="Table Heading"/>
    <w:basedOn w:val="TableContents"/>
    <w:rsid w:val="008F5E9E"/>
    <w:pPr>
      <w:jc w:val="center"/>
    </w:pPr>
    <w:rPr>
      <w:b/>
      <w:bCs/>
    </w:rPr>
  </w:style>
  <w:style w:type="paragraph" w:customStyle="1" w:styleId="Header">
    <w:name w:val="Header"/>
    <w:basedOn w:val="Standard"/>
    <w:rsid w:val="008F5E9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8F5E9E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8F5E9E"/>
    <w:rPr>
      <w:b/>
      <w:bCs/>
      <w:iCs/>
    </w:rPr>
  </w:style>
  <w:style w:type="character" w:customStyle="1" w:styleId="WW8Num2z0">
    <w:name w:val="WW8Num2z0"/>
    <w:rsid w:val="008F5E9E"/>
  </w:style>
  <w:style w:type="character" w:customStyle="1" w:styleId="WW8Num3z0">
    <w:name w:val="WW8Num3z0"/>
    <w:rsid w:val="008F5E9E"/>
  </w:style>
  <w:style w:type="character" w:customStyle="1" w:styleId="WW8Num3z1">
    <w:name w:val="WW8Num3z1"/>
    <w:rsid w:val="008F5E9E"/>
  </w:style>
  <w:style w:type="character" w:customStyle="1" w:styleId="WW8Num3z2">
    <w:name w:val="WW8Num3z2"/>
    <w:rsid w:val="008F5E9E"/>
  </w:style>
  <w:style w:type="character" w:customStyle="1" w:styleId="WW8Num3z3">
    <w:name w:val="WW8Num3z3"/>
    <w:rsid w:val="008F5E9E"/>
  </w:style>
  <w:style w:type="character" w:customStyle="1" w:styleId="WW8Num3z4">
    <w:name w:val="WW8Num3z4"/>
    <w:rsid w:val="008F5E9E"/>
  </w:style>
  <w:style w:type="character" w:customStyle="1" w:styleId="WW8Num3z5">
    <w:name w:val="WW8Num3z5"/>
    <w:rsid w:val="008F5E9E"/>
  </w:style>
  <w:style w:type="character" w:customStyle="1" w:styleId="WW8Num3z6">
    <w:name w:val="WW8Num3z6"/>
    <w:rsid w:val="008F5E9E"/>
  </w:style>
  <w:style w:type="character" w:customStyle="1" w:styleId="WW8Num3z7">
    <w:name w:val="WW8Num3z7"/>
    <w:rsid w:val="008F5E9E"/>
  </w:style>
  <w:style w:type="character" w:customStyle="1" w:styleId="WW8Num3z8">
    <w:name w:val="WW8Num3z8"/>
    <w:rsid w:val="008F5E9E"/>
  </w:style>
  <w:style w:type="character" w:customStyle="1" w:styleId="WW8Num4z0">
    <w:name w:val="WW8Num4z0"/>
    <w:rsid w:val="008F5E9E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8F5E9E"/>
  </w:style>
  <w:style w:type="character" w:customStyle="1" w:styleId="WW8Num4z2">
    <w:name w:val="WW8Num4z2"/>
    <w:rsid w:val="008F5E9E"/>
  </w:style>
  <w:style w:type="character" w:customStyle="1" w:styleId="WW8Num4z3">
    <w:name w:val="WW8Num4z3"/>
    <w:rsid w:val="008F5E9E"/>
  </w:style>
  <w:style w:type="character" w:customStyle="1" w:styleId="WW8Num4z4">
    <w:name w:val="WW8Num4z4"/>
    <w:rsid w:val="008F5E9E"/>
  </w:style>
  <w:style w:type="character" w:customStyle="1" w:styleId="WW8Num4z5">
    <w:name w:val="WW8Num4z5"/>
    <w:rsid w:val="008F5E9E"/>
  </w:style>
  <w:style w:type="character" w:customStyle="1" w:styleId="WW8Num4z6">
    <w:name w:val="WW8Num4z6"/>
    <w:rsid w:val="008F5E9E"/>
  </w:style>
  <w:style w:type="character" w:customStyle="1" w:styleId="WW8Num4z7">
    <w:name w:val="WW8Num4z7"/>
    <w:rsid w:val="008F5E9E"/>
  </w:style>
  <w:style w:type="character" w:customStyle="1" w:styleId="WW8Num4z8">
    <w:name w:val="WW8Num4z8"/>
    <w:rsid w:val="008F5E9E"/>
  </w:style>
  <w:style w:type="character" w:customStyle="1" w:styleId="WW8Num1z1">
    <w:name w:val="WW8Num1z1"/>
    <w:rsid w:val="008F5E9E"/>
  </w:style>
  <w:style w:type="character" w:customStyle="1" w:styleId="WW8Num1z2">
    <w:name w:val="WW8Num1z2"/>
    <w:rsid w:val="008F5E9E"/>
  </w:style>
  <w:style w:type="character" w:customStyle="1" w:styleId="WW8Num1z3">
    <w:name w:val="WW8Num1z3"/>
    <w:rsid w:val="008F5E9E"/>
  </w:style>
  <w:style w:type="character" w:customStyle="1" w:styleId="WW8Num1z4">
    <w:name w:val="WW8Num1z4"/>
    <w:rsid w:val="008F5E9E"/>
  </w:style>
  <w:style w:type="character" w:customStyle="1" w:styleId="WW8Num1z5">
    <w:name w:val="WW8Num1z5"/>
    <w:rsid w:val="008F5E9E"/>
  </w:style>
  <w:style w:type="character" w:customStyle="1" w:styleId="WW8Num1z6">
    <w:name w:val="WW8Num1z6"/>
    <w:rsid w:val="008F5E9E"/>
  </w:style>
  <w:style w:type="character" w:customStyle="1" w:styleId="WW8Num1z7">
    <w:name w:val="WW8Num1z7"/>
    <w:rsid w:val="008F5E9E"/>
  </w:style>
  <w:style w:type="character" w:customStyle="1" w:styleId="WW8Num1z8">
    <w:name w:val="WW8Num1z8"/>
    <w:rsid w:val="008F5E9E"/>
  </w:style>
  <w:style w:type="character" w:customStyle="1" w:styleId="WW8Num2z1">
    <w:name w:val="WW8Num2z1"/>
    <w:rsid w:val="008F5E9E"/>
  </w:style>
  <w:style w:type="character" w:customStyle="1" w:styleId="WW8Num2z2">
    <w:name w:val="WW8Num2z2"/>
    <w:rsid w:val="008F5E9E"/>
  </w:style>
  <w:style w:type="character" w:customStyle="1" w:styleId="WW8Num2z3">
    <w:name w:val="WW8Num2z3"/>
    <w:rsid w:val="008F5E9E"/>
  </w:style>
  <w:style w:type="character" w:customStyle="1" w:styleId="WW8Num2z4">
    <w:name w:val="WW8Num2z4"/>
    <w:rsid w:val="008F5E9E"/>
  </w:style>
  <w:style w:type="character" w:customStyle="1" w:styleId="WW8Num2z5">
    <w:name w:val="WW8Num2z5"/>
    <w:rsid w:val="008F5E9E"/>
  </w:style>
  <w:style w:type="character" w:customStyle="1" w:styleId="WW8Num2z6">
    <w:name w:val="WW8Num2z6"/>
    <w:rsid w:val="008F5E9E"/>
  </w:style>
  <w:style w:type="character" w:customStyle="1" w:styleId="WW8Num2z7">
    <w:name w:val="WW8Num2z7"/>
    <w:rsid w:val="008F5E9E"/>
  </w:style>
  <w:style w:type="character" w:customStyle="1" w:styleId="WW8Num2z8">
    <w:name w:val="WW8Num2z8"/>
    <w:rsid w:val="008F5E9E"/>
  </w:style>
  <w:style w:type="character" w:customStyle="1" w:styleId="Domylnaczcionkaakapitu1">
    <w:name w:val="Domyślna czcionka akapitu1"/>
    <w:rsid w:val="008F5E9E"/>
  </w:style>
  <w:style w:type="character" w:customStyle="1" w:styleId="NagwekZnak">
    <w:name w:val="Nagłówek Znak"/>
    <w:rsid w:val="008F5E9E"/>
    <w:rPr>
      <w:sz w:val="24"/>
      <w:szCs w:val="24"/>
    </w:rPr>
  </w:style>
  <w:style w:type="character" w:customStyle="1" w:styleId="StopkaZnak">
    <w:name w:val="Stopka Znak"/>
    <w:rsid w:val="008F5E9E"/>
    <w:rPr>
      <w:sz w:val="24"/>
      <w:szCs w:val="24"/>
    </w:rPr>
  </w:style>
  <w:style w:type="paragraph" w:styleId="Stopka">
    <w:name w:val="footer"/>
    <w:basedOn w:val="Normalny"/>
    <w:rsid w:val="008F5E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rsid w:val="008F5E9E"/>
    <w:rPr>
      <w:szCs w:val="21"/>
    </w:rPr>
  </w:style>
  <w:style w:type="numbering" w:customStyle="1" w:styleId="WW8Num1">
    <w:name w:val="WW8Num1"/>
    <w:basedOn w:val="Bezlisty"/>
    <w:rsid w:val="008F5E9E"/>
    <w:pPr>
      <w:numPr>
        <w:numId w:val="1"/>
      </w:numPr>
    </w:pPr>
  </w:style>
  <w:style w:type="numbering" w:customStyle="1" w:styleId="WW8Num2">
    <w:name w:val="WW8Num2"/>
    <w:basedOn w:val="Bezlisty"/>
    <w:rsid w:val="008F5E9E"/>
    <w:pPr>
      <w:numPr>
        <w:numId w:val="2"/>
      </w:numPr>
    </w:pPr>
  </w:style>
  <w:style w:type="numbering" w:customStyle="1" w:styleId="WW8Num3">
    <w:name w:val="WW8Num3"/>
    <w:basedOn w:val="Bezlisty"/>
    <w:rsid w:val="008F5E9E"/>
    <w:pPr>
      <w:numPr>
        <w:numId w:val="3"/>
      </w:numPr>
    </w:pPr>
  </w:style>
  <w:style w:type="numbering" w:customStyle="1" w:styleId="WW8Num4">
    <w:name w:val="WW8Num4"/>
    <w:basedOn w:val="Bezlisty"/>
    <w:rsid w:val="008F5E9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na świetlicę szkolną</dc:title>
  <dc:creator>czytelnik01c</dc:creator>
  <cp:lastModifiedBy>admin</cp:lastModifiedBy>
  <cp:revision>2</cp:revision>
  <cp:lastPrinted>2023-08-22T09:47:00Z</cp:lastPrinted>
  <dcterms:created xsi:type="dcterms:W3CDTF">2023-08-22T09:54:00Z</dcterms:created>
  <dcterms:modified xsi:type="dcterms:W3CDTF">2023-08-22T09:54:00Z</dcterms:modified>
</cp:coreProperties>
</file>