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530E" w14:textId="77777777" w:rsidR="0019684D" w:rsidRPr="00E77C2C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sz w:val="20"/>
          <w:szCs w:val="20"/>
          <w:lang w:val="sk-SK"/>
        </w:rPr>
      </w:pPr>
    </w:p>
    <w:p w14:paraId="5C700D8F" w14:textId="77777777" w:rsidR="00E96576" w:rsidRPr="00E77C2C" w:rsidRDefault="00E96576" w:rsidP="00EB5F5B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364" w:right="-142" w:hanging="2964"/>
        <w:rPr>
          <w:sz w:val="24"/>
          <w:lang w:val="sk-SK"/>
        </w:rPr>
      </w:pPr>
      <w:r w:rsidRPr="00E77C2C">
        <w:rPr>
          <w:sz w:val="24"/>
          <w:lang w:val="sk-SK"/>
        </w:rPr>
        <w:sym w:font="Symbol" w:char="F0B7"/>
      </w:r>
    </w:p>
    <w:p w14:paraId="06764346" w14:textId="2565D3FB" w:rsidR="00FD2BBA" w:rsidRPr="00E77C2C" w:rsidRDefault="00E77C2C" w:rsidP="00FD2BBA">
      <w:pPr>
        <w:pStyle w:val="xmsonormal"/>
        <w:spacing w:line="240" w:lineRule="atLeast"/>
        <w:ind w:left="5760" w:hanging="90"/>
        <w:rPr>
          <w:rFonts w:eastAsia="Times New Roman"/>
          <w:b/>
          <w:lang w:eastAsia="cs-CZ"/>
        </w:rPr>
      </w:pPr>
      <w:proofErr w:type="spellStart"/>
      <w:r w:rsidRPr="00E77C2C">
        <w:rPr>
          <w:rFonts w:eastAsia="Times New Roman"/>
          <w:b/>
          <w:lang w:eastAsia="cs-CZ"/>
        </w:rPr>
        <w:t>Diderot</w:t>
      </w:r>
      <w:proofErr w:type="spellEnd"/>
      <w:r w:rsidRPr="00E77C2C">
        <w:rPr>
          <w:rFonts w:eastAsia="Times New Roman"/>
          <w:b/>
          <w:lang w:eastAsia="cs-CZ"/>
        </w:rPr>
        <w:t xml:space="preserve"> s.r.o.</w:t>
      </w:r>
    </w:p>
    <w:p w14:paraId="62B3C3A7" w14:textId="6FAFCA65" w:rsidR="00E77C2C" w:rsidRPr="00E77C2C" w:rsidRDefault="00E77C2C" w:rsidP="00FD2BBA">
      <w:pPr>
        <w:pStyle w:val="xmsonormal"/>
        <w:spacing w:line="240" w:lineRule="atLeast"/>
        <w:ind w:left="5760" w:hanging="90"/>
        <w:rPr>
          <w:rFonts w:eastAsia="Times New Roman"/>
          <w:b/>
          <w:lang w:val="hu-HU" w:eastAsia="cs-CZ"/>
        </w:rPr>
      </w:pPr>
      <w:proofErr w:type="spellStart"/>
      <w:r w:rsidRPr="00E77C2C">
        <w:rPr>
          <w:rFonts w:eastAsia="Times New Roman"/>
          <w:b/>
          <w:lang w:val="hu-HU" w:eastAsia="cs-CZ"/>
        </w:rPr>
        <w:t>Eötvösova</w:t>
      </w:r>
      <w:proofErr w:type="spellEnd"/>
      <w:r w:rsidRPr="00E77C2C">
        <w:rPr>
          <w:rFonts w:eastAsia="Times New Roman"/>
          <w:b/>
          <w:lang w:val="hu-HU" w:eastAsia="cs-CZ"/>
        </w:rPr>
        <w:t xml:space="preserve"> 59/2817</w:t>
      </w:r>
    </w:p>
    <w:p w14:paraId="342CF2B1" w14:textId="3B6752E8" w:rsidR="00E77C2C" w:rsidRPr="00E77C2C" w:rsidRDefault="00E77C2C" w:rsidP="00FD2BBA">
      <w:pPr>
        <w:pStyle w:val="xmsonormal"/>
        <w:spacing w:line="240" w:lineRule="atLeast"/>
        <w:ind w:left="5760" w:hanging="90"/>
        <w:rPr>
          <w:rFonts w:eastAsia="Times New Roman"/>
          <w:b/>
          <w:lang w:eastAsia="cs-CZ"/>
        </w:rPr>
      </w:pPr>
      <w:r w:rsidRPr="00E77C2C">
        <w:rPr>
          <w:rFonts w:eastAsia="Times New Roman"/>
          <w:b/>
          <w:lang w:val="hu-HU" w:eastAsia="cs-CZ"/>
        </w:rPr>
        <w:t xml:space="preserve">94501 </w:t>
      </w:r>
      <w:proofErr w:type="spellStart"/>
      <w:r w:rsidRPr="00E77C2C">
        <w:rPr>
          <w:rFonts w:eastAsia="Times New Roman"/>
          <w:b/>
          <w:lang w:val="hu-HU" w:eastAsia="cs-CZ"/>
        </w:rPr>
        <w:t>Komárno</w:t>
      </w:r>
      <w:proofErr w:type="spellEnd"/>
    </w:p>
    <w:p w14:paraId="665AE1DA" w14:textId="77777777" w:rsidR="00E96576" w:rsidRPr="00E77C2C" w:rsidRDefault="00EB5F5B" w:rsidP="00EB5F5B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222" w:hanging="2822"/>
        <w:rPr>
          <w:lang w:val="sk-SK"/>
        </w:rPr>
      </w:pPr>
      <w:r w:rsidRPr="00E77C2C">
        <w:rPr>
          <w:lang w:val="sk-SK"/>
        </w:rPr>
        <w:t xml:space="preserve">   </w:t>
      </w:r>
      <w:r w:rsidR="00E96576" w:rsidRPr="00E77C2C">
        <w:rPr>
          <w:lang w:val="sk-SK"/>
        </w:rPr>
        <w:sym w:font="Symbol" w:char="F0B7"/>
      </w:r>
    </w:p>
    <w:p w14:paraId="479746E8" w14:textId="77777777" w:rsidR="00E96576" w:rsidRPr="00E77C2C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4"/>
        </w:rPr>
      </w:pPr>
    </w:p>
    <w:p w14:paraId="1187FC8A" w14:textId="77777777" w:rsidR="00E96576" w:rsidRPr="00E77C2C" w:rsidRDefault="00E96576" w:rsidP="00233DA5">
      <w:pPr>
        <w:pStyle w:val="Zkladntext"/>
        <w:tabs>
          <w:tab w:val="left" w:pos="2880"/>
          <w:tab w:val="left" w:pos="5041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Váš list číslo/zo dňa</w:t>
      </w:r>
      <w:r w:rsidRPr="00E77C2C">
        <w:rPr>
          <w:b w:val="0"/>
          <w:sz w:val="24"/>
        </w:rPr>
        <w:tab/>
        <w:t>Naše číslo</w:t>
      </w:r>
      <w:r w:rsidRPr="00E77C2C">
        <w:rPr>
          <w:b w:val="0"/>
          <w:sz w:val="24"/>
        </w:rPr>
        <w:tab/>
        <w:t>Vybavuje/linka</w:t>
      </w:r>
      <w:r w:rsidRPr="00E77C2C">
        <w:rPr>
          <w:b w:val="0"/>
          <w:sz w:val="24"/>
        </w:rPr>
        <w:tab/>
        <w:t>Košice</w:t>
      </w:r>
    </w:p>
    <w:p w14:paraId="28EFEDD6" w14:textId="008B3741" w:rsidR="00E96576" w:rsidRPr="00E77C2C" w:rsidRDefault="00E96576" w:rsidP="00233DA5">
      <w:pPr>
        <w:pStyle w:val="Zkladntext"/>
        <w:tabs>
          <w:tab w:val="left" w:pos="2835"/>
          <w:tab w:val="left" w:pos="5041"/>
          <w:tab w:val="left" w:pos="5103"/>
          <w:tab w:val="left" w:pos="7088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ab/>
      </w:r>
      <w:r w:rsidRPr="00E77C2C">
        <w:rPr>
          <w:b w:val="0"/>
          <w:sz w:val="24"/>
        </w:rPr>
        <w:tab/>
        <w:t>Pekárovics/11</w:t>
      </w:r>
      <w:r w:rsidRPr="00E77C2C">
        <w:rPr>
          <w:b w:val="0"/>
          <w:sz w:val="24"/>
        </w:rPr>
        <w:tab/>
      </w:r>
      <w:r w:rsidR="00FD2BBA" w:rsidRPr="00E77C2C">
        <w:rPr>
          <w:b w:val="0"/>
          <w:sz w:val="24"/>
        </w:rPr>
        <w:t>12</w:t>
      </w:r>
      <w:r w:rsidR="00233DA5" w:rsidRPr="00E77C2C">
        <w:rPr>
          <w:b w:val="0"/>
          <w:sz w:val="24"/>
        </w:rPr>
        <w:t xml:space="preserve">. </w:t>
      </w:r>
      <w:r w:rsidR="003F6D04" w:rsidRPr="00E77C2C">
        <w:rPr>
          <w:b w:val="0"/>
          <w:sz w:val="24"/>
        </w:rPr>
        <w:t>január</w:t>
      </w:r>
      <w:r w:rsidR="0085236D" w:rsidRPr="00E77C2C">
        <w:rPr>
          <w:b w:val="0"/>
          <w:sz w:val="24"/>
        </w:rPr>
        <w:t xml:space="preserve"> </w:t>
      </w:r>
      <w:r w:rsidR="00B56C0F" w:rsidRPr="00E77C2C">
        <w:rPr>
          <w:b w:val="0"/>
          <w:sz w:val="24"/>
        </w:rPr>
        <w:t>20</w:t>
      </w:r>
      <w:r w:rsidR="00B8150F" w:rsidRPr="00E77C2C">
        <w:rPr>
          <w:b w:val="0"/>
          <w:sz w:val="24"/>
        </w:rPr>
        <w:t>2</w:t>
      </w:r>
      <w:r w:rsidR="00FD2BBA" w:rsidRPr="00E77C2C">
        <w:rPr>
          <w:b w:val="0"/>
          <w:sz w:val="24"/>
        </w:rPr>
        <w:t>3</w:t>
      </w:r>
    </w:p>
    <w:p w14:paraId="1783EAF5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3AD98608" w14:textId="77777777" w:rsidR="00A41BC5" w:rsidRPr="00E77C2C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45F7B041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E77C2C">
        <w:rPr>
          <w:b w:val="0"/>
          <w:sz w:val="24"/>
        </w:rPr>
        <w:t>Vec</w:t>
      </w:r>
    </w:p>
    <w:p w14:paraId="4A31952A" w14:textId="26B4BC59" w:rsidR="00845E6B" w:rsidRPr="00E77C2C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E77C2C">
        <w:rPr>
          <w:bCs w:val="0"/>
          <w:sz w:val="24"/>
          <w:u w:val="single"/>
        </w:rPr>
        <w:t>Objednávka</w:t>
      </w:r>
      <w:r w:rsidR="00156EB6" w:rsidRPr="00E77C2C">
        <w:rPr>
          <w:bCs w:val="0"/>
          <w:sz w:val="24"/>
          <w:u w:val="single"/>
        </w:rPr>
        <w:t xml:space="preserve"> č. O/</w:t>
      </w:r>
      <w:r w:rsidR="00E77C2C" w:rsidRPr="00E77C2C">
        <w:rPr>
          <w:bCs w:val="0"/>
          <w:sz w:val="24"/>
          <w:u w:val="single"/>
        </w:rPr>
        <w:t>2</w:t>
      </w:r>
      <w:r w:rsidR="004F2232" w:rsidRPr="00E77C2C">
        <w:rPr>
          <w:bCs w:val="0"/>
          <w:sz w:val="24"/>
          <w:u w:val="single"/>
        </w:rPr>
        <w:t>/20</w:t>
      </w:r>
      <w:r w:rsidR="00CF5CE5" w:rsidRPr="00E77C2C">
        <w:rPr>
          <w:bCs w:val="0"/>
          <w:sz w:val="24"/>
          <w:u w:val="single"/>
        </w:rPr>
        <w:t>2</w:t>
      </w:r>
      <w:r w:rsidR="00FD2BBA" w:rsidRPr="00E77C2C">
        <w:rPr>
          <w:bCs w:val="0"/>
          <w:sz w:val="24"/>
          <w:u w:val="single"/>
        </w:rPr>
        <w:t>3</w:t>
      </w:r>
      <w:r w:rsidR="004F2232" w:rsidRPr="00E77C2C">
        <w:rPr>
          <w:bCs w:val="0"/>
          <w:sz w:val="24"/>
          <w:u w:val="single"/>
        </w:rPr>
        <w:t>/</w:t>
      </w:r>
      <w:proofErr w:type="spellStart"/>
      <w:r w:rsidR="004F2232" w:rsidRPr="00E77C2C">
        <w:rPr>
          <w:bCs w:val="0"/>
          <w:sz w:val="24"/>
          <w:u w:val="single"/>
        </w:rPr>
        <w:t>Pe</w:t>
      </w:r>
      <w:proofErr w:type="spellEnd"/>
    </w:p>
    <w:p w14:paraId="6B344725" w14:textId="77777777" w:rsidR="00F57FDF" w:rsidRPr="00E77C2C" w:rsidRDefault="00F57FDF" w:rsidP="00324C4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65BD84ED" w14:textId="4B069326" w:rsidR="00A96813" w:rsidRPr="00E77C2C" w:rsidRDefault="003260B4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E77C2C">
        <w:rPr>
          <w:b w:val="0"/>
          <w:sz w:val="24"/>
        </w:rPr>
        <w:t xml:space="preserve">Na základe cenovej ponuky zo dňa </w:t>
      </w:r>
      <w:r w:rsidR="00FD2BBA" w:rsidRPr="00E77C2C">
        <w:rPr>
          <w:b w:val="0"/>
          <w:sz w:val="24"/>
        </w:rPr>
        <w:t>2</w:t>
      </w:r>
      <w:r w:rsidR="00AA558A">
        <w:rPr>
          <w:b w:val="0"/>
          <w:sz w:val="24"/>
        </w:rPr>
        <w:t>0</w:t>
      </w:r>
      <w:r w:rsidR="00FD2BBA" w:rsidRPr="00E77C2C">
        <w:rPr>
          <w:b w:val="0"/>
          <w:sz w:val="24"/>
        </w:rPr>
        <w:t>.12.2022</w:t>
      </w:r>
      <w:r w:rsidR="003F6D04" w:rsidRPr="00E77C2C">
        <w:rPr>
          <w:b w:val="0"/>
          <w:sz w:val="24"/>
        </w:rPr>
        <w:t xml:space="preserve"> objednávame</w:t>
      </w:r>
      <w:r w:rsidR="00FD2BBA" w:rsidRPr="00E77C2C">
        <w:rPr>
          <w:b w:val="0"/>
          <w:sz w:val="24"/>
        </w:rPr>
        <w:t xml:space="preserve"> u Vás </w:t>
      </w:r>
      <w:r w:rsidR="00E77C2C" w:rsidRPr="00E77C2C">
        <w:rPr>
          <w:b w:val="0"/>
          <w:sz w:val="24"/>
        </w:rPr>
        <w:t>knihy, ktoré sú uvedené v prílohe v sume 4 201,64 Eur s DPH.</w:t>
      </w:r>
    </w:p>
    <w:p w14:paraId="392B4A48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CCD74B0" w14:textId="77777777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1025730" w14:textId="5230B2BE" w:rsidR="00E77C2C" w:rsidRPr="00E77C2C" w:rsidRDefault="00E77C2C" w:rsidP="00FD2BB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E77C2C">
        <w:rPr>
          <w:b w:val="0"/>
          <w:sz w:val="24"/>
        </w:rPr>
        <w:t>Príloha:</w:t>
      </w:r>
    </w:p>
    <w:p w14:paraId="51D77858" w14:textId="3D77463C" w:rsidR="00E77C2C" w:rsidRPr="00E77C2C" w:rsidRDefault="00E77C2C" w:rsidP="00E77C2C">
      <w:pPr>
        <w:pStyle w:val="Zkladntext"/>
        <w:numPr>
          <w:ilvl w:val="0"/>
          <w:numId w:val="14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84"/>
        <w:jc w:val="both"/>
        <w:rPr>
          <w:b w:val="0"/>
          <w:sz w:val="24"/>
        </w:rPr>
      </w:pPr>
      <w:r w:rsidRPr="00E77C2C">
        <w:rPr>
          <w:b w:val="0"/>
          <w:sz w:val="24"/>
        </w:rPr>
        <w:t>SOSTEK-3-22-Nákup kníh</w:t>
      </w:r>
    </w:p>
    <w:p w14:paraId="32A15F6D" w14:textId="77777777" w:rsidR="00A96813" w:rsidRPr="00E77C2C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4A7A5C97" w14:textId="77777777" w:rsidR="00A96813" w:rsidRPr="00E77C2C" w:rsidRDefault="00A96813" w:rsidP="00A96813">
      <w:pPr>
        <w:spacing w:line="276" w:lineRule="auto"/>
        <w:rPr>
          <w:lang w:val="sk-SK"/>
        </w:rPr>
      </w:pPr>
    </w:p>
    <w:p w14:paraId="31C88DF2" w14:textId="02A3F973" w:rsidR="00A96813" w:rsidRPr="00E77C2C" w:rsidRDefault="00A96813" w:rsidP="00A96813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75FA4CEF" w14:textId="77777777" w:rsidR="00233DA5" w:rsidRPr="00E77C2C" w:rsidRDefault="00233DA5" w:rsidP="00233DA5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1E666CBB" w14:textId="77777777" w:rsidR="00D62B17" w:rsidRPr="00E77C2C" w:rsidRDefault="00D62B17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A65F7C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14E08AAE" w14:textId="77777777" w:rsidR="00324C42" w:rsidRPr="00E77C2C" w:rsidRDefault="00324C4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0534FDD2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5CFA1523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E77C2C">
        <w:rPr>
          <w:b w:val="0"/>
          <w:sz w:val="24"/>
        </w:rPr>
        <w:t>Ing. Eva Matejová</w:t>
      </w:r>
    </w:p>
    <w:p w14:paraId="0109D43C" w14:textId="77777777" w:rsidR="00D9198A" w:rsidRPr="00E77C2C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E77C2C">
        <w:rPr>
          <w:b w:val="0"/>
          <w:sz w:val="24"/>
        </w:rPr>
        <w:t>riaditeľ školy</w:t>
      </w:r>
    </w:p>
    <w:p w14:paraId="711FA037" w14:textId="6194C04C" w:rsidR="00E77C2C" w:rsidRPr="00E77C2C" w:rsidRDefault="00E77C2C">
      <w:pPr>
        <w:rPr>
          <w:lang w:val="sk-SK"/>
        </w:rPr>
      </w:pPr>
      <w:r w:rsidRPr="00E77C2C">
        <w:rPr>
          <w:lang w:val="sk-SK"/>
        </w:rPr>
        <w:br w:type="page"/>
      </w:r>
    </w:p>
    <w:p w14:paraId="5A23DFFF" w14:textId="77777777" w:rsidR="00E77C2C" w:rsidRPr="00E77C2C" w:rsidRDefault="00E77C2C" w:rsidP="00572B5E">
      <w:pPr>
        <w:spacing w:line="276" w:lineRule="auto"/>
        <w:rPr>
          <w:lang w:val="sk-SK"/>
        </w:rPr>
        <w:sectPr w:rsidR="00E77C2C" w:rsidRPr="00E77C2C" w:rsidSect="00E77C2C">
          <w:headerReference w:type="first" r:id="rId7"/>
          <w:footerReference w:type="first" r:id="rId8"/>
          <w:pgSz w:w="11906" w:h="16838"/>
          <w:pgMar w:top="1417" w:right="1417" w:bottom="1417" w:left="1417" w:header="426" w:footer="401" w:gutter="0"/>
          <w:cols w:space="708"/>
          <w:titlePg/>
          <w:docGrid w:linePitch="360"/>
        </w:sectPr>
      </w:pPr>
    </w:p>
    <w:tbl>
      <w:tblPr>
        <w:tblW w:w="14896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60"/>
        <w:gridCol w:w="700"/>
        <w:gridCol w:w="920"/>
        <w:gridCol w:w="1460"/>
        <w:gridCol w:w="1520"/>
        <w:gridCol w:w="1028"/>
        <w:gridCol w:w="1418"/>
        <w:gridCol w:w="1570"/>
      </w:tblGrid>
      <w:tr w:rsidR="00E77C2C" w:rsidRPr="00E77C2C" w14:paraId="106A9D5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437B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A9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 č. SOSTEK 3/2022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891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CEFD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541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42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332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702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A4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2BAE7AE7" w14:textId="77777777" w:rsidTr="00E77C2C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2BA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82C5" w14:textId="77777777" w:rsidR="00E77C2C" w:rsidRPr="00E77C2C" w:rsidRDefault="00E77C2C" w:rsidP="00E77C2C">
            <w:pPr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SOSTEK-3-22-Nákup kníh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9A4F" w14:textId="77777777" w:rsidR="00E77C2C" w:rsidRPr="00E77C2C" w:rsidRDefault="00E77C2C" w:rsidP="00E77C2C">
            <w:pPr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612F7D29" w14:textId="77777777" w:rsidTr="00E77C2C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BE37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D11" w14:textId="77777777" w:rsidR="00E77C2C" w:rsidRPr="00E77C2C" w:rsidRDefault="00E77C2C" w:rsidP="00E77C2C">
            <w:pPr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príloha k objednávke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D08" w14:textId="77777777" w:rsidR="00E77C2C" w:rsidRPr="00E77C2C" w:rsidRDefault="00E77C2C" w:rsidP="00E77C2C">
            <w:pPr>
              <w:jc w:val="center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2006922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8541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F603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468" w14:textId="77777777" w:rsidR="00E77C2C" w:rsidRPr="00E77C2C" w:rsidRDefault="00E77C2C" w:rsidP="00E77C2C">
            <w:pPr>
              <w:jc w:val="center"/>
              <w:rPr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7F24D76E" w14:textId="77777777" w:rsidTr="00E77C2C">
        <w:trPr>
          <w:trHeight w:val="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1A91" w14:textId="77777777" w:rsidR="00E77C2C" w:rsidRPr="00E77C2C" w:rsidRDefault="00E77C2C" w:rsidP="00E77C2C">
            <w:pPr>
              <w:ind w:hanging="212"/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073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Popis zariadenia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A67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počet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D78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MJ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4E2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jedn. cena v € s DPH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0E8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Cena celkom v € s DPH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1B2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DPH v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4CE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Cena celkom v € bez DPH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354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EAN ponúkaného titulu</w:t>
            </w:r>
          </w:p>
        </w:tc>
      </w:tr>
      <w:tr w:rsidR="00E77C2C" w:rsidRPr="00E77C2C" w14:paraId="4A6BC97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93B7" w14:textId="77777777" w:rsidR="00E77C2C" w:rsidRPr="00E77C2C" w:rsidRDefault="00E77C2C" w:rsidP="00E77C2C">
            <w:pPr>
              <w:jc w:val="right"/>
              <w:rPr>
                <w:sz w:val="20"/>
                <w:szCs w:val="20"/>
                <w:lang w:val="sk-SK" w:eastAsia="sk-SK"/>
              </w:rPr>
            </w:pPr>
            <w:r w:rsidRPr="00E77C2C">
              <w:rPr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4BDF4" w14:textId="77777777" w:rsidR="00E77C2C" w:rsidRPr="00E77C2C" w:rsidRDefault="00E77C2C" w:rsidP="00E77C2C">
            <w:pPr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Knihy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7C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FF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3B3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78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36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2C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49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0AAE276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A5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2EE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Šlabikár predaja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367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AE2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BAF8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7E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514EE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1AC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163,64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21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9788096975969</w:t>
            </w:r>
          </w:p>
        </w:tc>
      </w:tr>
      <w:tr w:rsidR="00E77C2C" w:rsidRPr="00E77C2C" w14:paraId="59352A0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BF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838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Financie v praxi, alebo učím sa rozumne investovať 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A1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F3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73330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60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356,40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7B08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3C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324,00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B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9788099973443</w:t>
            </w:r>
          </w:p>
        </w:tc>
      </w:tr>
      <w:tr w:rsidR="00E77C2C" w:rsidRPr="00E77C2C" w14:paraId="6E505E9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D3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EAF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Zdravý sedliacky rozum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BB7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5A2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82E5A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0C7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9428C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9C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5A3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9788081290398</w:t>
            </w:r>
          </w:p>
        </w:tc>
      </w:tr>
      <w:tr w:rsidR="00E77C2C" w:rsidRPr="00E77C2C" w14:paraId="365EC5F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E80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234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Mindentudó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útmutató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Pénzügyek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A6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1A0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C5558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181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9F2F9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18F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40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9789635095568</w:t>
            </w:r>
          </w:p>
        </w:tc>
      </w:tr>
      <w:tr w:rsidR="00E77C2C" w:rsidRPr="00E77C2C" w14:paraId="112F72F4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F42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E22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nemzetközi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pénzügyek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elmélete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annak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ökonometriai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eszköztára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AAA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EDD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ABEB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8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4A9F6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1E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3B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9789634931911</w:t>
            </w:r>
          </w:p>
        </w:tc>
      </w:tr>
      <w:tr w:rsidR="00E77C2C" w:rsidRPr="00E77C2C" w14:paraId="566CC99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93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F36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Mesék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pénzről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A04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703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609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DCE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A2800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09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F3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9789631366082</w:t>
            </w:r>
          </w:p>
        </w:tc>
      </w:tr>
      <w:tr w:rsidR="00E77C2C" w:rsidRPr="00E77C2C" w14:paraId="70E0BA5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45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11E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színes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világa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CF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10E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E62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6D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A401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0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A36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9786158152006</w:t>
            </w:r>
          </w:p>
        </w:tc>
      </w:tr>
      <w:tr w:rsidR="00E77C2C" w:rsidRPr="00E77C2C" w14:paraId="0AB33D8B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F16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C0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Holisztikus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jóllét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Segítő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útmutatás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anyagi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szabadság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élet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céljának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eléréséhez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9F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B5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670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E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16,78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6D8A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85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A6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9789635072927</w:t>
            </w:r>
          </w:p>
        </w:tc>
      </w:tr>
      <w:tr w:rsidR="00E77C2C" w:rsidRPr="00E77C2C" w14:paraId="6A690B7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55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862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IDE A PÉNZT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85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90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292D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04E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2DB28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25F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DDB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9786156283184</w:t>
            </w:r>
          </w:p>
        </w:tc>
      </w:tr>
      <w:tr w:rsidR="00E77C2C" w:rsidRPr="00E77C2C" w14:paraId="79CE088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182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0E8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hálózat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046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9A5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A7DAF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E8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8E94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5E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FF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9786155374531</w:t>
            </w:r>
          </w:p>
        </w:tc>
      </w:tr>
      <w:tr w:rsidR="00E77C2C" w:rsidRPr="00E77C2C" w14:paraId="43BBA27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C0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B16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Küldetés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mesteri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szinten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Egy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százéves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vezetői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titok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feltárása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12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F89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F5BDB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43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B3F64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825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24,01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1A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9786156351180</w:t>
            </w:r>
          </w:p>
        </w:tc>
      </w:tr>
      <w:tr w:rsidR="00E77C2C" w:rsidRPr="00E77C2C" w14:paraId="33444CD3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C3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627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Távmunka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Zrt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.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Hogyan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dolgozzunk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hatékonyan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vezessük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csapatunkat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bárhonnan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világon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7F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09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6B828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5D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2B86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0D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7D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9789635651399</w:t>
            </w:r>
          </w:p>
        </w:tc>
      </w:tr>
      <w:tr w:rsidR="00E77C2C" w:rsidRPr="00E77C2C" w14:paraId="3DF7D1F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5F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508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Projektmenedzsment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mindenkinek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B0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4AC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0765D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2B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81AC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8A0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5D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9786155030833</w:t>
            </w:r>
          </w:p>
        </w:tc>
      </w:tr>
      <w:tr w:rsidR="00E77C2C" w:rsidRPr="00E77C2C" w14:paraId="69324295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F02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5A0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100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Helyrõl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Fizetés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A profit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hazudik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Osztalékportfólió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éptése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okosan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31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AE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F895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715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7219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2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8C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9786155162497</w:t>
            </w:r>
          </w:p>
        </w:tc>
      </w:tr>
      <w:tr w:rsidR="00E77C2C" w:rsidRPr="00E77C2C" w14:paraId="5115914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2F9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599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Hogyan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gondolkodjunk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vállalkozóként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77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B82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A087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BE0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35FF3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E2E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6C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9789635650330</w:t>
            </w:r>
          </w:p>
        </w:tc>
      </w:tr>
      <w:tr w:rsidR="00E77C2C" w:rsidRPr="00E77C2C" w14:paraId="49924045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E2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688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Totál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fókusz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Hogyan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hozzunk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jobb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döntéseket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stresszes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helyzetekben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45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96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4B0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B06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A36F6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D4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A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9786155732942</w:t>
            </w:r>
          </w:p>
        </w:tc>
      </w:tr>
      <w:tr w:rsidR="00E77C2C" w:rsidRPr="00E77C2C" w14:paraId="6CAE06E4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7BC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133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Generációváltás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családi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vállalkozásokban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vagyon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sorsa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tét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752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1D8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6FD09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C1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DB654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A4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F0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9786150085272</w:t>
            </w:r>
          </w:p>
        </w:tc>
      </w:tr>
      <w:tr w:rsidR="00E77C2C" w:rsidRPr="00E77C2C" w14:paraId="41090F3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3BF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lastRenderedPageBreak/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0BD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Gazdagodj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boldogan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!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E8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3D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6852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01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3F83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9D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62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9786158207614</w:t>
            </w:r>
          </w:p>
        </w:tc>
      </w:tr>
      <w:tr w:rsidR="00E77C2C" w:rsidRPr="00E77C2C" w14:paraId="127EA70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75E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700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Kriptopénz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ABC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E4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92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7E75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02A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4FD9F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B4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CBF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9789633047132</w:t>
            </w:r>
          </w:p>
        </w:tc>
      </w:tr>
      <w:tr w:rsidR="00E77C2C" w:rsidRPr="00E77C2C" w14:paraId="1CFEBFA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A68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C9C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A TELJES GONDOLKODJ ÉS GAZDAGODJ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1F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FBB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B0ABC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85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1086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4C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060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9789635296231</w:t>
            </w:r>
          </w:p>
        </w:tc>
      </w:tr>
      <w:tr w:rsidR="00E77C2C" w:rsidRPr="00E77C2C" w14:paraId="6DF725F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DDA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79E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Čo je dôležitejšie ako peniaze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11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6E1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8A9B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D71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AD150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8EC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F7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9788081641763</w:t>
            </w:r>
          </w:p>
        </w:tc>
      </w:tr>
      <w:tr w:rsidR="00E77C2C" w:rsidRPr="00E77C2C" w14:paraId="23ECE17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749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8D4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Bankovnictví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25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A2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2075C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223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395E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B28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FB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9788074023057</w:t>
            </w:r>
          </w:p>
        </w:tc>
      </w:tr>
      <w:tr w:rsidR="00E77C2C" w:rsidRPr="00E77C2C" w14:paraId="5BF02AD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F70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CA3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Peniaze: Ako s nimi narábať správne a zvýšiť svoj príjem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97C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B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37B10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DC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BC4B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EF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CB8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9788055186276</w:t>
            </w:r>
          </w:p>
        </w:tc>
      </w:tr>
      <w:tr w:rsidR="00E77C2C" w:rsidRPr="00E77C2C" w14:paraId="5C2F60A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A0A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3FE6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Gondolkodj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öt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lépéssel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előre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A6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F39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E839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CC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1688A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E0D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4DF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9789635823048</w:t>
            </w:r>
          </w:p>
        </w:tc>
      </w:tr>
      <w:tr w:rsidR="00E77C2C" w:rsidRPr="00E77C2C" w14:paraId="649741FD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28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E3B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Közgazdaságtan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lelkes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amatőröknek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Avagy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miért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működik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kapitalizmus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Magyarországon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B5E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75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D2D7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7EF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23EF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D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A5B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9789636040604</w:t>
            </w:r>
          </w:p>
        </w:tc>
      </w:tr>
      <w:tr w:rsidR="00E77C2C" w:rsidRPr="00E77C2C" w14:paraId="7CC6155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6A3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B58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Bankárok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grófja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490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03E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B1B30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BB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81104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78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7A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9789635174775</w:t>
            </w:r>
          </w:p>
        </w:tc>
      </w:tr>
      <w:tr w:rsidR="00E77C2C" w:rsidRPr="00E77C2C" w14:paraId="085D4CC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41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6FE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Kriptovalutákról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egyszerűen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6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D9C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CB445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62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B8F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17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5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9786155186875</w:t>
            </w:r>
          </w:p>
        </w:tc>
      </w:tr>
      <w:tr w:rsidR="00E77C2C" w:rsidRPr="00E77C2C" w14:paraId="7C0669DB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96E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E3E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gazdaság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rejtett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logikája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- 50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dolog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amely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meghatározza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világunk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működését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0A3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249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CA6A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EAF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8C5D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55F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21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9789635650040</w:t>
            </w:r>
          </w:p>
        </w:tc>
      </w:tr>
      <w:tr w:rsidR="00E77C2C" w:rsidRPr="00E77C2C" w14:paraId="205C69A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E00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6FB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Profit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vagy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élmény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fontos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E1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7F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E501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AE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68227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ECD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401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9786150143989</w:t>
            </w:r>
          </w:p>
        </w:tc>
      </w:tr>
      <w:tr w:rsidR="00E77C2C" w:rsidRPr="00E77C2C" w14:paraId="353E783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E15E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8D2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21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lecke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21.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századra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puha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8E8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CF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521E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D6C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4BB2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E66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3A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9789636140069</w:t>
            </w:r>
          </w:p>
        </w:tc>
      </w:tr>
      <w:tr w:rsidR="00E77C2C" w:rsidRPr="00E77C2C" w14:paraId="7607D55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0C6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970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Nespútaný Amazon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7F3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707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0C7F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F7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5C2E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E5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2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9788081642791</w:t>
            </w:r>
          </w:p>
        </w:tc>
      </w:tr>
      <w:tr w:rsidR="00E77C2C" w:rsidRPr="00E77C2C" w14:paraId="4E33AB2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739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A9B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Mýty o úspechu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19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B15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1738D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E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C788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D98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E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9788081642296</w:t>
            </w:r>
          </w:p>
        </w:tc>
      </w:tr>
      <w:tr w:rsidR="00E77C2C" w:rsidRPr="00E77C2C" w14:paraId="5E8F3CA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4D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C92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Úspešné tímy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E7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E66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5EB01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E1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CEFA5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13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C71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9788080903862</w:t>
            </w:r>
          </w:p>
        </w:tc>
      </w:tr>
      <w:tr w:rsidR="00E77C2C" w:rsidRPr="00E77C2C" w14:paraId="6599B4E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D4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7BB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Pénzügyi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szabadság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5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év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alatt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network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marketinggel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FF4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6B4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63B7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1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4E29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5CA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9,41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492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9789634478690</w:t>
            </w:r>
          </w:p>
        </w:tc>
      </w:tr>
      <w:tr w:rsidR="00E77C2C" w:rsidRPr="00E77C2C" w14:paraId="416C951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402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1FC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Eurozóna a alternatívy EEI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34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613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0C6CA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0AE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5A1D7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8F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91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9788097140731</w:t>
            </w:r>
          </w:p>
        </w:tc>
      </w:tr>
      <w:tr w:rsidR="00E77C2C" w:rsidRPr="00E77C2C" w14:paraId="0121263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93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F6B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Desatero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boháče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68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FFE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9DD6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01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E04B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BB5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1D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9788027120277</w:t>
            </w:r>
          </w:p>
        </w:tc>
      </w:tr>
      <w:tr w:rsidR="00E77C2C" w:rsidRPr="00E77C2C" w14:paraId="4642A75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6B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054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Financie v praxi A - pracovná učebnica, 2. vyd.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27A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F7F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AC76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A00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35EB7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3E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59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9788099973207</w:t>
            </w:r>
          </w:p>
        </w:tc>
      </w:tr>
      <w:tr w:rsidR="00E77C2C" w:rsidRPr="00E77C2C" w14:paraId="2A4E8C2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1B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CAB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Slovník finančnej gramotnosti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FF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38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3253C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FA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646B3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DF2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8,92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50E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9788097230104</w:t>
            </w:r>
          </w:p>
        </w:tc>
      </w:tr>
      <w:tr w:rsidR="00E77C2C" w:rsidRPr="00E77C2C" w14:paraId="13BBA2C6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78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C5B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Finančná nezávislosť teraz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EE5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4D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2F871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334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E308C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CB8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E7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9788097351700</w:t>
            </w:r>
          </w:p>
        </w:tc>
      </w:tr>
      <w:tr w:rsidR="00E77C2C" w:rsidRPr="00E77C2C" w14:paraId="1127616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361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A22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Psychológia peňazí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345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D1B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5700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FA6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541C9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26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10,59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FF9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9788081598357</w:t>
            </w:r>
          </w:p>
        </w:tc>
      </w:tr>
      <w:tr w:rsidR="00E77C2C" w:rsidRPr="00E77C2C" w14:paraId="0487D7A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26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34C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Pokrok bez povolenia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176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B09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796E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A4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AA2D7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19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EA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9788089820078</w:t>
            </w:r>
          </w:p>
        </w:tc>
      </w:tr>
      <w:tr w:rsidR="00E77C2C" w:rsidRPr="00E77C2C" w14:paraId="37B9380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76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28A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Etika a ekonomika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620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263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6FCD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9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AC699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F4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9788081014024</w:t>
            </w:r>
          </w:p>
        </w:tc>
      </w:tr>
      <w:tr w:rsidR="00E77C2C" w:rsidRPr="00E77C2C" w14:paraId="78D87C2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591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130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Investování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pro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začátečníky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86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570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A9559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00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B8E7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507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B67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9788027134588</w:t>
            </w:r>
          </w:p>
        </w:tc>
      </w:tr>
      <w:tr w:rsidR="00E77C2C" w:rsidRPr="00E77C2C" w14:paraId="599AEA5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EF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849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Finančná a ekonomická analýza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6B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7A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CF1F3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F5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6C6A1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A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66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9788089018901</w:t>
            </w:r>
          </w:p>
        </w:tc>
      </w:tr>
      <w:tr w:rsidR="00E77C2C" w:rsidRPr="00E77C2C" w14:paraId="38E2F58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0FE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34F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Vývoj a perspektívy svetovej ekonomiky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FE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E7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F3557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100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2B775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24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6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9788071443056</w:t>
            </w:r>
          </w:p>
        </w:tc>
      </w:tr>
      <w:tr w:rsidR="00E77C2C" w:rsidRPr="00E77C2C" w14:paraId="53EA80F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5BC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120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Kooperazivizmus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D0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C11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92D6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C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91FA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7C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F60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9788056200902</w:t>
            </w:r>
          </w:p>
        </w:tc>
      </w:tr>
      <w:tr w:rsidR="00E77C2C" w:rsidRPr="00E77C2C" w14:paraId="51D94FF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F2D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F33D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Život na úver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A3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FEB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A737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2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E1EF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5E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8,18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8D2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9788097090630</w:t>
            </w:r>
          </w:p>
        </w:tc>
      </w:tr>
      <w:tr w:rsidR="00E77C2C" w:rsidRPr="00E77C2C" w14:paraId="25B0CEE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28F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D2A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Bohatý otec chudobný otec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76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75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156EA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E22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47BCF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46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106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9788081641756</w:t>
            </w:r>
          </w:p>
        </w:tc>
      </w:tr>
      <w:tr w:rsidR="00E77C2C" w:rsidRPr="00E77C2C" w14:paraId="627BC28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912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lastRenderedPageBreak/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C2A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Ekonomické bubliny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56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C20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15545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963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A0BB2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10A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9AB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9788027131723</w:t>
            </w:r>
          </w:p>
        </w:tc>
      </w:tr>
      <w:tr w:rsidR="00E77C2C" w:rsidRPr="00E77C2C" w14:paraId="2649794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BED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F30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Cashflow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kvadrant- 3. vydanie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05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17C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224F5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785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4FF2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2B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F2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9788081641848</w:t>
            </w:r>
          </w:p>
        </w:tc>
      </w:tr>
      <w:tr w:rsidR="00E77C2C" w:rsidRPr="00E77C2C" w14:paraId="330B2DD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EF7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B1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Társasjáték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Gazdálkodj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okosan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45E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FA9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E8A7B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71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89,64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C45B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EC9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74,70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77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5996055154346</w:t>
            </w:r>
          </w:p>
        </w:tc>
      </w:tr>
      <w:tr w:rsidR="00E77C2C" w:rsidRPr="00E77C2C" w14:paraId="67677CF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518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FD5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Milujeme Slovensko - spoločenská hra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18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A8B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51E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A7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85,05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2D5B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862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70,88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85E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8588005411400</w:t>
            </w:r>
          </w:p>
        </w:tc>
      </w:tr>
      <w:tr w:rsidR="00E77C2C" w:rsidRPr="00E77C2C" w14:paraId="7B50048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B52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323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Poznáš Slovensko? (nové vydanie)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F0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8D9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3B67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08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134,75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E25BA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57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112,29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B9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8588005862653</w:t>
            </w:r>
          </w:p>
        </w:tc>
      </w:tr>
      <w:tr w:rsidR="00E77C2C" w:rsidRPr="00E77C2C" w14:paraId="61D4A19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D1B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C1A2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Fyzika na dvore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DE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66F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FF08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68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B2493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C78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27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9788056627549</w:t>
            </w:r>
          </w:p>
        </w:tc>
      </w:tr>
      <w:tr w:rsidR="00E77C2C" w:rsidRPr="00E77C2C" w14:paraId="5D3FE31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7E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A8B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Superjednoduchá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fyzika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E2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266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87D5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A4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BEE4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BF6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9D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9788055182339</w:t>
            </w:r>
          </w:p>
        </w:tc>
      </w:tr>
      <w:tr w:rsidR="00E77C2C" w:rsidRPr="00E77C2C" w14:paraId="09818FE4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41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0E1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Pedagogická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psychologie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pro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učitele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Psychologie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výchově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vzdělávání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F3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847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B85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6E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CE137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A7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20,75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BF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9788027105861</w:t>
            </w:r>
          </w:p>
        </w:tc>
      </w:tr>
      <w:tr w:rsidR="00E77C2C" w:rsidRPr="00E77C2C" w14:paraId="1E1E8639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C0A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4BB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Fizikai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feladatok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I.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Aktualizálva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rendszerű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közép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emelt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szintű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érettségi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követelményekhez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56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B51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3CD7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CF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4F369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75E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F5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9789633490532</w:t>
            </w:r>
          </w:p>
        </w:tc>
      </w:tr>
      <w:tr w:rsidR="00E77C2C" w:rsidRPr="00E77C2C" w14:paraId="5BE473A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FE7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93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Fizikai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feladatok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II.kötet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E1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1F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08501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5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796E8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DF8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CA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9789633467558</w:t>
            </w:r>
          </w:p>
        </w:tc>
      </w:tr>
      <w:tr w:rsidR="00E77C2C" w:rsidRPr="00E77C2C" w14:paraId="64583F8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9C9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100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Segíts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gyerekednek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! - Biológia,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kémia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fizika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/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Lépésről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lépésre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99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682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6EA4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7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1E1A3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A4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AF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9789633045565</w:t>
            </w:r>
          </w:p>
        </w:tc>
      </w:tr>
      <w:tr w:rsidR="00E77C2C" w:rsidRPr="00E77C2C" w14:paraId="34FAFFC5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FD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4D4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Hat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könnyed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előadás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Kötetlen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ismerkedés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fizika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lenyűgöző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világával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0E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4C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64F71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08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22583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62F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B3B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9789633554616</w:t>
            </w:r>
          </w:p>
        </w:tc>
      </w:tr>
      <w:tr w:rsidR="00E77C2C" w:rsidRPr="00E77C2C" w14:paraId="1A78680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FA5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AF6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Elektromosság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Nagyfeszültség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szupravezetők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Mi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Micsoda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C5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B1B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1641C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5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09B3B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845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F58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9789632946009</w:t>
            </w:r>
          </w:p>
        </w:tc>
      </w:tr>
      <w:tr w:rsidR="00E77C2C" w:rsidRPr="00E77C2C" w14:paraId="5D1527A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30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ED7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Matematika 1 pre gymnáziá a stredné školy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973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26A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4A0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547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21,09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ED749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5A2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47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9788089792498</w:t>
            </w:r>
          </w:p>
        </w:tc>
      </w:tr>
      <w:tr w:rsidR="00E77C2C" w:rsidRPr="00E77C2C" w14:paraId="35DEA4E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C30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5F2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Matematika 2 pre gymnáziá a stredné školy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330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2D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B3C42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194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21,09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CAD40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B8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E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9788089792559</w:t>
            </w:r>
          </w:p>
        </w:tc>
      </w:tr>
      <w:tr w:rsidR="00E77C2C" w:rsidRPr="00E77C2C" w14:paraId="4B88BB6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83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CAF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Matematika 3 pre gymnáziá a stredné školy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12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65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F10EA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B5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21,09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B02DF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E7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59C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9788089792566</w:t>
            </w:r>
          </w:p>
        </w:tc>
      </w:tr>
      <w:tr w:rsidR="00E77C2C" w:rsidRPr="00E77C2C" w14:paraId="0D7DBD3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458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9D6C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Maďarsko- slovenský a slovensko-maďarský šikovný slovník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A95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58E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4972A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985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250,20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3A2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66F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227,45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E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9788081452277</w:t>
            </w:r>
          </w:p>
        </w:tc>
      </w:tr>
      <w:tr w:rsidR="00E77C2C" w:rsidRPr="00E77C2C" w14:paraId="1B35A1E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51B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4FD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Nemecko-slovenský slovensko-nemecký šikovný slovník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44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F7D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143C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4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125,10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C107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7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113,73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95C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9788081452260</w:t>
            </w:r>
          </w:p>
        </w:tc>
      </w:tr>
      <w:tr w:rsidR="00E77C2C" w:rsidRPr="00E77C2C" w14:paraId="60CD3EC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DA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0BA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Anglicko-slovenský, slovensko-anglický šikovný slovník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084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098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6F087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978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250,20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59E8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CF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227,45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A0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9788081452949</w:t>
            </w:r>
          </w:p>
        </w:tc>
      </w:tr>
      <w:tr w:rsidR="00E77C2C" w:rsidRPr="00E77C2C" w14:paraId="2FD797AC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17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69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2CD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Ako sa naučiť čítať s porozumením – Čitateľská gramotnosť pre 7.- 8. ročník ZŠ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ED9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067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8791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55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24,75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B02BD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CB8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19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9788055172286</w:t>
            </w:r>
          </w:p>
        </w:tc>
      </w:tr>
      <w:tr w:rsidR="00E77C2C" w:rsidRPr="00E77C2C" w14:paraId="7DA7A348" w14:textId="77777777" w:rsidTr="00E77C2C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37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1E6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br/>
              <w:t>Ako sa naučiť čítať s porozumením – Čitateľská gramotnosť pre 5.-6. ročník ZŠ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399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76C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07769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3E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618A8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E3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B0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9788055174136</w:t>
            </w:r>
          </w:p>
        </w:tc>
      </w:tr>
      <w:tr w:rsidR="00E77C2C" w:rsidRPr="00E77C2C" w14:paraId="5225F58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CF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1B5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MARIO ESCOBAR: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Auschwitzi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bölcsődal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7B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552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F8F6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41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15,21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B116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53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E3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9789630998062</w:t>
            </w:r>
          </w:p>
        </w:tc>
      </w:tr>
      <w:tr w:rsidR="00E77C2C" w:rsidRPr="00E77C2C" w14:paraId="110A820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7EA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BDBF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SALLY ROONEY: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Normális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emberek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87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47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5383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4E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8D6F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39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11,49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9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9789635683086</w:t>
            </w:r>
          </w:p>
        </w:tc>
      </w:tr>
      <w:tr w:rsidR="00E77C2C" w:rsidRPr="00E77C2C" w14:paraId="167E5C8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73B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917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MÁRAI SÁNDOR: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gyertyák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csonkig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égnek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A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EF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78AF0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87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85D7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FD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26,51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17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9789634791997</w:t>
            </w:r>
          </w:p>
        </w:tc>
      </w:tr>
      <w:tr w:rsidR="00E77C2C" w:rsidRPr="00E77C2C" w14:paraId="46EC74F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864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DC9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ZOLTÁN GÁBOR: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Orgia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FE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B5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4F47F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694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98EE1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04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FF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9789634682783</w:t>
            </w:r>
          </w:p>
        </w:tc>
      </w:tr>
      <w:tr w:rsidR="00E77C2C" w:rsidRPr="00E77C2C" w14:paraId="687B34C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F9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8BA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AGATHA CHRISTIE: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Tíz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kicsi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néger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FA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C83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2D55D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23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1F515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0BF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24,16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D3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9789634795346</w:t>
            </w:r>
          </w:p>
        </w:tc>
      </w:tr>
      <w:tr w:rsidR="00E77C2C" w:rsidRPr="00E77C2C" w14:paraId="11DF968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93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004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Jón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Kalman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Stefánsson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Menny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pokol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trilógia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19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1D5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F3F23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C3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29,52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0B333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A3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26,84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76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9789635182404</w:t>
            </w:r>
          </w:p>
        </w:tc>
      </w:tr>
      <w:tr w:rsidR="00E77C2C" w:rsidRPr="00E77C2C" w14:paraId="3D03DE7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131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lastRenderedPageBreak/>
              <w:t>77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FC7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SZABÓ MAGDA: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Csigaház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53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4F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297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152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C1489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B7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24,13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4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9789634751342</w:t>
            </w:r>
          </w:p>
        </w:tc>
      </w:tr>
      <w:tr w:rsidR="00E77C2C" w:rsidRPr="00E77C2C" w14:paraId="58F8139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F10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F1D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GEORGE ORWELL: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Állatfarm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6DF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B64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AE2C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069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07E8C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1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50,91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D8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9789634058335</w:t>
            </w:r>
          </w:p>
        </w:tc>
      </w:tr>
      <w:tr w:rsidR="00E77C2C" w:rsidRPr="00E77C2C" w14:paraId="183DD4E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BE8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150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YANN MARTELL: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Pí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élete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C5C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DA7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1E5D5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49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23,58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0623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EC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21,44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1D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9789635043408</w:t>
            </w:r>
          </w:p>
        </w:tc>
      </w:tr>
      <w:tr w:rsidR="00E77C2C" w:rsidRPr="00E77C2C" w14:paraId="2E1BDC2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E74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537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VÁMOS MIKLÓS: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Apák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könyve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EE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48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2DF8B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FF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13,86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640C0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4B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262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9789635430598</w:t>
            </w:r>
          </w:p>
        </w:tc>
      </w:tr>
      <w:tr w:rsidR="00E77C2C" w:rsidRPr="00E77C2C" w14:paraId="74917AA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93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E99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MARGARET ATWOOD: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Testamentumok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05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7A1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0B2E6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6C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AB874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F42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40E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9789636769987</w:t>
            </w:r>
          </w:p>
        </w:tc>
      </w:tr>
      <w:tr w:rsidR="00E77C2C" w:rsidRPr="00E77C2C" w14:paraId="015E343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EEC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EBE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MARGARET ATWOOD: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Szolgálólány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meséje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1A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FAB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EB1D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A7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FDB93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4A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F2B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9789635182084</w:t>
            </w:r>
          </w:p>
        </w:tc>
      </w:tr>
      <w:tr w:rsidR="00E77C2C" w:rsidRPr="00E77C2C" w14:paraId="18B1969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4B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899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VÁMOS MIKLÓS: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Jánoska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farkas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33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BB0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C66E3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4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D9DD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8F4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7E9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9789632938806</w:t>
            </w:r>
          </w:p>
        </w:tc>
      </w:tr>
      <w:tr w:rsidR="00E77C2C" w:rsidRPr="00E77C2C" w14:paraId="277387E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A2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C95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Ötvenhét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lépés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78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AD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045E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4B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8AAB7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72F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78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9789635431762</w:t>
            </w:r>
          </w:p>
        </w:tc>
      </w:tr>
      <w:tr w:rsidR="00E77C2C" w:rsidRPr="00E77C2C" w14:paraId="1A284BE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A52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82C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STEPHEN KING: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Kedvencek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temetője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4D0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267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FE437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0A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4F42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B0E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F8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9789635040094</w:t>
            </w:r>
          </w:p>
        </w:tc>
      </w:tr>
      <w:tr w:rsidR="00E77C2C" w:rsidRPr="00E77C2C" w14:paraId="1EB33B8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F7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38D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Carrie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629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612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1783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49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20D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19E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1F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9789635043934</w:t>
            </w:r>
          </w:p>
        </w:tc>
      </w:tr>
      <w:tr w:rsidR="00E77C2C" w:rsidRPr="00E77C2C" w14:paraId="6D83871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5A4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404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HOWARD PHILLIPS LOVECRAFT: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Onann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túlról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8B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A16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0DEB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F9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7A2D8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31B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109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9789636200534</w:t>
            </w:r>
          </w:p>
        </w:tc>
      </w:tr>
      <w:tr w:rsidR="00E77C2C" w:rsidRPr="00E77C2C" w14:paraId="5C2EE66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5E5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724B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Tánciskola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D0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B19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4984B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CF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18F76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1C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92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9789631435528</w:t>
            </w:r>
          </w:p>
        </w:tc>
      </w:tr>
      <w:tr w:rsidR="00E77C2C" w:rsidRPr="00E77C2C" w14:paraId="34B73CA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E8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89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9BC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Vera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0C1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75A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6353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65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93A09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B4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4C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9789631438291</w:t>
            </w:r>
          </w:p>
        </w:tc>
      </w:tr>
      <w:tr w:rsidR="00E77C2C" w:rsidRPr="00E77C2C" w14:paraId="5D971956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2A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158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Pletykaanyu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4B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F40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0BB5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F2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205F7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8C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85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9789631436686</w:t>
            </w:r>
          </w:p>
        </w:tc>
      </w:tr>
      <w:tr w:rsidR="00E77C2C" w:rsidRPr="00E77C2C" w14:paraId="7C54564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D45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7D6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Isten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hozott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91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242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561C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D3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C3518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29C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AF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9789631436815</w:t>
            </w:r>
          </w:p>
        </w:tc>
      </w:tr>
      <w:tr w:rsidR="00E77C2C" w:rsidRPr="00E77C2C" w14:paraId="5D7ADBE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6B6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983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Mellettem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elférsz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BC7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DB5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CBA3D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9BD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60285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D7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3F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9789631435566</w:t>
            </w:r>
          </w:p>
        </w:tc>
      </w:tr>
      <w:tr w:rsidR="00E77C2C" w:rsidRPr="00E77C2C" w14:paraId="4B1E480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7B2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E31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GRECSÓ KISZTIÁN: JELMEZBÁL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7AE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3C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B50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9B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CC91D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C5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8E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9789631433708</w:t>
            </w:r>
          </w:p>
        </w:tc>
      </w:tr>
      <w:tr w:rsidR="00E77C2C" w:rsidRPr="00E77C2C" w14:paraId="32EF7F9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D5C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58E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GRECSÓ KRISZTIÁN: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Harminc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év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napsütés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65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8A6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C4F1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EB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C95B3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C8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C6B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9789631435986</w:t>
            </w:r>
          </w:p>
        </w:tc>
      </w:tr>
      <w:tr w:rsidR="00E77C2C" w:rsidRPr="00E77C2C" w14:paraId="19B7FBA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B76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7AF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SZERB ANTAL: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Utas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holdvilág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A82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D5A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663A9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FB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32,67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18839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BBA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060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9789631424638</w:t>
            </w:r>
          </w:p>
        </w:tc>
      </w:tr>
      <w:tr w:rsidR="00E77C2C" w:rsidRPr="00E77C2C" w14:paraId="447BF10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FF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67E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Kurblimadár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krónikája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E9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C0F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88C9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2D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1F2ED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CC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3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9786155331053</w:t>
            </w:r>
          </w:p>
        </w:tc>
      </w:tr>
      <w:tr w:rsidR="00E77C2C" w:rsidRPr="00E77C2C" w14:paraId="637FF4C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8D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618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Különös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könyvtár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BC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D0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2E85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0A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06A4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81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4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9786155724664</w:t>
            </w:r>
          </w:p>
        </w:tc>
      </w:tr>
      <w:tr w:rsidR="00E77C2C" w:rsidRPr="00E77C2C" w14:paraId="11DA43D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751E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D40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Tajtékos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napok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Helikon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zsebkönyvek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48.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32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B9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D654E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CF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60782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FD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70A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9789634796961</w:t>
            </w:r>
          </w:p>
        </w:tc>
      </w:tr>
      <w:tr w:rsidR="00E77C2C" w:rsidRPr="00E77C2C" w14:paraId="625F288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13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99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D6C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nevetés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Helikon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Zsebkönyvek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106.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ED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B41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6AC0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71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0A44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13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8D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9789634795964</w:t>
            </w:r>
          </w:p>
        </w:tc>
      </w:tr>
      <w:tr w:rsidR="00E77C2C" w:rsidRPr="00E77C2C" w14:paraId="1A11247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D4A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FB8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RUPI KAUR: Tej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méz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31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B29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40F8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D0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261BF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E9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8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9789634574927</w:t>
            </w:r>
          </w:p>
        </w:tc>
      </w:tr>
      <w:tr w:rsidR="00E77C2C" w:rsidRPr="00E77C2C" w14:paraId="5D4F40A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F1E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EA6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Mesterségem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halál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5A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9A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0D9C0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D3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7D58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E8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B8D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9789636200350</w:t>
            </w:r>
          </w:p>
        </w:tc>
      </w:tr>
      <w:tr w:rsidR="00E77C2C" w:rsidRPr="00E77C2C" w14:paraId="1AD3394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84F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796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GYURKOVICS TAMÁS: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Egy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migrén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története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7E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93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E0A4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39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3944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A9B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61E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9789634682776</w:t>
            </w:r>
          </w:p>
        </w:tc>
      </w:tr>
      <w:tr w:rsidR="00E77C2C" w:rsidRPr="00E77C2C" w14:paraId="78AF9A6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D4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5076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Tréfa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5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EF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A60E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50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CAE0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F9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7E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9789635047147</w:t>
            </w:r>
          </w:p>
        </w:tc>
      </w:tr>
      <w:tr w:rsidR="00E77C2C" w:rsidRPr="00E77C2C" w14:paraId="7431140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E4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174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Szép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álmokat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, Billy! (4.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C1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61C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F2A5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9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D63B4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37D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B81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9789634479628</w:t>
            </w:r>
          </w:p>
        </w:tc>
      </w:tr>
      <w:tr w:rsidR="00E77C2C" w:rsidRPr="00E77C2C" w14:paraId="5067F8B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FB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2EB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Black box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1B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3F7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F298D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8A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2259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D0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07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9789634100799</w:t>
            </w:r>
          </w:p>
        </w:tc>
      </w:tr>
      <w:tr w:rsidR="00E77C2C" w:rsidRPr="00E77C2C" w14:paraId="16D41C1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096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3F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Ponyva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F2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2D7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8209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61E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76F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E64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D0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9789634798064</w:t>
            </w:r>
          </w:p>
        </w:tc>
      </w:tr>
      <w:tr w:rsidR="00E77C2C" w:rsidRPr="00E77C2C" w14:paraId="618FB84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48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46B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Fülemüle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(3.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8FA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24E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1E613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2B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93F4C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7F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23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9789633559772</w:t>
            </w:r>
          </w:p>
        </w:tc>
      </w:tr>
      <w:tr w:rsidR="00E77C2C" w:rsidRPr="00E77C2C" w14:paraId="378DA52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D9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372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Engedd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I-II.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7F9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5C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933B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1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DA89B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36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FD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9786155955266</w:t>
            </w:r>
          </w:p>
        </w:tc>
      </w:tr>
      <w:tr w:rsidR="00E77C2C" w:rsidRPr="00E77C2C" w14:paraId="7C97B31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493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109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F68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Tisztaság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I-II.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Kötet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74E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DC6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4E29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45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A46A0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20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16,07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F44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9789635682508</w:t>
            </w:r>
          </w:p>
        </w:tc>
      </w:tr>
      <w:tr w:rsidR="00E77C2C" w:rsidRPr="00E77C2C" w14:paraId="4819DF1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344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lastRenderedPageBreak/>
              <w:t>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895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Nem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vagyok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elég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0F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91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52BF4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3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33E4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32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065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9789635871247</w:t>
            </w:r>
          </w:p>
        </w:tc>
      </w:tr>
      <w:tr w:rsidR="00E77C2C" w:rsidRPr="00E77C2C" w14:paraId="68A0844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44E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0E7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Szépek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átkozottak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95B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66F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54274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48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692F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123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41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9789635045013</w:t>
            </w:r>
          </w:p>
        </w:tc>
      </w:tr>
      <w:tr w:rsidR="00E77C2C" w:rsidRPr="00E77C2C" w14:paraId="2C406E6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4F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8B9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KAZUO ISHIGIRO: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Napok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romjai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8D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BD8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F16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808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BA0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9C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B1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9789634795988</w:t>
            </w:r>
          </w:p>
        </w:tc>
      </w:tr>
      <w:tr w:rsidR="00E77C2C" w:rsidRPr="00E77C2C" w14:paraId="2B9CADB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C2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F68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engedj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FA5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A0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45CFF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7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21C6A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64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11,25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E0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9789634798187</w:t>
            </w:r>
          </w:p>
        </w:tc>
      </w:tr>
      <w:tr w:rsidR="00E77C2C" w:rsidRPr="00E77C2C" w14:paraId="5ABC1956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38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BFF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Vigasztalanok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777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A2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4F35D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7B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241D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4EF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75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9789634796473</w:t>
            </w:r>
          </w:p>
        </w:tc>
      </w:tr>
      <w:tr w:rsidR="00E77C2C" w:rsidRPr="00E77C2C" w14:paraId="0E851B3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E76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7C7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hegyek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visszhangozzák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(3.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E34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CE7A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072E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AAF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C05F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A3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00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9789636040819</w:t>
            </w:r>
          </w:p>
        </w:tc>
      </w:tr>
      <w:tr w:rsidR="00E77C2C" w:rsidRPr="00E77C2C" w14:paraId="10FD559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B13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DAA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Nap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vas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C7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016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0A4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00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F790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22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0B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9789634798224</w:t>
            </w:r>
          </w:p>
        </w:tc>
      </w:tr>
      <w:tr w:rsidR="00E77C2C" w:rsidRPr="00E77C2C" w14:paraId="1450CBF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D22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AC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JOHN BANVILLE: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tenger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866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1D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570F6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27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F1D1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298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73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9786155331510</w:t>
            </w:r>
          </w:p>
        </w:tc>
      </w:tr>
      <w:tr w:rsidR="00E77C2C" w:rsidRPr="00E77C2C" w14:paraId="5D0F2346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A0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F7A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22-es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csapdája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5B1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8B1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85E5F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66C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77107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0D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12,03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531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9789634068471</w:t>
            </w:r>
          </w:p>
        </w:tc>
      </w:tr>
      <w:tr w:rsidR="00E77C2C" w:rsidRPr="00E77C2C" w14:paraId="35772A6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6E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F43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Just in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Case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Sorsbújócska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Európa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Kapszula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Könyvtár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C81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7DA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0B80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A2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6C7F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61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7C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9789635044863</w:t>
            </w:r>
          </w:p>
        </w:tc>
      </w:tr>
      <w:tr w:rsidR="00E77C2C" w:rsidRPr="00E77C2C" w14:paraId="6D310FF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65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A34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Nullánál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kevesebb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Helikon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Zsebkönyvek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126.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54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5B5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B2B31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4B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7471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4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7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9789634798149</w:t>
            </w:r>
          </w:p>
        </w:tc>
      </w:tr>
      <w:tr w:rsidR="00E77C2C" w:rsidRPr="00E77C2C" w14:paraId="1AC6645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7FA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AB5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Apropó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nélkül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Önéletrajz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423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30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81A35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F4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A31AC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9E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A8D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9789634753575</w:t>
            </w:r>
          </w:p>
        </w:tc>
      </w:tr>
      <w:tr w:rsidR="00E77C2C" w:rsidRPr="00E77C2C" w14:paraId="7F00782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41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EEE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Tollatlan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jószág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1D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94D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AEF2C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BA7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99EB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FA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94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9789634796381</w:t>
            </w:r>
          </w:p>
        </w:tc>
      </w:tr>
      <w:tr w:rsidR="00E77C2C" w:rsidRPr="00E77C2C" w14:paraId="703F0B2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01B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435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magány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feltalálása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Paul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Auster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életműsorozat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3E3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D8B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E0AD5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9ED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8AA01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52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4E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9789635682584</w:t>
            </w:r>
          </w:p>
        </w:tc>
      </w:tr>
      <w:tr w:rsidR="00E77C2C" w:rsidRPr="00E77C2C" w14:paraId="1EBAA4C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B4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A28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üvegbúra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Helikon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zsebkönyvek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91.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2BA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5CE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8E6BA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A7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008B8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93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37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9789636200510</w:t>
            </w:r>
          </w:p>
        </w:tc>
      </w:tr>
      <w:tr w:rsidR="00E77C2C" w:rsidRPr="00E77C2C" w14:paraId="0DF2041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85F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317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HARPER LEE: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Ne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bántsátok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feketerigót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83D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C8F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03402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1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C2A4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06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13,13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59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9786155331466</w:t>
            </w:r>
          </w:p>
        </w:tc>
      </w:tr>
      <w:tr w:rsidR="00E77C2C" w:rsidRPr="00E77C2C" w14:paraId="61B8987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44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114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örök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béke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50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D15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2949A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FC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F0C3E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7F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4,01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0E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9789634792987</w:t>
            </w:r>
          </w:p>
        </w:tc>
      </w:tr>
      <w:tr w:rsidR="00E77C2C" w:rsidRPr="00E77C2C" w14:paraId="268F97E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98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551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CSO NAMDZSU: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Született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1982-ben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72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41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C1EFC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94F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687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6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24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9789632938769</w:t>
            </w:r>
          </w:p>
        </w:tc>
      </w:tr>
      <w:tr w:rsidR="00E77C2C" w:rsidRPr="00E77C2C" w14:paraId="5A449B8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D2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E96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AYN RAND: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Az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ősforrás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A1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573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CCA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B6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19,17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A090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4D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17,43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6BD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9789634472674</w:t>
            </w:r>
          </w:p>
        </w:tc>
      </w:tr>
      <w:tr w:rsidR="00E77C2C" w:rsidRPr="00E77C2C" w14:paraId="0E7C896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7F1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DE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Legyek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Ura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E0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FD7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40D70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4F9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4AB15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E1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9,90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50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9789635045235</w:t>
            </w:r>
          </w:p>
        </w:tc>
      </w:tr>
      <w:tr w:rsidR="00E77C2C" w:rsidRPr="00E77C2C" w14:paraId="4BDD3536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2B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F97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Gyér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világ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12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4EC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045E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53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6FA52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26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BE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9789634792949</w:t>
            </w:r>
          </w:p>
        </w:tc>
      </w:tr>
      <w:tr w:rsidR="00E77C2C" w:rsidRPr="00E77C2C" w14:paraId="70A04A2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8F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8E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Lolita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83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EFE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3AAB9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9F1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E6E3E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E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E1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9789634792895</w:t>
            </w:r>
          </w:p>
        </w:tc>
      </w:tr>
      <w:tr w:rsidR="00E77C2C" w:rsidRPr="00E77C2C" w14:paraId="0157FD7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EB0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92C4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Vértelenül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78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6B0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A3ADB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13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698FC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B4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7,24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50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9789634792093</w:t>
            </w:r>
          </w:p>
        </w:tc>
      </w:tr>
      <w:tr w:rsidR="00E77C2C" w:rsidRPr="00E77C2C" w14:paraId="6CD66DC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F7AE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973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SOMMER ÚR TÖRTÉNETE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4F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42D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3E1C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E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A925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8A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36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9789639910300</w:t>
            </w:r>
          </w:p>
        </w:tc>
      </w:tr>
      <w:tr w:rsidR="00E77C2C" w:rsidRPr="00E77C2C" w14:paraId="451BB47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4A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BA2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Börleszk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33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7E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EEC8C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FD7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9DC9D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666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9,36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44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9789634796633</w:t>
            </w:r>
          </w:p>
        </w:tc>
      </w:tr>
      <w:tr w:rsidR="00E77C2C" w:rsidRPr="00E77C2C" w14:paraId="166E026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09C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56E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Magyar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Értelmező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Kéziszótár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+ NET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B7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9F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C4E6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30,96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6F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30,96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5A68C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47A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28,15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9AE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9789630587372</w:t>
            </w:r>
          </w:p>
        </w:tc>
      </w:tr>
      <w:tr w:rsidR="00E77C2C" w:rsidRPr="00E77C2C" w14:paraId="564AE249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1B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37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Újabb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divatszavak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- 200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újszerű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szójelentés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magyarázata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példákkal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096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66B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FB60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6E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A8C8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37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D0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9789634092698</w:t>
            </w:r>
          </w:p>
        </w:tc>
      </w:tr>
      <w:tr w:rsidR="00E77C2C" w:rsidRPr="00E77C2C" w14:paraId="24834AF0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F0A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D9E3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Szólásbúvárlatok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Állandósult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szókapcsolataink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közmondásaink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idegen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párhuzamokkal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B2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F2A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00BA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CAE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8,82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8D0E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7E3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895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9789634093220</w:t>
            </w:r>
          </w:p>
        </w:tc>
      </w:tr>
      <w:tr w:rsidR="00E77C2C" w:rsidRPr="00E77C2C" w14:paraId="5AC17C6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908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CA0B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Magyar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szólások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közmondások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/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Mindentudás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zsebkönyvek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02A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157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94AA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9D8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61ECE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D5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8D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9789632611129</w:t>
            </w:r>
          </w:p>
        </w:tc>
      </w:tr>
      <w:tr w:rsidR="00E77C2C" w:rsidRPr="00E77C2C" w14:paraId="312DE97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6F0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6A2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Magyar-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Egyetemes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Kéziszótár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21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3BA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76DE8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42E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6B30D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75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D6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9789632619439</w:t>
            </w:r>
          </w:p>
        </w:tc>
      </w:tr>
      <w:tr w:rsidR="00E77C2C" w:rsidRPr="00E77C2C" w14:paraId="43DB9B12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830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lastRenderedPageBreak/>
              <w:t>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C310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Angol-magyar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kéziszótár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+ online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szótárcsomag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2018.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kemény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CE0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DA3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2FFE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D4B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FAF1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96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63C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9789634541653</w:t>
            </w:r>
          </w:p>
        </w:tc>
      </w:tr>
      <w:tr w:rsidR="00E77C2C" w:rsidRPr="00E77C2C" w14:paraId="170EF31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D515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74C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(19.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AA3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FB76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7CC4E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55A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537B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DD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5,32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D6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9789638744715</w:t>
            </w:r>
          </w:p>
        </w:tc>
      </w:tr>
      <w:tr w:rsidR="00E77C2C" w:rsidRPr="00E77C2C" w14:paraId="7357933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241B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FCB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HOGYAN ÍRJAK MOTIVÁCIÓS LEVELET ANGOLUL?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1A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3B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F0A44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71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486A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04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227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9789638904430</w:t>
            </w:r>
          </w:p>
        </w:tc>
      </w:tr>
      <w:tr w:rsidR="00E77C2C" w:rsidRPr="00E77C2C" w14:paraId="321B738F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5ABD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B48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kulturális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EE9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39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799AD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52F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1AC4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B28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E5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9789631365177</w:t>
            </w:r>
          </w:p>
        </w:tc>
      </w:tr>
      <w:tr w:rsidR="00E77C2C" w:rsidRPr="00E77C2C" w14:paraId="28952CB5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0E5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EDD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PONS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Képes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nyelvtani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gyakorlatok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D02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7468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8E7B4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67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14,71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FF695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63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13,37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B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9786155328954</w:t>
            </w:r>
          </w:p>
        </w:tc>
      </w:tr>
      <w:tr w:rsidR="00E77C2C" w:rsidRPr="00E77C2C" w14:paraId="7BDEBF60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D83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CC9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Magyar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szókincstár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Rokon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értelmű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szavak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szólások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ellentétek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szótára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743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B7D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1002E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35,37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1FC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35,37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C9F64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6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32,15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189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9789634093596</w:t>
            </w:r>
          </w:p>
        </w:tc>
      </w:tr>
      <w:tr w:rsidR="00E77C2C" w:rsidRPr="00E77C2C" w14:paraId="17112019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CF5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2EF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Új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nyelvtan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(3.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kiadás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)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00E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FD0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CB30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252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54602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BD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0A3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9789633895214</w:t>
            </w:r>
          </w:p>
        </w:tc>
      </w:tr>
      <w:tr w:rsidR="00E77C2C" w:rsidRPr="00E77C2C" w14:paraId="2A5B6D6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E6F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198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nyelvtudomány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alapelvei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Bevezetés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nyelvtudományba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17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BD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4CF3B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609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3C41A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B8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52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9789634093091</w:t>
            </w:r>
          </w:p>
        </w:tc>
      </w:tr>
      <w:tr w:rsidR="00E77C2C" w:rsidRPr="00E77C2C" w14:paraId="36F5AAC2" w14:textId="77777777" w:rsidTr="00E77C2C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AA6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C2E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Magyar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értelmező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alapszótár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diákoknak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- A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leggyakoribb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legfontosabb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2000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magyarázata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példamondatokkal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03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C710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A70C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6F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D00B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2E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10,72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73C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9789634092025</w:t>
            </w:r>
          </w:p>
        </w:tc>
      </w:tr>
      <w:tr w:rsidR="00E77C2C" w:rsidRPr="00E77C2C" w14:paraId="065F502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B72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5BD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Lingea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nyelvtani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áttekintés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069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E31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C7B8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68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58,64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BC442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CE6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53,31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84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9786155663826</w:t>
            </w:r>
          </w:p>
        </w:tc>
      </w:tr>
      <w:tr w:rsidR="00E77C2C" w:rsidRPr="00E77C2C" w14:paraId="6D509ACC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341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4D5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Lingea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diákszótár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D8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359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7A1B7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82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82,30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50D5D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2F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74,82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0CB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9786155409998</w:t>
            </w:r>
          </w:p>
        </w:tc>
      </w:tr>
      <w:tr w:rsidR="00E77C2C" w:rsidRPr="00E77C2C" w14:paraId="5E1C277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AB0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AF0A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Lingea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angol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ügyes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szótár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8F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5B5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81C0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A8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114,70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55822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8B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104,27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A11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9789635050758</w:t>
            </w:r>
          </w:p>
        </w:tc>
      </w:tr>
      <w:tr w:rsidR="00E77C2C" w:rsidRPr="00E77C2C" w14:paraId="3E28DE70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237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A975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Gramatika súčasnej slovenčiny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28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54E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F78FF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3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71,10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6A9DE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678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64,64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5D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9788081451171</w:t>
            </w:r>
          </w:p>
        </w:tc>
      </w:tr>
      <w:tr w:rsidR="00E77C2C" w:rsidRPr="00E77C2C" w14:paraId="1EBA390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3FE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A39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Gramatika súčasnej maďarčiny s praktickými príkladmi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87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71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ECD64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36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185F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A57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BA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9788081450167</w:t>
            </w:r>
          </w:p>
        </w:tc>
      </w:tr>
      <w:tr w:rsidR="00E77C2C" w:rsidRPr="00E77C2C" w14:paraId="3482264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DB4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EC4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Slovenčina základnej školy v kocke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B96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ACD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5BAC2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0D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11,61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A9199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B1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0C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9788055149035</w:t>
            </w:r>
          </w:p>
        </w:tc>
      </w:tr>
      <w:tr w:rsidR="00E77C2C" w:rsidRPr="00E77C2C" w14:paraId="72223A6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33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075B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Synonymický slovník slovenčiny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D2C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DDC1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1DFE1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56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22,50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A15D0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8B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20,45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65E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8022408018</w:t>
            </w:r>
          </w:p>
        </w:tc>
      </w:tr>
      <w:tr w:rsidR="00E77C2C" w:rsidRPr="00E77C2C" w14:paraId="6D4315AA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A789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011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Etymológia záhadná aj zábavná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24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C3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21B6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CF3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17,99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04F1D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BB1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16,35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40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9788082680402</w:t>
            </w:r>
          </w:p>
        </w:tc>
      </w:tr>
      <w:tr w:rsidR="00E77C2C" w:rsidRPr="00E77C2C" w14:paraId="7FE2CF03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1BA2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FFE0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Slovník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kolokácií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prídavných mien v slovenčine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F0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C43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DDDDA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18,67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CE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18,67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314BB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41C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16,97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C75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9788022416337</w:t>
            </w:r>
          </w:p>
        </w:tc>
      </w:tr>
      <w:tr w:rsidR="00E77C2C" w:rsidRPr="00E77C2C" w14:paraId="56ADD7C1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7F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9A2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Anglická gramatika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63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616B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AF113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16,11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3C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32,22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71FBF3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72E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29,29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7F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9788010028887</w:t>
            </w:r>
          </w:p>
        </w:tc>
      </w:tr>
      <w:tr w:rsidR="00E77C2C" w:rsidRPr="00E77C2C" w14:paraId="6F093977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FA93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D61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Jazyky sveta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C70E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65C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4ABA0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2A9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35,91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68AEFE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8B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32,65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704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9788081451140</w:t>
            </w:r>
          </w:p>
        </w:tc>
      </w:tr>
      <w:tr w:rsidR="00E77C2C" w:rsidRPr="00E77C2C" w14:paraId="37BA2F3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8018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FED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Slovník súčasného slovenského jazyka (A - G)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946A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6839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F611A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28,38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D6F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28,38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B6640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18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25,80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FB8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9788022409322</w:t>
            </w:r>
          </w:p>
        </w:tc>
      </w:tr>
      <w:tr w:rsidR="00E77C2C" w:rsidRPr="00E77C2C" w14:paraId="478E430D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AA8A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695E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Slovník súčasného slovenského jazyka (H - L)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1117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864F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04E35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27,63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01F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27,63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9A7D10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982B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25,12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CCC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9788022411721</w:t>
            </w:r>
          </w:p>
        </w:tc>
      </w:tr>
      <w:tr w:rsidR="00E77C2C" w:rsidRPr="00E77C2C" w14:paraId="202783F4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241" w14:textId="77777777" w:rsidR="00E77C2C" w:rsidRPr="00E77C2C" w:rsidRDefault="00E77C2C" w:rsidP="00E77C2C">
            <w:pPr>
              <w:jc w:val="center"/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163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1ADC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Slovník súčasného slovenského jazyka (M-N)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3C32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0E93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7CF106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1ED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26,28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91DA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F22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23,89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66F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9788022414852</w:t>
            </w:r>
          </w:p>
        </w:tc>
      </w:tr>
      <w:tr w:rsidR="00E77C2C" w:rsidRPr="00E77C2C" w14:paraId="2D7DD1FB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DE0E3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  <w:r w:rsidRPr="00E77C2C">
              <w:rPr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359C" w14:textId="77777777" w:rsidR="00E77C2C" w:rsidRPr="00E77C2C" w:rsidRDefault="00E77C2C" w:rsidP="00E77C2C">
            <w:pPr>
              <w:rPr>
                <w:b/>
                <w:bCs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9703" w14:textId="77777777" w:rsidR="00E77C2C" w:rsidRPr="00E77C2C" w:rsidRDefault="00E77C2C" w:rsidP="00E77C2C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E77C2C">
              <w:rPr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12F2" w14:textId="77777777" w:rsidR="00E77C2C" w:rsidRPr="00E77C2C" w:rsidRDefault="00E77C2C" w:rsidP="00E77C2C">
            <w:pPr>
              <w:jc w:val="center"/>
              <w:rPr>
                <w:sz w:val="20"/>
                <w:szCs w:val="20"/>
                <w:lang w:val="sk-SK" w:eastAsia="sk-SK"/>
              </w:rPr>
            </w:pPr>
            <w:r w:rsidRPr="00E77C2C">
              <w:rPr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CB5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CB8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FA38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EE7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26F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E77C2C" w:rsidRPr="00E77C2C" w14:paraId="5F14598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4946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DA06" w14:textId="77777777" w:rsidR="00E77C2C" w:rsidRPr="00E77C2C" w:rsidRDefault="00E77C2C" w:rsidP="00E77C2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Celkom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D89F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754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93D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3444" w14:textId="77777777" w:rsidR="00E77C2C" w:rsidRPr="00E77C2C" w:rsidRDefault="00E77C2C" w:rsidP="00E77C2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4 201,64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F41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F54" w14:textId="77777777" w:rsidR="00E77C2C" w:rsidRPr="00E77C2C" w:rsidRDefault="00E77C2C" w:rsidP="00E77C2C">
            <w:pPr>
              <w:jc w:val="right"/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b/>
                <w:bCs/>
                <w:color w:val="000000"/>
                <w:sz w:val="20"/>
                <w:szCs w:val="20"/>
                <w:lang w:val="sk-SK" w:eastAsia="sk-SK"/>
              </w:rPr>
              <w:t>3 796,23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EB4A2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E77C2C" w:rsidRPr="00E77C2C" w14:paraId="3AF7B9CE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67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27D2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643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45AA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ED6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546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051C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D465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FCA2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07F7D1E2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DD57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33B7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B68A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BC6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8D7F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10A4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C57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3841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D680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</w:tr>
      <w:tr w:rsidR="00E77C2C" w:rsidRPr="00E77C2C" w14:paraId="2DDAAE8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55C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3559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Identifikačné údaje predávajúceho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28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6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BCB8C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Obchodné meno a sídlo: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B72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IČO:</w:t>
            </w:r>
          </w:p>
        </w:tc>
      </w:tr>
      <w:tr w:rsidR="00E77C2C" w:rsidRPr="00E77C2C" w14:paraId="240308B8" w14:textId="77777777" w:rsidTr="00E77C2C">
        <w:trPr>
          <w:trHeight w:val="27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51B4" w14:textId="77777777" w:rsidR="00E77C2C" w:rsidRPr="00E77C2C" w:rsidRDefault="00E77C2C" w:rsidP="00E77C2C">
            <w:pPr>
              <w:jc w:val="center"/>
              <w:rPr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602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D65E" w14:textId="77777777" w:rsidR="00E77C2C" w:rsidRPr="00E77C2C" w:rsidRDefault="00E77C2C" w:rsidP="00E77C2C">
            <w:pPr>
              <w:rPr>
                <w:sz w:val="20"/>
                <w:szCs w:val="20"/>
                <w:lang w:val="sk-SK" w:eastAsia="sk-SK"/>
              </w:rPr>
            </w:pPr>
          </w:p>
        </w:tc>
        <w:tc>
          <w:tcPr>
            <w:tcW w:w="6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hideMark/>
          </w:tcPr>
          <w:p w14:paraId="5C13C477" w14:textId="77777777" w:rsidR="00E77C2C" w:rsidRPr="00E77C2C" w:rsidRDefault="00E77C2C" w:rsidP="00E77C2C">
            <w:pPr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DIDEROT s.r.o., </w:t>
            </w:r>
            <w:proofErr w:type="spellStart"/>
            <w:r w:rsidRPr="00E77C2C">
              <w:rPr>
                <w:color w:val="000000"/>
                <w:sz w:val="20"/>
                <w:szCs w:val="20"/>
                <w:lang w:val="sk-SK" w:eastAsia="sk-SK"/>
              </w:rPr>
              <w:t>Eötvösova</w:t>
            </w:r>
            <w:proofErr w:type="spellEnd"/>
            <w:r w:rsidRPr="00E77C2C">
              <w:rPr>
                <w:color w:val="000000"/>
                <w:sz w:val="20"/>
                <w:szCs w:val="20"/>
                <w:lang w:val="sk-SK" w:eastAsia="sk-SK"/>
              </w:rPr>
              <w:t xml:space="preserve"> 59/2817, 945 05 Komárno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7D64EDC8" w14:textId="77777777" w:rsidR="00E77C2C" w:rsidRPr="00E77C2C" w:rsidRDefault="00E77C2C" w:rsidP="00E77C2C">
            <w:pPr>
              <w:jc w:val="right"/>
              <w:rPr>
                <w:color w:val="000000"/>
                <w:sz w:val="20"/>
                <w:szCs w:val="20"/>
                <w:lang w:val="sk-SK" w:eastAsia="sk-SK"/>
              </w:rPr>
            </w:pPr>
            <w:r w:rsidRPr="00E77C2C">
              <w:rPr>
                <w:color w:val="000000"/>
                <w:sz w:val="20"/>
                <w:szCs w:val="20"/>
                <w:lang w:val="sk-SK" w:eastAsia="sk-SK"/>
              </w:rPr>
              <w:t>35952237</w:t>
            </w:r>
          </w:p>
        </w:tc>
      </w:tr>
    </w:tbl>
    <w:p w14:paraId="6ED76E7B" w14:textId="77777777" w:rsidR="00E77C2C" w:rsidRPr="00E77C2C" w:rsidRDefault="00E77C2C" w:rsidP="00572B5E">
      <w:pPr>
        <w:spacing w:line="276" w:lineRule="auto"/>
        <w:rPr>
          <w:sz w:val="20"/>
          <w:szCs w:val="20"/>
          <w:lang w:val="sk-SK"/>
        </w:rPr>
      </w:pPr>
    </w:p>
    <w:p w14:paraId="227E5F2D" w14:textId="77777777" w:rsidR="00845E6B" w:rsidRPr="00E77C2C" w:rsidRDefault="00845E6B" w:rsidP="00572B5E">
      <w:pPr>
        <w:spacing w:line="276" w:lineRule="auto"/>
        <w:rPr>
          <w:sz w:val="20"/>
          <w:szCs w:val="20"/>
          <w:lang w:val="sk-SK"/>
        </w:rPr>
      </w:pPr>
      <w:bookmarkStart w:id="0" w:name="_GoBack"/>
      <w:bookmarkEnd w:id="0"/>
    </w:p>
    <w:sectPr w:rsidR="00845E6B" w:rsidRPr="00E77C2C" w:rsidSect="00301A0B">
      <w:pgSz w:w="16838" w:h="11906" w:orient="landscape" w:code="9"/>
      <w:pgMar w:top="1418" w:right="1418" w:bottom="851" w:left="1418" w:header="425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C112" w14:textId="77777777" w:rsidR="0086774A" w:rsidRDefault="0086774A" w:rsidP="00D9198A">
      <w:r>
        <w:separator/>
      </w:r>
    </w:p>
  </w:endnote>
  <w:endnote w:type="continuationSeparator" w:id="0">
    <w:p w14:paraId="369C2DE1" w14:textId="77777777" w:rsidR="0086774A" w:rsidRDefault="0086774A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08066" w14:textId="77777777" w:rsidR="00E77C2C" w:rsidRPr="00D9198A" w:rsidRDefault="00E77C2C" w:rsidP="00E77C2C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39F4809D" w14:textId="5AA0FDE6" w:rsidR="00E77C2C" w:rsidRPr="00E77C2C" w:rsidRDefault="00E77C2C" w:rsidP="00E77C2C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Pr="007A5D6E">
        <w:rPr>
          <w:rStyle w:val="Hypertextovprepojenie"/>
          <w:rFonts w:ascii="Times New Roman" w:hAnsi="Times New Roman"/>
        </w:rPr>
        <w:t>www.ipari.sk</w:t>
      </w:r>
    </w:hyperlink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F8E39" w14:textId="77777777" w:rsidR="0086774A" w:rsidRDefault="0086774A" w:rsidP="00D9198A">
      <w:r>
        <w:separator/>
      </w:r>
    </w:p>
  </w:footnote>
  <w:footnote w:type="continuationSeparator" w:id="0">
    <w:p w14:paraId="1D7AC6E2" w14:textId="77777777" w:rsidR="0086774A" w:rsidRDefault="0086774A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BD1B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65348F6" wp14:editId="1422B40D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3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241C83DC" w14:textId="77777777" w:rsidR="00E77C2C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262106C" wp14:editId="571CAD77">
          <wp:simplePos x="0" y="0"/>
          <wp:positionH relativeFrom="page">
            <wp:posOffset>9490710</wp:posOffset>
          </wp:positionH>
          <wp:positionV relativeFrom="page">
            <wp:posOffset>480695</wp:posOffset>
          </wp:positionV>
          <wp:extent cx="544830" cy="373380"/>
          <wp:effectExtent l="0" t="0" r="7620" b="762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74FB5A99" w14:textId="77777777" w:rsidR="00E77C2C" w:rsidRPr="009A4DE3" w:rsidRDefault="00E77C2C" w:rsidP="00E77C2C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69CF8AF4" w14:textId="77777777" w:rsidR="00E77C2C" w:rsidRPr="009A4DE3" w:rsidRDefault="00E77C2C" w:rsidP="00E77C2C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5A1297B8" w14:textId="77777777" w:rsidR="00E77C2C" w:rsidRDefault="00E77C2C" w:rsidP="00E77C2C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4B1F"/>
    <w:multiLevelType w:val="hybridMultilevel"/>
    <w:tmpl w:val="33C0CE84"/>
    <w:lvl w:ilvl="0" w:tplc="98A0BC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3A88"/>
    <w:multiLevelType w:val="hybridMultilevel"/>
    <w:tmpl w:val="5240B4DE"/>
    <w:lvl w:ilvl="0" w:tplc="5AE468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9" w15:restartNumberingAfterBreak="0">
    <w:nsid w:val="529A271C"/>
    <w:multiLevelType w:val="hybridMultilevel"/>
    <w:tmpl w:val="9B48A398"/>
    <w:lvl w:ilvl="0" w:tplc="F730A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034F7"/>
    <w:multiLevelType w:val="hybridMultilevel"/>
    <w:tmpl w:val="DDE8A4D2"/>
    <w:lvl w:ilvl="0" w:tplc="A014A0AE">
      <w:start w:val="7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2582F"/>
    <w:rsid w:val="00046A57"/>
    <w:rsid w:val="00071C3A"/>
    <w:rsid w:val="000908B2"/>
    <w:rsid w:val="000C2F93"/>
    <w:rsid w:val="000C5DDB"/>
    <w:rsid w:val="000D32DB"/>
    <w:rsid w:val="000F3F1D"/>
    <w:rsid w:val="000F5D63"/>
    <w:rsid w:val="00102060"/>
    <w:rsid w:val="00113DA8"/>
    <w:rsid w:val="0012459D"/>
    <w:rsid w:val="00133924"/>
    <w:rsid w:val="001341C5"/>
    <w:rsid w:val="00156EB6"/>
    <w:rsid w:val="0019684D"/>
    <w:rsid w:val="001977CB"/>
    <w:rsid w:val="001D7A30"/>
    <w:rsid w:val="00214BDB"/>
    <w:rsid w:val="00233DA5"/>
    <w:rsid w:val="00256BDB"/>
    <w:rsid w:val="00265319"/>
    <w:rsid w:val="00265532"/>
    <w:rsid w:val="002A058B"/>
    <w:rsid w:val="002A50EC"/>
    <w:rsid w:val="002A6178"/>
    <w:rsid w:val="002C399C"/>
    <w:rsid w:val="00301A0B"/>
    <w:rsid w:val="00304EE2"/>
    <w:rsid w:val="00323A14"/>
    <w:rsid w:val="00324C42"/>
    <w:rsid w:val="003260B4"/>
    <w:rsid w:val="00357BC6"/>
    <w:rsid w:val="003626B6"/>
    <w:rsid w:val="003862AB"/>
    <w:rsid w:val="003A494A"/>
    <w:rsid w:val="003B10E9"/>
    <w:rsid w:val="003F4786"/>
    <w:rsid w:val="003F6D04"/>
    <w:rsid w:val="00433AB1"/>
    <w:rsid w:val="00444708"/>
    <w:rsid w:val="0045030F"/>
    <w:rsid w:val="00462FD3"/>
    <w:rsid w:val="0048663D"/>
    <w:rsid w:val="004B0F72"/>
    <w:rsid w:val="004B2E8E"/>
    <w:rsid w:val="004F2232"/>
    <w:rsid w:val="004F271F"/>
    <w:rsid w:val="005056D0"/>
    <w:rsid w:val="0050764A"/>
    <w:rsid w:val="00554753"/>
    <w:rsid w:val="00572B5E"/>
    <w:rsid w:val="005A7EEC"/>
    <w:rsid w:val="005C2177"/>
    <w:rsid w:val="005D4E5A"/>
    <w:rsid w:val="005F0BD4"/>
    <w:rsid w:val="0060776F"/>
    <w:rsid w:val="006148BE"/>
    <w:rsid w:val="006176F0"/>
    <w:rsid w:val="006216AF"/>
    <w:rsid w:val="00655DFF"/>
    <w:rsid w:val="0067619F"/>
    <w:rsid w:val="00691B5E"/>
    <w:rsid w:val="006938E1"/>
    <w:rsid w:val="006C07CC"/>
    <w:rsid w:val="006C5DDD"/>
    <w:rsid w:val="006D48BD"/>
    <w:rsid w:val="006E70EA"/>
    <w:rsid w:val="007069CD"/>
    <w:rsid w:val="00737677"/>
    <w:rsid w:val="007610E7"/>
    <w:rsid w:val="00782E91"/>
    <w:rsid w:val="007A4D54"/>
    <w:rsid w:val="007F0D1D"/>
    <w:rsid w:val="00835B92"/>
    <w:rsid w:val="00845E6B"/>
    <w:rsid w:val="008509D2"/>
    <w:rsid w:val="0085236D"/>
    <w:rsid w:val="0086774A"/>
    <w:rsid w:val="008C01E8"/>
    <w:rsid w:val="008E4EBE"/>
    <w:rsid w:val="009379F7"/>
    <w:rsid w:val="00950FF1"/>
    <w:rsid w:val="00951BA3"/>
    <w:rsid w:val="009543CC"/>
    <w:rsid w:val="00982672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A96813"/>
    <w:rsid w:val="00AA558A"/>
    <w:rsid w:val="00AD1246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2B17"/>
    <w:rsid w:val="00D64E15"/>
    <w:rsid w:val="00D7062F"/>
    <w:rsid w:val="00D9198A"/>
    <w:rsid w:val="00DC7108"/>
    <w:rsid w:val="00E05058"/>
    <w:rsid w:val="00E33B9A"/>
    <w:rsid w:val="00E77C2C"/>
    <w:rsid w:val="00E96576"/>
    <w:rsid w:val="00EB5F5B"/>
    <w:rsid w:val="00EF63F4"/>
    <w:rsid w:val="00F010C9"/>
    <w:rsid w:val="00F121AF"/>
    <w:rsid w:val="00F41FAF"/>
    <w:rsid w:val="00F55D88"/>
    <w:rsid w:val="00F57FDF"/>
    <w:rsid w:val="00F65971"/>
    <w:rsid w:val="00F7052B"/>
    <w:rsid w:val="00F75F29"/>
    <w:rsid w:val="00F84851"/>
    <w:rsid w:val="00F94A92"/>
    <w:rsid w:val="00FC57D2"/>
    <w:rsid w:val="00FD15EA"/>
    <w:rsid w:val="00F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C6FE8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uiPriority w:val="99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EB5F5B"/>
    <w:rPr>
      <w:rFonts w:eastAsiaTheme="minorHAnsi"/>
      <w:color w:val="00000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5F5B"/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xmsonormal">
    <w:name w:val="x_msonormal"/>
    <w:basedOn w:val="Normlny"/>
    <w:rsid w:val="00A96813"/>
    <w:rPr>
      <w:rFonts w:eastAsiaTheme="minorHAnsi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7C2C"/>
    <w:rPr>
      <w:color w:val="954F72"/>
      <w:u w:val="single"/>
    </w:rPr>
  </w:style>
  <w:style w:type="paragraph" w:customStyle="1" w:styleId="xl70">
    <w:name w:val="xl70"/>
    <w:basedOn w:val="Normlny"/>
    <w:rsid w:val="00E77C2C"/>
    <w:pP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1">
    <w:name w:val="xl7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2">
    <w:name w:val="xl7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3">
    <w:name w:val="xl7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74">
    <w:name w:val="xl7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75">
    <w:name w:val="xl7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val="sk-SK" w:eastAsia="sk-SK"/>
    </w:rPr>
  </w:style>
  <w:style w:type="paragraph" w:customStyle="1" w:styleId="xl76">
    <w:name w:val="xl7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77">
    <w:name w:val="xl7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8">
    <w:name w:val="xl7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79">
    <w:name w:val="xl7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  <w:lang w:val="sk-SK" w:eastAsia="sk-SK"/>
    </w:rPr>
  </w:style>
  <w:style w:type="paragraph" w:customStyle="1" w:styleId="xl80">
    <w:name w:val="xl8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sk-SK" w:eastAsia="sk-SK"/>
    </w:rPr>
  </w:style>
  <w:style w:type="paragraph" w:customStyle="1" w:styleId="xl81">
    <w:name w:val="xl8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2">
    <w:name w:val="xl8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3">
    <w:name w:val="xl8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sk-SK" w:eastAsia="sk-SK"/>
    </w:rPr>
  </w:style>
  <w:style w:type="paragraph" w:customStyle="1" w:styleId="xl84">
    <w:name w:val="xl8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5">
    <w:name w:val="xl8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sk-SK" w:eastAsia="sk-SK"/>
    </w:rPr>
  </w:style>
  <w:style w:type="paragraph" w:customStyle="1" w:styleId="xl86">
    <w:name w:val="xl8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7">
    <w:name w:val="xl8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  <w:lang w:val="sk-SK" w:eastAsia="sk-SK"/>
    </w:rPr>
  </w:style>
  <w:style w:type="paragraph" w:customStyle="1" w:styleId="xl88">
    <w:name w:val="xl8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89">
    <w:name w:val="xl8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2"/>
      <w:szCs w:val="22"/>
      <w:lang w:val="sk-SK" w:eastAsia="sk-SK"/>
    </w:rPr>
  </w:style>
  <w:style w:type="paragraph" w:customStyle="1" w:styleId="xl90">
    <w:name w:val="xl9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sk-SK" w:eastAsia="sk-SK"/>
    </w:rPr>
  </w:style>
  <w:style w:type="paragraph" w:customStyle="1" w:styleId="xl91">
    <w:name w:val="xl91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2">
    <w:name w:val="xl92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2"/>
      <w:szCs w:val="22"/>
      <w:lang w:val="sk-SK" w:eastAsia="sk-SK"/>
    </w:rPr>
  </w:style>
  <w:style w:type="paragraph" w:customStyle="1" w:styleId="xl93">
    <w:name w:val="xl93"/>
    <w:basedOn w:val="Normlny"/>
    <w:rsid w:val="00E77C2C"/>
    <w:pP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94">
    <w:name w:val="xl9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sk-SK" w:eastAsia="sk-SK"/>
    </w:rPr>
  </w:style>
  <w:style w:type="paragraph" w:customStyle="1" w:styleId="xl95">
    <w:name w:val="xl9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val="sk-SK" w:eastAsia="sk-SK"/>
    </w:rPr>
  </w:style>
  <w:style w:type="paragraph" w:customStyle="1" w:styleId="xl96">
    <w:name w:val="xl96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7">
    <w:name w:val="xl97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sk-SK" w:eastAsia="sk-SK"/>
    </w:rPr>
  </w:style>
  <w:style w:type="paragraph" w:customStyle="1" w:styleId="xl98">
    <w:name w:val="xl98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sk-SK" w:eastAsia="sk-SK"/>
    </w:rPr>
  </w:style>
  <w:style w:type="paragraph" w:customStyle="1" w:styleId="xl99">
    <w:name w:val="xl99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0">
    <w:name w:val="xl100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1">
    <w:name w:val="xl101"/>
    <w:basedOn w:val="Normlny"/>
    <w:rsid w:val="00E77C2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2">
    <w:name w:val="xl102"/>
    <w:basedOn w:val="Normlny"/>
    <w:rsid w:val="00E77C2C"/>
    <w:pPr>
      <w:pBdr>
        <w:top w:val="single" w:sz="4" w:space="0" w:color="auto"/>
        <w:bottom w:val="single" w:sz="4" w:space="0" w:color="auto"/>
      </w:pBdr>
      <w:shd w:val="clear" w:color="000000" w:fill="FCE4D6"/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3">
    <w:name w:val="xl103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4">
    <w:name w:val="xl104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  <w:style w:type="paragraph" w:customStyle="1" w:styleId="xl105">
    <w:name w:val="xl105"/>
    <w:basedOn w:val="Normlny"/>
    <w:rsid w:val="00E77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  <w:lang w:val="sk-SK" w:eastAsia="sk-SK"/>
    </w:rPr>
  </w:style>
  <w:style w:type="paragraph" w:customStyle="1" w:styleId="xl106">
    <w:name w:val="xl106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7">
    <w:name w:val="xl107"/>
    <w:basedOn w:val="Normlny"/>
    <w:rsid w:val="00E77C2C"/>
    <w:pPr>
      <w:spacing w:before="100" w:beforeAutospacing="1" w:after="100" w:afterAutospacing="1"/>
      <w:jc w:val="center"/>
    </w:pPr>
    <w:rPr>
      <w:b/>
      <w:bCs/>
      <w:color w:val="000000"/>
      <w:lang w:val="sk-SK" w:eastAsia="sk-SK"/>
    </w:rPr>
  </w:style>
  <w:style w:type="paragraph" w:customStyle="1" w:styleId="xl108">
    <w:name w:val="xl108"/>
    <w:basedOn w:val="Normlny"/>
    <w:rsid w:val="00E77C2C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color w:val="000000"/>
      <w:sz w:val="22"/>
      <w:szCs w:val="22"/>
      <w:lang w:val="sk-SK" w:eastAsia="sk-SK"/>
    </w:rPr>
  </w:style>
  <w:style w:type="paragraph" w:customStyle="1" w:styleId="xl109">
    <w:name w:val="xl109"/>
    <w:basedOn w:val="Normlny"/>
    <w:rsid w:val="00E77C2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11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13755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5</cp:revision>
  <cp:lastPrinted>2021-12-21T08:34:00Z</cp:lastPrinted>
  <dcterms:created xsi:type="dcterms:W3CDTF">2023-01-11T13:49:00Z</dcterms:created>
  <dcterms:modified xsi:type="dcterms:W3CDTF">2023-01-11T14:02:00Z</dcterms:modified>
</cp:coreProperties>
</file>