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5DB" w:rsidRPr="00786CB0" w:rsidRDefault="00786CB0" w:rsidP="00786CB0">
      <w:pPr>
        <w:pStyle w:val="Nadpis1"/>
        <w:jc w:val="center"/>
        <w:rPr>
          <w:b/>
          <w:sz w:val="72"/>
          <w:szCs w:val="72"/>
        </w:rPr>
      </w:pPr>
      <w:bookmarkStart w:id="0" w:name="_GoBack"/>
      <w:bookmarkEnd w:id="0"/>
      <w:r w:rsidRPr="00786CB0">
        <w:rPr>
          <w:b/>
          <w:sz w:val="72"/>
          <w:szCs w:val="72"/>
        </w:rPr>
        <w:t>LETNÁ   ŠKOLA</w:t>
      </w:r>
    </w:p>
    <w:p w:rsidR="00786CB0" w:rsidRPr="00786CB0" w:rsidRDefault="00786CB0" w:rsidP="00786CB0">
      <w:pPr>
        <w:spacing w:after="0" w:line="240" w:lineRule="auto"/>
        <w:ind w:left="226" w:right="386"/>
        <w:jc w:val="center"/>
        <w:rPr>
          <w:b/>
          <w:sz w:val="72"/>
          <w:szCs w:val="72"/>
        </w:rPr>
      </w:pPr>
      <w:r w:rsidRPr="00786CB0">
        <w:rPr>
          <w:b/>
          <w:color w:val="8E5444"/>
          <w:w w:val="71"/>
          <w:position w:val="1"/>
          <w:sz w:val="72"/>
          <w:szCs w:val="72"/>
        </w:rPr>
        <w:t>10.</w:t>
      </w:r>
      <w:r w:rsidRPr="00786CB0">
        <w:rPr>
          <w:b/>
          <w:color w:val="8E5444"/>
          <w:spacing w:val="69"/>
          <w:w w:val="71"/>
          <w:position w:val="1"/>
          <w:sz w:val="72"/>
          <w:szCs w:val="72"/>
        </w:rPr>
        <w:t xml:space="preserve"> </w:t>
      </w:r>
      <w:r w:rsidRPr="00786CB0">
        <w:rPr>
          <w:b/>
          <w:color w:val="8E5444"/>
          <w:w w:val="71"/>
          <w:position w:val="1"/>
          <w:sz w:val="72"/>
          <w:szCs w:val="72"/>
        </w:rPr>
        <w:t>07.</w:t>
      </w:r>
      <w:r w:rsidRPr="00786CB0">
        <w:rPr>
          <w:b/>
          <w:color w:val="8E5444"/>
          <w:spacing w:val="69"/>
          <w:w w:val="71"/>
          <w:position w:val="1"/>
          <w:sz w:val="72"/>
          <w:szCs w:val="72"/>
        </w:rPr>
        <w:t xml:space="preserve"> </w:t>
      </w:r>
      <w:r w:rsidRPr="00786CB0">
        <w:rPr>
          <w:b/>
          <w:color w:val="8E5444"/>
          <w:w w:val="71"/>
          <w:position w:val="1"/>
          <w:sz w:val="72"/>
          <w:szCs w:val="72"/>
        </w:rPr>
        <w:t>-</w:t>
      </w:r>
      <w:r w:rsidRPr="00786CB0">
        <w:rPr>
          <w:b/>
          <w:color w:val="8E5444"/>
          <w:spacing w:val="-36"/>
          <w:w w:val="71"/>
          <w:position w:val="1"/>
          <w:sz w:val="72"/>
          <w:szCs w:val="72"/>
        </w:rPr>
        <w:t xml:space="preserve"> 21</w:t>
      </w:r>
      <w:r w:rsidRPr="00786CB0">
        <w:rPr>
          <w:b/>
          <w:color w:val="8E5444"/>
          <w:w w:val="71"/>
          <w:position w:val="1"/>
          <w:sz w:val="72"/>
          <w:szCs w:val="72"/>
        </w:rPr>
        <w:t>.</w:t>
      </w:r>
      <w:r w:rsidRPr="00786CB0">
        <w:rPr>
          <w:b/>
          <w:color w:val="8E5444"/>
          <w:spacing w:val="69"/>
          <w:w w:val="71"/>
          <w:position w:val="1"/>
          <w:sz w:val="72"/>
          <w:szCs w:val="72"/>
        </w:rPr>
        <w:t xml:space="preserve"> </w:t>
      </w:r>
      <w:r w:rsidRPr="00786CB0">
        <w:rPr>
          <w:b/>
          <w:color w:val="8E5444"/>
          <w:w w:val="71"/>
          <w:position w:val="1"/>
          <w:sz w:val="72"/>
          <w:szCs w:val="72"/>
        </w:rPr>
        <w:t>07.</w:t>
      </w:r>
      <w:r w:rsidRPr="00786CB0">
        <w:rPr>
          <w:b/>
          <w:color w:val="8E5444"/>
          <w:spacing w:val="69"/>
          <w:w w:val="71"/>
          <w:position w:val="1"/>
          <w:sz w:val="72"/>
          <w:szCs w:val="72"/>
        </w:rPr>
        <w:t xml:space="preserve"> </w:t>
      </w:r>
      <w:r w:rsidRPr="00786CB0">
        <w:rPr>
          <w:b/>
          <w:color w:val="8E5444"/>
          <w:w w:val="81"/>
          <w:position w:val="1"/>
          <w:sz w:val="72"/>
          <w:szCs w:val="72"/>
        </w:rPr>
        <w:t>2</w:t>
      </w:r>
      <w:r w:rsidRPr="00786CB0">
        <w:rPr>
          <w:b/>
          <w:color w:val="8E5444"/>
          <w:spacing w:val="2"/>
          <w:w w:val="81"/>
          <w:position w:val="1"/>
          <w:sz w:val="72"/>
          <w:szCs w:val="72"/>
        </w:rPr>
        <w:t>0</w:t>
      </w:r>
      <w:r w:rsidRPr="00786CB0">
        <w:rPr>
          <w:b/>
          <w:color w:val="8E5444"/>
          <w:w w:val="81"/>
          <w:position w:val="1"/>
          <w:sz w:val="72"/>
          <w:szCs w:val="72"/>
        </w:rPr>
        <w:t>23</w:t>
      </w:r>
    </w:p>
    <w:p w:rsidR="00786CB0" w:rsidRDefault="00786CB0" w:rsidP="00786CB0">
      <w:pPr>
        <w:spacing w:after="0" w:line="240" w:lineRule="auto"/>
        <w:ind w:right="1427"/>
        <w:jc w:val="center"/>
        <w:rPr>
          <w:color w:val="8E5444"/>
          <w:w w:val="78"/>
          <w:position w:val="1"/>
          <w:sz w:val="56"/>
          <w:szCs w:val="56"/>
        </w:rPr>
      </w:pPr>
      <w:r>
        <w:rPr>
          <w:b/>
          <w:color w:val="8E5444"/>
          <w:w w:val="78"/>
          <w:position w:val="1"/>
          <w:sz w:val="72"/>
          <w:szCs w:val="72"/>
        </w:rPr>
        <w:t xml:space="preserve">        </w:t>
      </w:r>
      <w:r w:rsidRPr="00786CB0">
        <w:rPr>
          <w:color w:val="8E5444"/>
          <w:w w:val="78"/>
          <w:position w:val="1"/>
          <w:sz w:val="56"/>
          <w:szCs w:val="56"/>
        </w:rPr>
        <w:t>od</w:t>
      </w:r>
      <w:r w:rsidRPr="00786CB0">
        <w:rPr>
          <w:color w:val="8E5444"/>
          <w:spacing w:val="-26"/>
          <w:w w:val="78"/>
          <w:position w:val="1"/>
          <w:sz w:val="56"/>
          <w:szCs w:val="56"/>
        </w:rPr>
        <w:t xml:space="preserve"> </w:t>
      </w:r>
      <w:r w:rsidRPr="00786CB0">
        <w:rPr>
          <w:color w:val="8E5444"/>
          <w:w w:val="78"/>
          <w:position w:val="1"/>
          <w:sz w:val="56"/>
          <w:szCs w:val="56"/>
        </w:rPr>
        <w:t>8.00</w:t>
      </w:r>
      <w:r w:rsidRPr="00786CB0">
        <w:rPr>
          <w:color w:val="8E5444"/>
          <w:spacing w:val="-48"/>
          <w:w w:val="78"/>
          <w:position w:val="1"/>
          <w:sz w:val="56"/>
          <w:szCs w:val="56"/>
        </w:rPr>
        <w:t xml:space="preserve"> </w:t>
      </w:r>
      <w:r w:rsidRPr="00786CB0">
        <w:rPr>
          <w:color w:val="8E5444"/>
          <w:w w:val="78"/>
          <w:position w:val="1"/>
          <w:sz w:val="56"/>
          <w:szCs w:val="56"/>
        </w:rPr>
        <w:t>do</w:t>
      </w:r>
      <w:r w:rsidRPr="00786CB0">
        <w:rPr>
          <w:color w:val="8E5444"/>
          <w:spacing w:val="-26"/>
          <w:w w:val="78"/>
          <w:position w:val="1"/>
          <w:sz w:val="56"/>
          <w:szCs w:val="56"/>
        </w:rPr>
        <w:t xml:space="preserve"> </w:t>
      </w:r>
      <w:r w:rsidRPr="00786CB0">
        <w:rPr>
          <w:color w:val="8E5444"/>
          <w:w w:val="78"/>
          <w:position w:val="1"/>
          <w:sz w:val="56"/>
          <w:szCs w:val="56"/>
        </w:rPr>
        <w:t>15.00</w:t>
      </w:r>
      <w:r w:rsidRPr="00786CB0">
        <w:rPr>
          <w:color w:val="8E5444"/>
          <w:spacing w:val="-22"/>
          <w:w w:val="78"/>
          <w:position w:val="1"/>
          <w:sz w:val="56"/>
          <w:szCs w:val="56"/>
        </w:rPr>
        <w:t xml:space="preserve"> </w:t>
      </w:r>
      <w:r w:rsidRPr="00786CB0">
        <w:rPr>
          <w:color w:val="8E5444"/>
          <w:w w:val="78"/>
          <w:position w:val="1"/>
          <w:sz w:val="56"/>
          <w:szCs w:val="56"/>
        </w:rPr>
        <w:t>hod.</w:t>
      </w:r>
    </w:p>
    <w:p w:rsidR="00DF4741" w:rsidRPr="00786CB0" w:rsidRDefault="00DF4741" w:rsidP="00786CB0">
      <w:pPr>
        <w:spacing w:after="0" w:line="240" w:lineRule="auto"/>
        <w:ind w:right="1427"/>
        <w:jc w:val="center"/>
        <w:rPr>
          <w:color w:val="8E5444"/>
          <w:w w:val="78"/>
          <w:position w:val="1"/>
          <w:sz w:val="56"/>
          <w:szCs w:val="56"/>
        </w:rPr>
      </w:pPr>
    </w:p>
    <w:p w:rsidR="00786CB0" w:rsidRDefault="00786CB0" w:rsidP="00786CB0">
      <w:pPr>
        <w:spacing w:line="187" w:lineRule="auto"/>
        <w:ind w:left="37" w:right="294" w:hanging="1"/>
        <w:jc w:val="center"/>
        <w:rPr>
          <w:sz w:val="80"/>
          <w:szCs w:val="80"/>
        </w:rPr>
      </w:pPr>
      <w:r>
        <w:rPr>
          <w:color w:val="8E5444"/>
          <w:w w:val="73"/>
          <w:sz w:val="80"/>
          <w:szCs w:val="80"/>
          <w:u w:val="thick" w:color="8E5444"/>
        </w:rPr>
        <w:t>tanečné</w:t>
      </w:r>
      <w:r>
        <w:rPr>
          <w:color w:val="8E5444"/>
          <w:spacing w:val="120"/>
          <w:w w:val="73"/>
          <w:sz w:val="80"/>
          <w:szCs w:val="80"/>
          <w:u w:val="thick" w:color="8E5444"/>
        </w:rPr>
        <w:t xml:space="preserve"> </w:t>
      </w:r>
      <w:r>
        <w:rPr>
          <w:color w:val="8E5444"/>
          <w:w w:val="73"/>
          <w:sz w:val="80"/>
          <w:szCs w:val="80"/>
          <w:u w:val="thick" w:color="8E5444"/>
        </w:rPr>
        <w:t>a</w:t>
      </w:r>
      <w:r>
        <w:rPr>
          <w:color w:val="8E5444"/>
          <w:spacing w:val="-1"/>
          <w:w w:val="73"/>
          <w:sz w:val="80"/>
          <w:szCs w:val="80"/>
          <w:u w:val="thick" w:color="8E5444"/>
        </w:rPr>
        <w:t xml:space="preserve"> </w:t>
      </w:r>
      <w:r>
        <w:rPr>
          <w:color w:val="8E5444"/>
          <w:w w:val="73"/>
          <w:sz w:val="80"/>
          <w:szCs w:val="80"/>
          <w:u w:val="thick" w:color="8E5444"/>
        </w:rPr>
        <w:t>športové</w:t>
      </w:r>
      <w:r>
        <w:rPr>
          <w:color w:val="8E5444"/>
          <w:spacing w:val="112"/>
          <w:w w:val="73"/>
          <w:sz w:val="80"/>
          <w:szCs w:val="80"/>
          <w:u w:val="thick" w:color="8E5444"/>
        </w:rPr>
        <w:t xml:space="preserve"> </w:t>
      </w:r>
      <w:r>
        <w:rPr>
          <w:color w:val="8E5444"/>
          <w:w w:val="73"/>
          <w:sz w:val="80"/>
          <w:szCs w:val="80"/>
          <w:u w:val="thick" w:color="8E5444"/>
        </w:rPr>
        <w:t>aktivity,</w:t>
      </w:r>
      <w:r>
        <w:rPr>
          <w:color w:val="8E5444"/>
          <w:spacing w:val="-26"/>
          <w:w w:val="73"/>
          <w:sz w:val="80"/>
          <w:szCs w:val="80"/>
          <w:u w:val="thick" w:color="8E5444"/>
        </w:rPr>
        <w:t xml:space="preserve"> </w:t>
      </w:r>
      <w:r>
        <w:rPr>
          <w:color w:val="8E5444"/>
          <w:w w:val="74"/>
          <w:sz w:val="80"/>
          <w:szCs w:val="80"/>
          <w:u w:val="thick" w:color="8E5444"/>
        </w:rPr>
        <w:t>súťaže,</w:t>
      </w:r>
      <w:r>
        <w:rPr>
          <w:color w:val="8E5444"/>
          <w:w w:val="74"/>
          <w:sz w:val="80"/>
          <w:szCs w:val="80"/>
        </w:rPr>
        <w:t xml:space="preserve"> </w:t>
      </w:r>
      <w:r>
        <w:rPr>
          <w:color w:val="8E5444"/>
          <w:w w:val="75"/>
          <w:sz w:val="80"/>
          <w:szCs w:val="80"/>
          <w:u w:val="thick" w:color="8E5444"/>
        </w:rPr>
        <w:t>tvorivé</w:t>
      </w:r>
      <w:r>
        <w:rPr>
          <w:color w:val="8E5444"/>
          <w:spacing w:val="-30"/>
          <w:w w:val="75"/>
          <w:sz w:val="80"/>
          <w:szCs w:val="80"/>
          <w:u w:val="thick" w:color="8E5444"/>
        </w:rPr>
        <w:t xml:space="preserve"> </w:t>
      </w:r>
      <w:r>
        <w:rPr>
          <w:color w:val="8E5444"/>
          <w:w w:val="75"/>
          <w:sz w:val="80"/>
          <w:szCs w:val="80"/>
          <w:u w:val="thick" w:color="8E5444"/>
        </w:rPr>
        <w:t>dielne s hlinou,</w:t>
      </w:r>
      <w:r>
        <w:rPr>
          <w:color w:val="8E5444"/>
          <w:spacing w:val="-8"/>
          <w:w w:val="75"/>
          <w:sz w:val="80"/>
          <w:szCs w:val="80"/>
          <w:u w:val="thick" w:color="8E5444"/>
        </w:rPr>
        <w:t xml:space="preserve"> </w:t>
      </w:r>
      <w:r>
        <w:rPr>
          <w:color w:val="8E5444"/>
          <w:w w:val="75"/>
          <w:sz w:val="80"/>
          <w:szCs w:val="80"/>
          <w:u w:val="thick" w:color="8E5444"/>
        </w:rPr>
        <w:t>spoznávanie</w:t>
      </w:r>
      <w:r>
        <w:rPr>
          <w:color w:val="8E5444"/>
          <w:spacing w:val="88"/>
          <w:w w:val="75"/>
          <w:sz w:val="80"/>
          <w:szCs w:val="80"/>
          <w:u w:val="thick" w:color="8E5444"/>
        </w:rPr>
        <w:t xml:space="preserve"> </w:t>
      </w:r>
      <w:r>
        <w:rPr>
          <w:color w:val="8E5444"/>
          <w:w w:val="75"/>
          <w:sz w:val="80"/>
          <w:szCs w:val="80"/>
          <w:u w:val="thick" w:color="8E5444"/>
        </w:rPr>
        <w:t>rodiska,</w:t>
      </w:r>
      <w:r>
        <w:rPr>
          <w:color w:val="8E5444"/>
          <w:w w:val="75"/>
          <w:sz w:val="80"/>
          <w:szCs w:val="80"/>
        </w:rPr>
        <w:t xml:space="preserve"> </w:t>
      </w:r>
      <w:r>
        <w:rPr>
          <w:color w:val="8E5444"/>
          <w:w w:val="73"/>
          <w:sz w:val="80"/>
          <w:szCs w:val="80"/>
          <w:u w:val="thick" w:color="8E5444"/>
        </w:rPr>
        <w:t>výlety</w:t>
      </w:r>
      <w:r>
        <w:rPr>
          <w:color w:val="8E5444"/>
          <w:spacing w:val="-20"/>
          <w:w w:val="79"/>
          <w:sz w:val="80"/>
          <w:szCs w:val="80"/>
          <w:u w:val="thick" w:color="8E5444"/>
        </w:rPr>
        <w:t xml:space="preserve"> </w:t>
      </w:r>
      <w:r>
        <w:rPr>
          <w:color w:val="8E5444"/>
          <w:w w:val="79"/>
          <w:sz w:val="80"/>
          <w:szCs w:val="80"/>
          <w:u w:val="thick" w:color="8E5444"/>
        </w:rPr>
        <w:t>a</w:t>
      </w:r>
      <w:r>
        <w:rPr>
          <w:color w:val="8E5444"/>
          <w:spacing w:val="-34"/>
          <w:w w:val="79"/>
          <w:sz w:val="80"/>
          <w:szCs w:val="80"/>
          <w:u w:val="thick" w:color="8E5444"/>
        </w:rPr>
        <w:t xml:space="preserve"> </w:t>
      </w:r>
      <w:r>
        <w:rPr>
          <w:color w:val="8E5444"/>
          <w:w w:val="79"/>
          <w:sz w:val="80"/>
          <w:szCs w:val="80"/>
          <w:u w:val="thick" w:color="8E5444"/>
        </w:rPr>
        <w:t>mnoho</w:t>
      </w:r>
      <w:r>
        <w:rPr>
          <w:color w:val="8E5444"/>
          <w:spacing w:val="-16"/>
          <w:w w:val="79"/>
          <w:sz w:val="80"/>
          <w:szCs w:val="80"/>
          <w:u w:val="thick" w:color="8E5444"/>
        </w:rPr>
        <w:t xml:space="preserve"> </w:t>
      </w:r>
      <w:r>
        <w:rPr>
          <w:color w:val="8E5444"/>
          <w:w w:val="79"/>
          <w:sz w:val="80"/>
          <w:szCs w:val="80"/>
          <w:u w:val="thick" w:color="8E5444"/>
        </w:rPr>
        <w:t>iného</w:t>
      </w:r>
    </w:p>
    <w:p w:rsidR="00786CB0" w:rsidRDefault="00DF4741" w:rsidP="00DF4741">
      <w:pPr>
        <w:spacing w:line="460" w:lineRule="exact"/>
        <w:ind w:right="46"/>
        <w:jc w:val="center"/>
        <w:rPr>
          <w:color w:val="4C473F"/>
          <w:w w:val="74"/>
          <w:position w:val="1"/>
          <w:sz w:val="48"/>
          <w:szCs w:val="48"/>
        </w:rPr>
      </w:pPr>
      <w:r>
        <w:rPr>
          <w:color w:val="4C473F"/>
          <w:w w:val="74"/>
          <w:position w:val="1"/>
          <w:sz w:val="48"/>
          <w:szCs w:val="48"/>
        </w:rPr>
        <w:t>Dieťa má v cene program, pitný režim a obed.</w:t>
      </w:r>
    </w:p>
    <w:p w:rsidR="00786CB0" w:rsidRDefault="00786CB0" w:rsidP="00786CB0">
      <w:pPr>
        <w:spacing w:line="460" w:lineRule="exact"/>
        <w:ind w:right="46"/>
        <w:rPr>
          <w:color w:val="4C473F"/>
          <w:w w:val="74"/>
          <w:position w:val="1"/>
          <w:sz w:val="48"/>
          <w:szCs w:val="48"/>
        </w:rPr>
      </w:pPr>
    </w:p>
    <w:p w:rsidR="00786CB0" w:rsidRDefault="00786CB0" w:rsidP="00786CB0">
      <w:pPr>
        <w:spacing w:line="460" w:lineRule="exact"/>
        <w:ind w:right="46"/>
        <w:rPr>
          <w:color w:val="4C473F"/>
          <w:w w:val="74"/>
          <w:position w:val="1"/>
          <w:sz w:val="48"/>
          <w:szCs w:val="48"/>
        </w:rPr>
      </w:pPr>
    </w:p>
    <w:p w:rsidR="00786CB0" w:rsidRDefault="00786CB0" w:rsidP="00786CB0">
      <w:pPr>
        <w:spacing w:line="460" w:lineRule="exact"/>
        <w:ind w:right="46"/>
        <w:rPr>
          <w:color w:val="4C473F"/>
          <w:w w:val="74"/>
          <w:position w:val="1"/>
          <w:sz w:val="48"/>
          <w:szCs w:val="48"/>
        </w:rPr>
      </w:pPr>
    </w:p>
    <w:p w:rsidR="00786CB0" w:rsidRDefault="00786CB0" w:rsidP="00786CB0">
      <w:pPr>
        <w:spacing w:line="460" w:lineRule="exact"/>
        <w:ind w:right="46"/>
        <w:rPr>
          <w:color w:val="4C473F"/>
          <w:w w:val="74"/>
          <w:position w:val="1"/>
          <w:sz w:val="48"/>
          <w:szCs w:val="48"/>
        </w:rPr>
      </w:pPr>
    </w:p>
    <w:p w:rsidR="00786CB0" w:rsidRDefault="00786CB0" w:rsidP="00786CB0">
      <w:pPr>
        <w:spacing w:line="460" w:lineRule="exact"/>
        <w:ind w:right="46"/>
        <w:rPr>
          <w:color w:val="4C473F"/>
          <w:w w:val="74"/>
          <w:position w:val="1"/>
          <w:sz w:val="48"/>
          <w:szCs w:val="48"/>
        </w:rPr>
      </w:pPr>
    </w:p>
    <w:p w:rsidR="00786CB0" w:rsidRDefault="00786CB0" w:rsidP="00786CB0">
      <w:pPr>
        <w:spacing w:line="460" w:lineRule="exact"/>
        <w:ind w:right="46"/>
        <w:rPr>
          <w:color w:val="4C473F"/>
          <w:w w:val="74"/>
          <w:position w:val="1"/>
          <w:sz w:val="48"/>
          <w:szCs w:val="48"/>
        </w:rPr>
      </w:pPr>
    </w:p>
    <w:p w:rsidR="00DF4741" w:rsidRDefault="00DF4741" w:rsidP="00786CB0">
      <w:pPr>
        <w:spacing w:after="0" w:line="460" w:lineRule="exact"/>
        <w:ind w:right="46"/>
        <w:rPr>
          <w:color w:val="4C473F"/>
          <w:w w:val="74"/>
          <w:position w:val="1"/>
          <w:sz w:val="40"/>
          <w:szCs w:val="40"/>
        </w:rPr>
      </w:pPr>
    </w:p>
    <w:p w:rsidR="00786CB0" w:rsidRPr="00786CB0" w:rsidRDefault="00786CB0" w:rsidP="00786CB0">
      <w:pPr>
        <w:spacing w:after="0" w:line="460" w:lineRule="exact"/>
        <w:ind w:right="46"/>
        <w:rPr>
          <w:sz w:val="40"/>
          <w:szCs w:val="40"/>
        </w:rPr>
      </w:pPr>
      <w:r w:rsidRPr="00786CB0">
        <w:rPr>
          <w:color w:val="4C473F"/>
          <w:w w:val="74"/>
          <w:position w:val="1"/>
          <w:sz w:val="40"/>
          <w:szCs w:val="40"/>
        </w:rPr>
        <w:t>Prihlášky</w:t>
      </w:r>
      <w:r w:rsidRPr="00786CB0">
        <w:rPr>
          <w:color w:val="4C473F"/>
          <w:spacing w:val="-17"/>
          <w:w w:val="74"/>
          <w:position w:val="1"/>
          <w:sz w:val="40"/>
          <w:szCs w:val="40"/>
        </w:rPr>
        <w:t xml:space="preserve"> </w:t>
      </w:r>
      <w:r w:rsidRPr="00786CB0">
        <w:rPr>
          <w:color w:val="4C473F"/>
          <w:w w:val="74"/>
          <w:position w:val="1"/>
          <w:sz w:val="40"/>
          <w:szCs w:val="40"/>
        </w:rPr>
        <w:t>nájdete</w:t>
      </w:r>
      <w:r w:rsidRPr="00786CB0">
        <w:rPr>
          <w:color w:val="4C473F"/>
          <w:spacing w:val="52"/>
          <w:w w:val="74"/>
          <w:position w:val="1"/>
          <w:sz w:val="40"/>
          <w:szCs w:val="40"/>
        </w:rPr>
        <w:t xml:space="preserve"> </w:t>
      </w:r>
      <w:r w:rsidRPr="00786CB0">
        <w:rPr>
          <w:color w:val="4C473F"/>
          <w:w w:val="74"/>
          <w:position w:val="1"/>
          <w:sz w:val="40"/>
          <w:szCs w:val="40"/>
        </w:rPr>
        <w:t>na</w:t>
      </w:r>
      <w:r w:rsidRPr="00786CB0">
        <w:rPr>
          <w:color w:val="4C473F"/>
          <w:spacing w:val="15"/>
          <w:w w:val="74"/>
          <w:position w:val="1"/>
          <w:sz w:val="40"/>
          <w:szCs w:val="40"/>
        </w:rPr>
        <w:t xml:space="preserve"> </w:t>
      </w:r>
      <w:r w:rsidRPr="00786CB0">
        <w:rPr>
          <w:color w:val="4C473F"/>
          <w:w w:val="74"/>
          <w:position w:val="1"/>
          <w:sz w:val="40"/>
          <w:szCs w:val="40"/>
        </w:rPr>
        <w:t>stránke</w:t>
      </w:r>
      <w:r w:rsidRPr="00786CB0">
        <w:rPr>
          <w:color w:val="4C473F"/>
          <w:spacing w:val="39"/>
          <w:w w:val="74"/>
          <w:position w:val="1"/>
          <w:sz w:val="40"/>
          <w:szCs w:val="40"/>
        </w:rPr>
        <w:t xml:space="preserve"> </w:t>
      </w:r>
      <w:r w:rsidRPr="00786CB0">
        <w:rPr>
          <w:color w:val="4C473F"/>
          <w:w w:val="74"/>
          <w:position w:val="1"/>
          <w:sz w:val="40"/>
          <w:szCs w:val="40"/>
        </w:rPr>
        <w:t>školy</w:t>
      </w:r>
      <w:r w:rsidRPr="00786CB0">
        <w:rPr>
          <w:color w:val="4C473F"/>
          <w:spacing w:val="-17"/>
          <w:w w:val="74"/>
          <w:position w:val="1"/>
          <w:sz w:val="40"/>
          <w:szCs w:val="40"/>
        </w:rPr>
        <w:t xml:space="preserve"> </w:t>
      </w:r>
      <w:r w:rsidRPr="00786CB0">
        <w:rPr>
          <w:color w:val="4C473F"/>
          <w:w w:val="80"/>
          <w:position w:val="1"/>
          <w:sz w:val="40"/>
          <w:szCs w:val="40"/>
        </w:rPr>
        <w:t>https://zshunc</w:t>
      </w:r>
      <w:r w:rsidRPr="00786CB0">
        <w:rPr>
          <w:color w:val="4C473F"/>
          <w:spacing w:val="-2"/>
          <w:w w:val="80"/>
          <w:position w:val="1"/>
          <w:sz w:val="40"/>
          <w:szCs w:val="40"/>
        </w:rPr>
        <w:t>o</w:t>
      </w:r>
      <w:r w:rsidRPr="00786CB0">
        <w:rPr>
          <w:color w:val="4C473F"/>
          <w:w w:val="77"/>
          <w:position w:val="1"/>
          <w:sz w:val="40"/>
          <w:szCs w:val="40"/>
        </w:rPr>
        <w:t>vce.edupage.org/</w:t>
      </w:r>
    </w:p>
    <w:p w:rsidR="00786CB0" w:rsidRDefault="00786CB0" w:rsidP="00786CB0">
      <w:pPr>
        <w:spacing w:after="0"/>
        <w:ind w:right="2723"/>
        <w:rPr>
          <w:color w:val="4C473F"/>
          <w:w w:val="79"/>
          <w:sz w:val="40"/>
          <w:szCs w:val="40"/>
        </w:rPr>
      </w:pPr>
      <w:r w:rsidRPr="00786CB0">
        <w:rPr>
          <w:color w:val="4C473F"/>
          <w:w w:val="72"/>
          <w:sz w:val="40"/>
          <w:szCs w:val="40"/>
        </w:rPr>
        <w:t>Prihlásiť</w:t>
      </w:r>
      <w:r w:rsidRPr="00786CB0">
        <w:rPr>
          <w:color w:val="4C473F"/>
          <w:spacing w:val="-14"/>
          <w:w w:val="72"/>
          <w:sz w:val="40"/>
          <w:szCs w:val="40"/>
        </w:rPr>
        <w:t xml:space="preserve"> </w:t>
      </w:r>
      <w:r w:rsidRPr="00786CB0">
        <w:rPr>
          <w:color w:val="4C473F"/>
          <w:w w:val="72"/>
          <w:sz w:val="40"/>
          <w:szCs w:val="40"/>
        </w:rPr>
        <w:t>sa</w:t>
      </w:r>
      <w:r w:rsidRPr="00786CB0">
        <w:rPr>
          <w:color w:val="4C473F"/>
          <w:spacing w:val="10"/>
          <w:w w:val="72"/>
          <w:sz w:val="40"/>
          <w:szCs w:val="40"/>
        </w:rPr>
        <w:t xml:space="preserve"> </w:t>
      </w:r>
      <w:r w:rsidRPr="00786CB0">
        <w:rPr>
          <w:color w:val="4C473F"/>
          <w:w w:val="72"/>
          <w:sz w:val="40"/>
          <w:szCs w:val="40"/>
        </w:rPr>
        <w:t xml:space="preserve">dá </w:t>
      </w:r>
      <w:r w:rsidRPr="00786CB0">
        <w:rPr>
          <w:color w:val="4C473F"/>
          <w:spacing w:val="8"/>
          <w:w w:val="72"/>
          <w:sz w:val="40"/>
          <w:szCs w:val="40"/>
        </w:rPr>
        <w:t xml:space="preserve"> </w:t>
      </w:r>
      <w:r w:rsidRPr="00786CB0">
        <w:rPr>
          <w:color w:val="4C473F"/>
          <w:w w:val="72"/>
          <w:sz w:val="40"/>
          <w:szCs w:val="40"/>
        </w:rPr>
        <w:t>do</w:t>
      </w:r>
      <w:r w:rsidRPr="00786CB0">
        <w:rPr>
          <w:color w:val="4C473F"/>
          <w:spacing w:val="24"/>
          <w:w w:val="72"/>
          <w:sz w:val="40"/>
          <w:szCs w:val="40"/>
        </w:rPr>
        <w:t xml:space="preserve"> 23</w:t>
      </w:r>
      <w:r w:rsidRPr="00786CB0">
        <w:rPr>
          <w:color w:val="4C473F"/>
          <w:w w:val="72"/>
          <w:sz w:val="40"/>
          <w:szCs w:val="40"/>
        </w:rPr>
        <w:t>.06.</w:t>
      </w:r>
      <w:r w:rsidRPr="00786CB0">
        <w:rPr>
          <w:color w:val="4C473F"/>
          <w:w w:val="79"/>
          <w:sz w:val="40"/>
          <w:szCs w:val="40"/>
        </w:rPr>
        <w:t>2023.</w:t>
      </w:r>
    </w:p>
    <w:p w:rsidR="00DF4741" w:rsidRPr="00DF4741" w:rsidRDefault="00DF4741" w:rsidP="00786CB0">
      <w:pPr>
        <w:spacing w:after="0"/>
        <w:ind w:right="2723"/>
        <w:rPr>
          <w:sz w:val="20"/>
          <w:szCs w:val="20"/>
        </w:rPr>
      </w:pPr>
      <w:r>
        <w:rPr>
          <w:color w:val="4C473F"/>
          <w:w w:val="79"/>
          <w:sz w:val="20"/>
          <w:szCs w:val="20"/>
        </w:rPr>
        <w:t>Suma 15€ na 1 deň.</w:t>
      </w:r>
    </w:p>
    <w:sectPr w:rsidR="00DF4741" w:rsidRPr="00DF4741" w:rsidSect="00DF4741">
      <w:headerReference w:type="default" r:id="rId7"/>
      <w:pgSz w:w="11907" w:h="16839" w:code="9"/>
      <w:pgMar w:top="1440" w:right="155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9E3" w:rsidRDefault="002F69E3">
      <w:pPr>
        <w:spacing w:after="0" w:line="240" w:lineRule="auto"/>
      </w:pPr>
      <w:r>
        <w:separator/>
      </w:r>
    </w:p>
  </w:endnote>
  <w:endnote w:type="continuationSeparator" w:id="0">
    <w:p w:rsidR="002F69E3" w:rsidRDefault="002F6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9E3" w:rsidRDefault="002F69E3">
      <w:pPr>
        <w:spacing w:after="0" w:line="240" w:lineRule="auto"/>
      </w:pPr>
      <w:r>
        <w:separator/>
      </w:r>
    </w:p>
  </w:footnote>
  <w:footnote w:type="continuationSeparator" w:id="0">
    <w:p w:rsidR="002F69E3" w:rsidRDefault="002F6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41A" w:rsidRDefault="00661CDF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1" layoutInCell="1" allowOverlap="1" wp14:anchorId="7AFD58F6" wp14:editId="644AC7D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74" name="Obrázok 74" descr="Kreslený obrázok morskej scenérie s plážou, veľrybou a hradom z piesk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89E24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6E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EC5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DE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541F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CA8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02C2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A2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2A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813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7313B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665CD9"/>
    <w:multiLevelType w:val="multilevel"/>
    <w:tmpl w:val="04090023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F5C5F22"/>
    <w:multiLevelType w:val="multilevel"/>
    <w:tmpl w:val="3F4A5EAE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B0"/>
    <w:rsid w:val="00055A4E"/>
    <w:rsid w:val="00141F21"/>
    <w:rsid w:val="001D1EBB"/>
    <w:rsid w:val="002F69E3"/>
    <w:rsid w:val="00412EB7"/>
    <w:rsid w:val="005B08E4"/>
    <w:rsid w:val="0062508B"/>
    <w:rsid w:val="00661CDF"/>
    <w:rsid w:val="00780736"/>
    <w:rsid w:val="00786CB0"/>
    <w:rsid w:val="007C541A"/>
    <w:rsid w:val="007E15DB"/>
    <w:rsid w:val="009073C8"/>
    <w:rsid w:val="00A80D90"/>
    <w:rsid w:val="00B21AA2"/>
    <w:rsid w:val="00DF4741"/>
    <w:rsid w:val="00FB45B7"/>
    <w:rsid w:val="00FE2073"/>
    <w:rsid w:val="00FF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D4A79C-2B26-4FCB-9D5D-3FA11B19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65F02" w:themeColor="accent2" w:themeShade="80"/>
        <w:sz w:val="22"/>
        <w:szCs w:val="22"/>
        <w:lang w:val="sk-SK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CDF"/>
  </w:style>
  <w:style w:type="paragraph" w:styleId="Nadpis1">
    <w:name w:val="heading 1"/>
    <w:basedOn w:val="Normlny"/>
    <w:link w:val="Nadpis1Char"/>
    <w:uiPriority w:val="1"/>
    <w:qFormat/>
    <w:rsid w:val="00661CDF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dpis2">
    <w:name w:val="heading 2"/>
    <w:basedOn w:val="Normlny"/>
    <w:link w:val="Nadpis2Char"/>
    <w:uiPriority w:val="1"/>
    <w:unhideWhenUsed/>
    <w:qFormat/>
    <w:rsid w:val="00661CDF"/>
    <w:pPr>
      <w:keepNext/>
      <w:keepLines/>
      <w:ind w:left="1440" w:hanging="14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1"/>
    <w:semiHidden/>
    <w:unhideWhenUsed/>
    <w:qFormat/>
    <w:rsid w:val="00B21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1"/>
    <w:semiHidden/>
    <w:unhideWhenUsed/>
    <w:qFormat/>
    <w:rsid w:val="00B21A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1"/>
    <w:semiHidden/>
    <w:unhideWhenUsed/>
    <w:qFormat/>
    <w:rsid w:val="00B21A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uiPriority w:val="2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33613" w:themeColor="text2"/>
      <w:sz w:val="76"/>
      <w:szCs w:val="76"/>
    </w:rPr>
  </w:style>
  <w:style w:type="paragraph" w:styleId="Nzov">
    <w:name w:val="Title"/>
    <w:basedOn w:val="Normlny"/>
    <w:next w:val="Normlny"/>
    <w:uiPriority w:val="3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Siln">
    <w:name w:val="Strong"/>
    <w:basedOn w:val="Predvolenpsmoodseku"/>
    <w:uiPriority w:val="5"/>
    <w:qFormat/>
    <w:rPr>
      <w:b w:val="0"/>
      <w:bCs w:val="0"/>
      <w:color w:val="633613" w:themeColor="text2"/>
      <w:sz w:val="30"/>
      <w:szCs w:val="30"/>
    </w:rPr>
  </w:style>
  <w:style w:type="character" w:styleId="Zstupntext">
    <w:name w:val="Placeholder Text"/>
    <w:basedOn w:val="Predvolenpsmoodseku"/>
    <w:uiPriority w:val="99"/>
    <w:semiHidden/>
    <w:rsid w:val="0062508B"/>
    <w:rPr>
      <w:color w:val="595959" w:themeColor="text1" w:themeTint="A6"/>
    </w:rPr>
  </w:style>
  <w:style w:type="paragraph" w:styleId="Hlavika">
    <w:name w:val="header"/>
    <w:basedOn w:val="Normlny"/>
    <w:link w:val="HlavikaChar"/>
    <w:uiPriority w:val="99"/>
    <w:unhideWhenUsed/>
    <w:rsid w:val="00661CDF"/>
    <w:pPr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61CDF"/>
  </w:style>
  <w:style w:type="paragraph" w:styleId="Pta">
    <w:name w:val="footer"/>
    <w:basedOn w:val="Normlny"/>
    <w:link w:val="PtaChar"/>
    <w:uiPriority w:val="99"/>
    <w:unhideWhenUsed/>
    <w:rsid w:val="00661CDF"/>
    <w:pPr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1CDF"/>
  </w:style>
  <w:style w:type="character" w:customStyle="1" w:styleId="Nadpis1Char">
    <w:name w:val="Nadpis 1 Char"/>
    <w:basedOn w:val="Predvolenpsmoodseku"/>
    <w:link w:val="Nadpis1"/>
    <w:uiPriority w:val="1"/>
    <w:rsid w:val="00661CDF"/>
    <w:rPr>
      <w:rFonts w:asciiTheme="majorHAnsi" w:eastAsiaTheme="majorEastAsia" w:hAnsiTheme="majorHAnsi" w:cstheme="majorBidi"/>
      <w:sz w:val="28"/>
      <w:szCs w:val="32"/>
    </w:rPr>
  </w:style>
  <w:style w:type="character" w:customStyle="1" w:styleId="Nadpis2Char">
    <w:name w:val="Nadpis 2 Char"/>
    <w:basedOn w:val="Predvolenpsmoodseku"/>
    <w:link w:val="Nadpis2"/>
    <w:uiPriority w:val="1"/>
    <w:rsid w:val="00661CDF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Nadpis9Char">
    <w:name w:val="Nadpis 9 Char"/>
    <w:basedOn w:val="Predvolenpsmoodseku"/>
    <w:link w:val="Nadpis9"/>
    <w:uiPriority w:val="1"/>
    <w:semiHidden/>
    <w:rsid w:val="00661CD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Nadpis8Char">
    <w:name w:val="Nadpis 8 Char"/>
    <w:basedOn w:val="Predvolenpsmoodseku"/>
    <w:link w:val="Nadpis8"/>
    <w:uiPriority w:val="1"/>
    <w:semiHidden/>
    <w:rsid w:val="00661CD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B21AA2"/>
    <w:pPr>
      <w:spacing w:line="240" w:lineRule="auto"/>
    </w:pPr>
    <w:rPr>
      <w:i/>
      <w:iCs/>
      <w:color w:val="633613" w:themeColor="text2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1AA2"/>
    <w:rPr>
      <w:rFonts w:ascii="Segoe UI" w:hAnsi="Segoe UI" w:cs="Segoe UI"/>
      <w:szCs w:val="18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B21AA2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B21AA2"/>
    <w:rPr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21AA2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21AA2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21A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21AA2"/>
    <w:rPr>
      <w:b/>
      <w:bCs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B21AA2"/>
    <w:rPr>
      <w:sz w:val="22"/>
      <w:szCs w:val="16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B21AA2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B21AA2"/>
    <w:rPr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B21AA2"/>
    <w:rPr>
      <w:rFonts w:ascii="Segoe UI" w:hAnsi="Segoe UI" w:cs="Segoe UI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B21AA2"/>
    <w:rPr>
      <w:szCs w:val="20"/>
    </w:rPr>
  </w:style>
  <w:style w:type="paragraph" w:styleId="Spiatonadresanaoblke">
    <w:name w:val="envelope return"/>
    <w:basedOn w:val="Normlny"/>
    <w:uiPriority w:val="99"/>
    <w:semiHidden/>
    <w:unhideWhenUsed/>
    <w:rsid w:val="00B21AA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21AA2"/>
    <w:rPr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B21AA2"/>
    <w:rPr>
      <w:rFonts w:ascii="Consolas" w:hAnsi="Consolas"/>
      <w:szCs w:val="20"/>
    </w:rPr>
  </w:style>
  <w:style w:type="character" w:styleId="KlvesnicaHTML">
    <w:name w:val="HTML Keyboard"/>
    <w:basedOn w:val="Predvolenpsmoodseku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KdHTML">
    <w:name w:val="HTML Code"/>
    <w:basedOn w:val="Predvolenpsmoodseku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B21AA2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B21A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B21AA2"/>
    <w:rPr>
      <w:rFonts w:ascii="Consolas" w:hAnsi="Consolas"/>
      <w:szCs w:val="2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B21AA2"/>
    <w:rPr>
      <w:rFonts w:ascii="Consolas" w:hAnsi="Consolas"/>
      <w:szCs w:val="21"/>
    </w:rPr>
  </w:style>
  <w:style w:type="character" w:customStyle="1" w:styleId="Nadpis3Char">
    <w:name w:val="Nadpis 3 Char"/>
    <w:basedOn w:val="Predvolenpsmoodseku"/>
    <w:link w:val="Nadpis3"/>
    <w:uiPriority w:val="1"/>
    <w:semiHidden/>
    <w:rsid w:val="00661CDF"/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B21AA2"/>
    <w:rPr>
      <w:i/>
      <w:iCs/>
      <w:color w:val="095E7B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B21AA2"/>
    <w:pPr>
      <w:pBdr>
        <w:top w:val="single" w:sz="4" w:space="10" w:color="095E7B" w:themeColor="accent1" w:themeShade="BF"/>
        <w:bottom w:val="single" w:sz="4" w:space="10" w:color="095E7B" w:themeColor="accent1" w:themeShade="BF"/>
      </w:pBdr>
      <w:spacing w:before="360" w:after="360"/>
      <w:ind w:left="864" w:right="864"/>
      <w:jc w:val="center"/>
    </w:pPr>
    <w:rPr>
      <w:i/>
      <w:iCs/>
      <w:color w:val="095E7B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B21AA2"/>
    <w:rPr>
      <w:i/>
      <w:iCs/>
      <w:color w:val="095E7B" w:themeColor="accent1" w:themeShade="BF"/>
    </w:rPr>
  </w:style>
  <w:style w:type="character" w:styleId="Intenzvnyodkaz">
    <w:name w:val="Intense Reference"/>
    <w:basedOn w:val="Predvolenpsmoodseku"/>
    <w:uiPriority w:val="32"/>
    <w:semiHidden/>
    <w:unhideWhenUsed/>
    <w:qFormat/>
    <w:rsid w:val="00B21AA2"/>
    <w:rPr>
      <w:b/>
      <w:bCs/>
      <w:caps w:val="0"/>
      <w:smallCaps/>
      <w:color w:val="095E7B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AppData\Roaming\Microsoft\&#352;abl&#243;ny\Let&#225;k%20o%20letnom%20podujat&#237;.dotx" TargetMode="External"/></Relationships>
</file>

<file path=word/theme/theme1.xml><?xml version="1.0" encoding="utf-8"?>
<a:theme xmlns:a="http://schemas.openxmlformats.org/drawingml/2006/main" name="Office Theme">
  <a:themeElements>
    <a:clrScheme name="Summer">
      <a:dk1>
        <a:sysClr val="windowText" lastClr="000000"/>
      </a:dk1>
      <a:lt1>
        <a:sysClr val="window" lastClr="FFFFFF"/>
      </a:lt1>
      <a:dk2>
        <a:srgbClr val="633613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Leták o letnom podujatí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ziak</cp:lastModifiedBy>
  <cp:revision>2</cp:revision>
  <dcterms:created xsi:type="dcterms:W3CDTF">2023-04-18T00:12:00Z</dcterms:created>
  <dcterms:modified xsi:type="dcterms:W3CDTF">2023-04-18T00:12:00Z</dcterms:modified>
  <cp:version/>
</cp:coreProperties>
</file>