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25B" w14:textId="77777777" w:rsidR="00414CAB" w:rsidRDefault="00414CA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14:paraId="6895D25C" w14:textId="77777777" w:rsidR="00414CAB" w:rsidRDefault="00414CA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14:paraId="6895D25D" w14:textId="77777777" w:rsidR="00414CAB" w:rsidRDefault="00414CA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14:paraId="6895D25E" w14:textId="77777777" w:rsidR="00414CAB" w:rsidRDefault="00237AAB">
      <w:pPr>
        <w:widowControl w:val="0"/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hAnsi="Times New Roman"/>
          <w:b/>
          <w:sz w:val="28"/>
          <w:szCs w:val="28"/>
        </w:rPr>
        <w:t>ŽI</w:t>
      </w:r>
      <w:r>
        <w:rPr>
          <w:rFonts w:ascii="Times New Roman" w:hAnsi="Times New Roman"/>
          <w:b/>
          <w:sz w:val="28"/>
          <w:szCs w:val="28"/>
        </w:rPr>
        <w:t>ADOSŤ</w:t>
      </w:r>
    </w:p>
    <w:p w14:paraId="6895D25F" w14:textId="77777777" w:rsidR="00414CAB" w:rsidRDefault="0023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o podanie žiadosti o poskytnutie dotácie na podporu </w:t>
      </w:r>
    </w:p>
    <w:p w14:paraId="6895D260" w14:textId="77777777" w:rsidR="00414CAB" w:rsidRDefault="0023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výchovy k stravovacím návykom dieťaťa </w:t>
      </w:r>
    </w:p>
    <w:p w14:paraId="6895D261" w14:textId="77777777" w:rsidR="00414CAB" w:rsidRDefault="00237AAB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(návratka)</w:t>
      </w:r>
    </w:p>
    <w:p w14:paraId="6895D262" w14:textId="77777777" w:rsidR="00414CAB" w:rsidRDefault="0041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5D263" w14:textId="77777777" w:rsidR="00414CAB" w:rsidRDefault="00237AAB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V zmysle § 4 ods. 3 </w:t>
      </w:r>
      <w:r>
        <w:rPr>
          <w:rFonts w:ascii="Times New Roman" w:hAnsi="Times New Roman"/>
          <w:sz w:val="24"/>
          <w:szCs w:val="24"/>
        </w:rPr>
        <w:t>písm. a) zákona č. 544/2010 Z. z. o dotáciách v pôsobnosti Ministerstva práce, sociálnych vecí a rodiny SR v znení neskorších predpisov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ja dolu podpísaný:</w:t>
      </w:r>
    </w:p>
    <w:p w14:paraId="6895D264" w14:textId="77777777" w:rsidR="00414CAB" w:rsidRDefault="00414C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5D265" w14:textId="77777777" w:rsidR="00414CAB" w:rsidRDefault="00237AAB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6895D266" w14:textId="77777777" w:rsidR="00414CAB" w:rsidRDefault="00237A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6895D267" w14:textId="77777777" w:rsidR="00414CAB" w:rsidRDefault="00414C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5D268" w14:textId="77777777" w:rsidR="00414CAB" w:rsidRDefault="00237AA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žiadam / </w:t>
      </w:r>
      <w:r>
        <w:rPr>
          <w:rFonts w:ascii="Times New Roman" w:hAnsi="Times New Roman"/>
          <w:b/>
          <w:sz w:val="24"/>
          <w:szCs w:val="24"/>
        </w:rPr>
        <w:t>nežiadam</w:t>
      </w:r>
      <w:r>
        <w:rPr>
          <w:rStyle w:val="Odkaznapoznmkupodiarou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01.05.2023</w:t>
      </w:r>
      <w:r>
        <w:rPr>
          <w:rFonts w:ascii="Times New Roman" w:hAnsi="Times New Roman"/>
          <w:sz w:val="24"/>
          <w:szCs w:val="24"/>
        </w:rPr>
        <w:t xml:space="preserve"> o poskytnutie dotácie na stravu na dieťaťa:</w:t>
      </w:r>
    </w:p>
    <w:p w14:paraId="6895D269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895D26A" w14:textId="77777777" w:rsidR="00414CAB" w:rsidRDefault="00237AA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895D26B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14:paraId="6895D26C" w14:textId="77777777" w:rsidR="00414CAB" w:rsidRDefault="00237AA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r</w:t>
      </w:r>
      <w:r>
        <w:rPr>
          <w:rFonts w:ascii="Times New Roman" w:hAnsi="Times New Roman"/>
          <w:sz w:val="24"/>
          <w:szCs w:val="24"/>
        </w:rPr>
        <w:t>odné číslo dieťaťa:................................................................................</w:t>
      </w:r>
    </w:p>
    <w:p w14:paraId="6895D26D" w14:textId="77777777" w:rsidR="00414CAB" w:rsidRDefault="00414CAB">
      <w:pPr>
        <w:pStyle w:val="Odsekzoznamu"/>
        <w:rPr>
          <w:rFonts w:ascii="Times New Roman" w:hAnsi="Times New Roman"/>
          <w:sz w:val="24"/>
          <w:szCs w:val="24"/>
        </w:rPr>
      </w:pPr>
    </w:p>
    <w:p w14:paraId="6895D26E" w14:textId="77777777" w:rsidR="00414CAB" w:rsidRDefault="00237AA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895D26F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14:paraId="6895D270" w14:textId="77777777" w:rsidR="00414CAB" w:rsidRDefault="00237AA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rodné číslo die</w:t>
      </w:r>
      <w:r>
        <w:rPr>
          <w:rFonts w:ascii="Times New Roman" w:hAnsi="Times New Roman"/>
          <w:sz w:val="24"/>
          <w:szCs w:val="24"/>
        </w:rPr>
        <w:t>ťaťa:................................................................................</w:t>
      </w:r>
    </w:p>
    <w:p w14:paraId="6895D271" w14:textId="77777777" w:rsidR="00414CAB" w:rsidRDefault="00414CA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6895D272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14:paraId="6895D273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14:paraId="6895D274" w14:textId="77777777" w:rsidR="00414CAB" w:rsidRDefault="00414CA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14:paraId="6895D275" w14:textId="77777777" w:rsidR="00414CAB" w:rsidRDefault="00414CAB">
      <w:pPr>
        <w:pStyle w:val="Zkladntext"/>
        <w:tabs>
          <w:tab w:val="left" w:pos="0"/>
        </w:tabs>
      </w:pPr>
    </w:p>
    <w:p w14:paraId="6895D276" w14:textId="77777777" w:rsidR="00414CAB" w:rsidRDefault="00237AAB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6895D277" w14:textId="77777777" w:rsidR="00414CAB" w:rsidRDefault="00414CAB">
      <w:pPr>
        <w:pStyle w:val="Zkladntext"/>
        <w:tabs>
          <w:tab w:val="left" w:pos="0"/>
        </w:tabs>
      </w:pPr>
    </w:p>
    <w:p w14:paraId="6895D278" w14:textId="77777777" w:rsidR="00414CAB" w:rsidRDefault="00414CAB">
      <w:pPr>
        <w:pStyle w:val="Zkladntext"/>
        <w:tabs>
          <w:tab w:val="left" w:pos="0"/>
        </w:tabs>
      </w:pPr>
    </w:p>
    <w:p w14:paraId="6895D279" w14:textId="77777777" w:rsidR="00414CAB" w:rsidRDefault="00414CAB">
      <w:pPr>
        <w:pStyle w:val="Zkladntext"/>
        <w:tabs>
          <w:tab w:val="left" w:pos="0"/>
        </w:tabs>
      </w:pPr>
    </w:p>
    <w:p w14:paraId="6895D27A" w14:textId="77777777" w:rsidR="00414CAB" w:rsidRDefault="00237AAB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</w:t>
      </w:r>
    </w:p>
    <w:p w14:paraId="6895D27B" w14:textId="77777777" w:rsidR="00414CAB" w:rsidRDefault="00237AAB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6895D27C" w14:textId="77777777" w:rsidR="00414CAB" w:rsidRDefault="00237AAB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5D27D" w14:textId="77777777" w:rsidR="00414CAB" w:rsidRDefault="00414CAB">
      <w:pPr>
        <w:jc w:val="both"/>
        <w:rPr>
          <w:rFonts w:ascii="Times New Roman" w:hAnsi="Times New Roman"/>
          <w:b/>
          <w:sz w:val="24"/>
          <w:szCs w:val="24"/>
        </w:rPr>
      </w:pPr>
    </w:p>
    <w:p w14:paraId="6895D27E" w14:textId="77777777" w:rsidR="00414CAB" w:rsidRDefault="00414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5D27F" w14:textId="77777777" w:rsidR="00414CAB" w:rsidRDefault="00414C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5D280" w14:textId="77777777" w:rsidR="00414CAB" w:rsidRDefault="00414C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5D281" w14:textId="77777777" w:rsidR="00414CAB" w:rsidRDefault="00414C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95D282" w14:textId="77777777" w:rsidR="00414CAB" w:rsidRDefault="00237A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Súhlas so spracúvaním osobných údajov:</w:t>
      </w:r>
    </w:p>
    <w:p w14:paraId="6895D283" w14:textId="77777777" w:rsidR="00414CAB" w:rsidRDefault="00237AAB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Podpisom tejto návratky rodič dieťaťa alebo fyzická osoba, ktorej je dieťa zverené do starostlivosti rozho</w:t>
      </w:r>
      <w:r>
        <w:rPr>
          <w:rFonts w:ascii="Times New Roman" w:hAnsi="Times New Roman"/>
          <w:sz w:val="24"/>
          <w:szCs w:val="24"/>
        </w:rPr>
        <w:t>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sectPr w:rsidR="00414CAB">
      <w:pgSz w:w="11906" w:h="16838"/>
      <w:pgMar w:top="1134" w:right="991" w:bottom="1135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D25F" w14:textId="77777777" w:rsidR="00000000" w:rsidRDefault="00237AAB">
      <w:pPr>
        <w:spacing w:after="0" w:line="240" w:lineRule="auto"/>
      </w:pPr>
      <w:r>
        <w:separator/>
      </w:r>
    </w:p>
  </w:endnote>
  <w:endnote w:type="continuationSeparator" w:id="0">
    <w:p w14:paraId="6895D261" w14:textId="77777777" w:rsidR="00000000" w:rsidRDefault="002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D25B" w14:textId="77777777" w:rsidR="00000000" w:rsidRDefault="00237A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5D25D" w14:textId="77777777" w:rsidR="00000000" w:rsidRDefault="00237AAB">
      <w:pPr>
        <w:spacing w:after="0" w:line="240" w:lineRule="auto"/>
      </w:pPr>
      <w:r>
        <w:continuationSeparator/>
      </w:r>
    </w:p>
  </w:footnote>
  <w:footnote w:id="1">
    <w:p w14:paraId="6895D25B" w14:textId="77777777" w:rsidR="00414CAB" w:rsidRDefault="00237AAB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/>
        </w:rPr>
        <w:t xml:space="preserve"> Právna úprava účinná od 01.05.2023.</w:t>
      </w:r>
    </w:p>
  </w:footnote>
  <w:footnote w:id="2">
    <w:p w14:paraId="6895D25C" w14:textId="77777777" w:rsidR="00414CAB" w:rsidRDefault="00237AAB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/>
          <w:b/>
        </w:rPr>
        <w:t xml:space="preserve"> Vyhovujúce zakrúžkujte alebo podčiarknite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465CD"/>
    <w:multiLevelType w:val="multilevel"/>
    <w:tmpl w:val="48F8AC4A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23497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4CAB"/>
    <w:rsid w:val="00237AAB"/>
    <w:rsid w:val="004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25B"/>
  <w15:docId w15:val="{0A109A71-DF3B-48C1-81C1-1509914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  <w:contextualSpacing/>
    </w:pPr>
  </w:style>
  <w:style w:type="character" w:customStyle="1" w:styleId="OdsekzoznamuChar">
    <w:name w:val="Odsek zoznamu Char"/>
    <w:basedOn w:val="Predvolenpsmoodseku"/>
    <w:rPr>
      <w:kern w:val="0"/>
    </w:rPr>
  </w:style>
  <w:style w:type="paragraph" w:styleId="Zkladntext">
    <w:name w:val="Body Text"/>
    <w:basedOn w:val="Norm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kern w:val="0"/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Lapšová</dc:creator>
  <dc:description/>
  <cp:lastModifiedBy>Erika Lapšová</cp:lastModifiedBy>
  <cp:revision>2</cp:revision>
  <dcterms:created xsi:type="dcterms:W3CDTF">2023-03-22T10:45:00Z</dcterms:created>
  <dcterms:modified xsi:type="dcterms:W3CDTF">2023-03-22T10:45:00Z</dcterms:modified>
</cp:coreProperties>
</file>