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49013B" w:rsidRPr="005B2D88" w:rsidP="005B2D88">
      <w:pPr>
        <w:spacing w:before="0" w:after="0" w:line="240" w:lineRule="auto"/>
        <w:ind w:left="-5"/>
        <w:rPr>
          <w:b/>
          <w:bCs/>
          <w:sz w:val="20"/>
          <w:szCs w:val="20"/>
        </w:rPr>
      </w:pPr>
    </w:p>
    <w:p w:rsidR="0049013B" w:rsidRPr="005B2D88" w:rsidP="005B2D88">
      <w:pPr>
        <w:spacing w:after="0" w:line="240" w:lineRule="auto"/>
        <w:ind w:left="-5"/>
        <w:rPr>
          <w:b/>
          <w:bCs/>
          <w:sz w:val="20"/>
          <w:szCs w:val="20"/>
        </w:rPr>
      </w:pPr>
    </w:p>
    <w:p w:rsidR="0049013B" w:rsidRPr="00423745" w:rsidP="005B2D88">
      <w:pPr>
        <w:spacing w:after="0" w:line="240" w:lineRule="auto"/>
        <w:ind w:left="-5"/>
        <w:rPr>
          <w:b/>
          <w:bCs/>
          <w:sz w:val="20"/>
          <w:szCs w:val="20"/>
        </w:rPr>
      </w:pPr>
    </w:p>
    <w:p w:rsidR="0049013B" w:rsidRPr="00423745" w:rsidP="00423745">
      <w:pPr>
        <w:spacing w:after="0"/>
      </w:pPr>
      <w:r w:rsidRPr="00423745">
        <w:tab/>
      </w:r>
      <w:r w:rsidRPr="00423745">
        <w:tab/>
      </w:r>
      <w:r w:rsidRPr="00423745">
        <w:tab/>
      </w:r>
      <w:r w:rsidRPr="00423745">
        <w:tab/>
      </w:r>
      <w:r w:rsidRPr="00423745">
        <w:tab/>
      </w:r>
      <w:r>
        <w:tab/>
        <w:t xml:space="preserve">        </w:t>
      </w:r>
      <w:r w:rsidRPr="00423745">
        <w:t>……………………, dnia …….....................................</w:t>
      </w:r>
    </w:p>
    <w:p w:rsidR="0049013B" w:rsidRPr="00423745" w:rsidP="00423745">
      <w:pPr>
        <w:spacing w:after="0"/>
        <w:jc w:val="center"/>
        <w:rPr>
          <w:sz w:val="18"/>
          <w:szCs w:val="18"/>
        </w:rPr>
      </w:pPr>
      <w:r w:rsidRPr="00423745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423745">
        <w:rPr>
          <w:sz w:val="18"/>
          <w:szCs w:val="18"/>
        </w:rPr>
        <w:t xml:space="preserve">  (miejscowość)                         </w:t>
      </w:r>
      <w:r w:rsidRPr="00423745">
        <w:rPr>
          <w:sz w:val="18"/>
          <w:szCs w:val="18"/>
        </w:rPr>
        <w:tab/>
      </w:r>
      <w:r w:rsidRPr="00423745">
        <w:rPr>
          <w:sz w:val="18"/>
          <w:szCs w:val="18"/>
        </w:rPr>
        <w:tab/>
        <w:t>(data)</w:t>
      </w:r>
    </w:p>
    <w:p w:rsidR="0049013B" w:rsidRPr="00423745" w:rsidP="00423745">
      <w:pPr>
        <w:spacing w:after="0"/>
        <w:jc w:val="center"/>
        <w:rPr>
          <w:b/>
          <w:bCs/>
          <w:sz w:val="28"/>
          <w:szCs w:val="28"/>
        </w:rPr>
      </w:pPr>
    </w:p>
    <w:p w:rsidR="0049013B" w:rsidRPr="00423745" w:rsidP="00423745">
      <w:pPr>
        <w:spacing w:after="0"/>
        <w:jc w:val="center"/>
        <w:rPr>
          <w:b/>
          <w:bCs/>
          <w:sz w:val="28"/>
          <w:szCs w:val="28"/>
        </w:rPr>
      </w:pPr>
    </w:p>
    <w:p w:rsidR="0049013B" w:rsidRPr="00423745" w:rsidP="00423745">
      <w:pPr>
        <w:spacing w:after="0"/>
        <w:jc w:val="center"/>
        <w:rPr>
          <w:b/>
          <w:bCs/>
          <w:sz w:val="28"/>
          <w:szCs w:val="28"/>
        </w:rPr>
      </w:pPr>
      <w:r w:rsidRPr="00423745">
        <w:rPr>
          <w:b/>
          <w:bCs/>
          <w:sz w:val="28"/>
          <w:szCs w:val="28"/>
        </w:rPr>
        <w:t>Oświadczenie rodziców</w:t>
      </w:r>
    </w:p>
    <w:p w:rsidR="0049013B" w:rsidRPr="00423745" w:rsidP="00423745">
      <w:pPr>
        <w:spacing w:after="0"/>
        <w:jc w:val="center"/>
      </w:pPr>
      <w:r w:rsidRPr="00423745">
        <w:t xml:space="preserve">w sprawie uczęszczania ich dziecka </w:t>
      </w:r>
    </w:p>
    <w:p w:rsidR="0049013B" w:rsidRPr="00423745" w:rsidP="00423745">
      <w:pPr>
        <w:spacing w:after="0"/>
        <w:jc w:val="center"/>
      </w:pPr>
      <w:r w:rsidRPr="00423745">
        <w:t>na zajęciach wychowania do życia w rodzinie</w:t>
      </w:r>
    </w:p>
    <w:p w:rsidR="0049013B" w:rsidRPr="00423745" w:rsidP="00423745">
      <w:pPr>
        <w:spacing w:after="0"/>
        <w:jc w:val="center"/>
      </w:pPr>
    </w:p>
    <w:p w:rsidR="0049013B" w:rsidRPr="00423745" w:rsidP="00423745">
      <w:pPr>
        <w:spacing w:after="0"/>
        <w:jc w:val="both"/>
        <w:rPr>
          <w:i/>
          <w:iCs/>
          <w:sz w:val="20"/>
          <w:szCs w:val="20"/>
        </w:rPr>
      </w:pPr>
      <w:r w:rsidRPr="00423745">
        <w:rPr>
          <w:i/>
          <w:iCs/>
          <w:sz w:val="20"/>
          <w:szCs w:val="20"/>
        </w:rPr>
        <w:t xml:space="preserve">Zgodnie z Rozporządzeniem Ministra Edukacji Narodowej z dnia 12 sierpnia 1999 r. w sprawie </w:t>
      </w:r>
      <w:r w:rsidRPr="00423745">
        <w:rPr>
          <w:i/>
          <w:iCs/>
          <w:color w:val="000000"/>
          <w:sz w:val="20"/>
          <w:szCs w:val="20"/>
          <w:shd w:val="clear" w:color="auto" w:fill="FFFFFF"/>
        </w:rPr>
        <w:t>sposobu nauczania szkolnego oraz zakresu treści dotyczących wiedzy o życiu seksualnym człowieka, o zasadach świadomego i odpowiedzialnego rodzicielstwa, o wartości rodziny, życia w fazie prenatalnej oraz metodach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                  </w:t>
      </w:r>
      <w:r w:rsidRPr="00423745">
        <w:rPr>
          <w:i/>
          <w:iCs/>
          <w:color w:val="000000"/>
          <w:sz w:val="20"/>
          <w:szCs w:val="20"/>
          <w:shd w:val="clear" w:color="auto" w:fill="FFFFFF"/>
        </w:rPr>
        <w:t xml:space="preserve"> i środkach świadomej prokreacji zawartych w podstawie programowej kształcenia ogólnego</w:t>
      </w:r>
      <w:r w:rsidRPr="00423745">
        <w:rPr>
          <w:i/>
          <w:iCs/>
          <w:sz w:val="20"/>
          <w:szCs w:val="20"/>
        </w:rPr>
        <w:t xml:space="preserve"> (Dz. U. 2014, poz. 395 z późn. zm.) oraz Rozporządzenie Ministra Edukacji Narodowej z dnia 3 kwietnia 2019 roku w sprawie ramowych planów nauczania dla szkół publicznych.</w:t>
      </w:r>
    </w:p>
    <w:p w:rsidR="0049013B" w:rsidRPr="00423745" w:rsidP="00423745">
      <w:pPr>
        <w:spacing w:after="0"/>
      </w:pPr>
    </w:p>
    <w:p w:rsidR="0049013B" w:rsidRPr="00423745" w:rsidP="00423745">
      <w:pPr>
        <w:spacing w:after="0"/>
      </w:pPr>
    </w:p>
    <w:p w:rsidR="0049013B" w:rsidRPr="00423745" w:rsidP="00423745">
      <w:pPr>
        <w:spacing w:after="0"/>
        <w:rPr>
          <w:sz w:val="24"/>
          <w:szCs w:val="24"/>
        </w:rPr>
      </w:pPr>
    </w:p>
    <w:p w:rsidR="0049013B" w:rsidRPr="00423745" w:rsidP="00423745">
      <w:pPr>
        <w:spacing w:after="0"/>
        <w:jc w:val="both"/>
        <w:rPr>
          <w:sz w:val="24"/>
          <w:szCs w:val="24"/>
        </w:rPr>
      </w:pPr>
      <w:r w:rsidRPr="00423745">
        <w:rPr>
          <w:sz w:val="24"/>
          <w:szCs w:val="24"/>
        </w:rPr>
        <w:t>Nie wyrażam zgody/wyrażam zgodę*, aby mój syn/moja córka*</w:t>
      </w:r>
    </w:p>
    <w:p w:rsidR="0049013B" w:rsidRPr="00423745" w:rsidP="00423745">
      <w:pPr>
        <w:spacing w:after="0"/>
        <w:rPr>
          <w:sz w:val="18"/>
          <w:szCs w:val="18"/>
        </w:rPr>
      </w:pPr>
    </w:p>
    <w:p w:rsidR="0049013B" w:rsidRPr="00423745" w:rsidP="00423745">
      <w:pPr>
        <w:spacing w:after="0"/>
        <w:jc w:val="both"/>
        <w:rPr>
          <w:sz w:val="24"/>
          <w:szCs w:val="24"/>
        </w:rPr>
      </w:pPr>
      <w:r w:rsidRPr="00423745">
        <w:rPr>
          <w:sz w:val="24"/>
          <w:szCs w:val="24"/>
        </w:rPr>
        <w:t>……………………………………………………………….……….........................................</w:t>
      </w:r>
      <w:r>
        <w:rPr>
          <w:sz w:val="24"/>
          <w:szCs w:val="24"/>
        </w:rPr>
        <w:t>.................................</w:t>
      </w:r>
    </w:p>
    <w:p w:rsidR="0049013B" w:rsidRPr="00423745" w:rsidP="00423745">
      <w:pPr>
        <w:spacing w:after="0"/>
        <w:jc w:val="center"/>
        <w:rPr>
          <w:sz w:val="18"/>
          <w:szCs w:val="18"/>
        </w:rPr>
      </w:pPr>
      <w:r w:rsidRPr="00423745">
        <w:rPr>
          <w:sz w:val="18"/>
          <w:szCs w:val="18"/>
        </w:rPr>
        <w:t>(imię i nazwisko dziecka)</w:t>
      </w:r>
    </w:p>
    <w:p w:rsidR="0049013B" w:rsidRPr="00423745" w:rsidP="00423745">
      <w:pPr>
        <w:spacing w:before="120" w:after="0" w:line="360" w:lineRule="auto"/>
        <w:jc w:val="both"/>
        <w:rPr>
          <w:sz w:val="24"/>
          <w:szCs w:val="24"/>
        </w:rPr>
      </w:pPr>
    </w:p>
    <w:p w:rsidR="0049013B" w:rsidRPr="00423745" w:rsidP="00423745">
      <w:pPr>
        <w:spacing w:before="120" w:after="0" w:line="360" w:lineRule="auto"/>
        <w:jc w:val="both"/>
        <w:rPr>
          <w:sz w:val="24"/>
          <w:szCs w:val="24"/>
        </w:rPr>
      </w:pPr>
      <w:r w:rsidRPr="00423745">
        <w:rPr>
          <w:sz w:val="24"/>
          <w:szCs w:val="24"/>
        </w:rPr>
        <w:t>uczeń/uczennica* klasy....................... w Zespole Szkół Technicznych w Pleszewie uczestniczył/a w zajęciach wychowania do życia w rodzinie  w roku szkolnym .......................</w:t>
      </w:r>
    </w:p>
    <w:p w:rsidR="0049013B" w:rsidRPr="00423745" w:rsidP="00423745">
      <w:pPr>
        <w:spacing w:after="0"/>
        <w:jc w:val="both"/>
      </w:pPr>
    </w:p>
    <w:p w:rsidR="0049013B" w:rsidRPr="00423745" w:rsidP="00423745">
      <w:pPr>
        <w:spacing w:after="0"/>
        <w:jc w:val="both"/>
      </w:pPr>
    </w:p>
    <w:p w:rsidR="0049013B" w:rsidRPr="00423745" w:rsidP="00423745">
      <w:pPr>
        <w:spacing w:after="0"/>
        <w:rPr>
          <w:sz w:val="24"/>
          <w:szCs w:val="24"/>
        </w:rPr>
      </w:pPr>
    </w:p>
    <w:p w:rsidR="0049013B" w:rsidRPr="00423745" w:rsidP="00423745">
      <w:pPr>
        <w:spacing w:after="0"/>
        <w:rPr>
          <w:sz w:val="24"/>
          <w:szCs w:val="24"/>
        </w:rPr>
      </w:pPr>
      <w:r w:rsidRPr="00423745">
        <w:rPr>
          <w:sz w:val="24"/>
          <w:szCs w:val="24"/>
        </w:rPr>
        <w:tab/>
      </w:r>
      <w:r w:rsidRPr="00423745">
        <w:rPr>
          <w:sz w:val="24"/>
          <w:szCs w:val="24"/>
        </w:rPr>
        <w:tab/>
      </w:r>
      <w:r w:rsidRPr="00423745">
        <w:rPr>
          <w:sz w:val="24"/>
          <w:szCs w:val="24"/>
        </w:rPr>
        <w:tab/>
      </w:r>
      <w:r w:rsidRPr="00423745">
        <w:rPr>
          <w:sz w:val="24"/>
          <w:szCs w:val="24"/>
        </w:rPr>
        <w:tab/>
      </w:r>
      <w:r w:rsidRPr="00423745">
        <w:rPr>
          <w:sz w:val="24"/>
          <w:szCs w:val="24"/>
        </w:rPr>
        <w:tab/>
      </w:r>
      <w:r w:rsidRPr="00423745">
        <w:rPr>
          <w:sz w:val="24"/>
          <w:szCs w:val="24"/>
        </w:rPr>
        <w:tab/>
      </w:r>
      <w:r w:rsidRPr="00423745">
        <w:rPr>
          <w:sz w:val="24"/>
          <w:szCs w:val="24"/>
        </w:rPr>
        <w:tab/>
        <w:t>Podpis rodzica/opiekuna prawnego</w:t>
      </w:r>
    </w:p>
    <w:p w:rsidR="0049013B" w:rsidRPr="00423745" w:rsidP="00423745">
      <w:pPr>
        <w:spacing w:after="0"/>
        <w:rPr>
          <w:sz w:val="24"/>
          <w:szCs w:val="24"/>
        </w:rPr>
      </w:pPr>
    </w:p>
    <w:p w:rsidR="0049013B" w:rsidRPr="00423745" w:rsidP="00423745">
      <w:pPr>
        <w:spacing w:after="0"/>
        <w:rPr>
          <w:sz w:val="24"/>
          <w:szCs w:val="24"/>
        </w:rPr>
      </w:pPr>
    </w:p>
    <w:p w:rsidR="0049013B" w:rsidRPr="00423745" w:rsidP="00423745">
      <w:pPr>
        <w:spacing w:after="0" w:line="480" w:lineRule="auto"/>
      </w:pPr>
      <w:r w:rsidRPr="00423745">
        <w:tab/>
      </w:r>
      <w:r w:rsidRPr="00423745">
        <w:tab/>
      </w:r>
      <w:r w:rsidRPr="00423745">
        <w:tab/>
      </w:r>
      <w:r w:rsidRPr="00423745">
        <w:tab/>
      </w:r>
      <w:r w:rsidRPr="00423745">
        <w:tab/>
      </w:r>
      <w:r w:rsidRPr="00423745">
        <w:tab/>
      </w:r>
      <w:r>
        <w:t xml:space="preserve">                          </w:t>
      </w:r>
      <w:r w:rsidRPr="00423745">
        <w:t>…………………………………………………..</w:t>
      </w:r>
    </w:p>
    <w:p w:rsidR="0049013B" w:rsidRPr="00423745" w:rsidP="00423745">
      <w:pPr>
        <w:spacing w:after="0" w:line="480" w:lineRule="auto"/>
      </w:pPr>
      <w:r w:rsidRPr="00423745">
        <w:tab/>
      </w:r>
      <w:r w:rsidRPr="00423745">
        <w:tab/>
      </w:r>
      <w:r w:rsidRPr="00423745">
        <w:tab/>
      </w:r>
      <w:r w:rsidRPr="00423745">
        <w:tab/>
      </w:r>
      <w:r w:rsidRPr="00423745">
        <w:tab/>
      </w:r>
      <w:r w:rsidRPr="00423745">
        <w:tab/>
      </w:r>
      <w:r>
        <w:t xml:space="preserve">                           </w:t>
      </w:r>
      <w:r w:rsidRPr="00423745">
        <w:t>…………………………………………………..</w:t>
      </w:r>
    </w:p>
    <w:p w:rsidR="0049013B" w:rsidRPr="00423745" w:rsidP="00423745">
      <w:pPr>
        <w:spacing w:after="0"/>
      </w:pPr>
    </w:p>
    <w:p w:rsidR="0049013B" w:rsidRPr="00423745" w:rsidP="00423745">
      <w:pPr>
        <w:spacing w:after="0"/>
      </w:pPr>
    </w:p>
    <w:p w:rsidR="0049013B" w:rsidRPr="00423745" w:rsidP="00423745">
      <w:pPr>
        <w:spacing w:after="0"/>
      </w:pPr>
    </w:p>
    <w:p w:rsidR="0049013B" w:rsidRPr="00423745" w:rsidP="00423745">
      <w:pPr>
        <w:spacing w:after="0"/>
      </w:pPr>
    </w:p>
    <w:p w:rsidR="0049013B" w:rsidRPr="00423745" w:rsidP="00423745">
      <w:pPr>
        <w:spacing w:after="0"/>
      </w:pPr>
    </w:p>
    <w:p w:rsidR="0049013B" w:rsidP="00423745">
      <w:pPr>
        <w:rPr>
          <w:sz w:val="20"/>
          <w:szCs w:val="20"/>
        </w:rPr>
      </w:pPr>
      <w:r w:rsidRPr="00423745">
        <w:rPr>
          <w:sz w:val="20"/>
          <w:szCs w:val="20"/>
        </w:rPr>
        <w:t>* niepotrzebne skreślić</w:t>
      </w:r>
    </w:p>
    <w:sectPr w:rsidSect="003D5E2F">
      <w:headerReference w:type="default" r:id="rId4"/>
      <w:footerReference w:type="default" r:id="rId5"/>
      <w:pgSz w:w="11906" w:h="16838"/>
      <w:pgMar w:top="2268" w:right="1469" w:bottom="227" w:left="1418" w:header="284" w:footer="941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D3757C">
    <w:pPr>
      <w:pStyle w:val="Footer"/>
      <w:pBdr>
        <w:top w:val="single" w:sz="4" w:space="1" w:color="auto"/>
      </w:pBd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width:66.7pt;height:80.95pt;margin-top:1.55pt;margin-left:614.1pt;mso-position-horizontal:right;mso-position-horizontal-relative:margin;mso-wrap-distance-left:0;mso-wrap-distance-right:0;position:absolute;visibility:visible;z-index:251659264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width:81.3pt;height:81.3pt;margin-top:0.75pt;margin-left:0;mso-position-horizontal:left;mso-position-horizontal-relative:margin;mso-wrap-distance-left:0;mso-wrap-distance-right:0;position:absolute;visibility:visible;z-index:-251658240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90F"/>
    <w:multiLevelType w:val="hybridMultilevel"/>
    <w:tmpl w:val="38628EE6"/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3202360E"/>
    <w:multiLevelType w:val="hybridMultilevel"/>
    <w:tmpl w:val="58FC38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4483F"/>
    <w:multiLevelType w:val="hybridMultilevel"/>
    <w:tmpl w:val="225E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4D9"/>
    <w:multiLevelType w:val="hybridMultilevel"/>
    <w:tmpl w:val="F15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B059F"/>
    <w:multiLevelType w:val="hybridMultilevel"/>
    <w:tmpl w:val="904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51E53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6EEB"/>
    <w:rsid w:val="00D3757C"/>
    <w:rsid w:val="00D376BC"/>
    <w:rsid w:val="00D632D1"/>
    <w:rsid w:val="00D639D2"/>
    <w:rsid w:val="00D6543F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D6F9D"/>
    <w:rsid w:val="00FE19E4"/>
    <w:rsid w:val="00FE6BFC"/>
  </w:rsids>
  <m:mathPr>
    <m:mathFont m:val="Cambria Math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styleId="ListParagraph">
    <w:name w:val="List Paragraph"/>
    <w:basedOn w:val="Normal"/>
    <w:uiPriority w:val="99"/>
    <w:qFormat/>
    <w:rsid w:val="00866665"/>
    <w:pPr>
      <w:ind w:left="72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1745</Words>
  <Characters>10471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 Pleszew</cp:lastModifiedBy>
  <cp:revision>3</cp:revision>
  <cp:lastPrinted>2023-09-14T08:38:00Z</cp:lastPrinted>
  <dcterms:created xsi:type="dcterms:W3CDTF">2023-09-14T09:45:00Z</dcterms:created>
  <dcterms:modified xsi:type="dcterms:W3CDTF">2023-09-14T11:07:00Z</dcterms:modified>
</cp:coreProperties>
</file>