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87" w:rsidRPr="00F06087" w:rsidRDefault="00F06087" w:rsidP="0034611C">
      <w:pPr>
        <w:tabs>
          <w:tab w:val="left" w:pos="8640"/>
          <w:tab w:val="left" w:pos="8820"/>
        </w:tabs>
        <w:jc w:val="center"/>
        <w:outlineLvl w:val="0"/>
        <w:rPr>
          <w:rFonts w:asciiTheme="majorHAnsi" w:hAnsiTheme="majorHAnsi"/>
          <w:b/>
          <w:sz w:val="26"/>
          <w:szCs w:val="26"/>
        </w:rPr>
      </w:pPr>
      <w:r w:rsidRPr="00F06087">
        <w:rPr>
          <w:rFonts w:asciiTheme="majorHAnsi" w:hAnsiTheme="majorHAnsi"/>
          <w:b/>
          <w:sz w:val="26"/>
          <w:szCs w:val="26"/>
        </w:rPr>
        <w:t>PRIHLÁŠKA NA STRAVOVANIE</w:t>
      </w:r>
    </w:p>
    <w:p w:rsidR="00F06087" w:rsidRPr="00F06087" w:rsidRDefault="00F06087" w:rsidP="00F06087">
      <w:pPr>
        <w:jc w:val="both"/>
        <w:rPr>
          <w:rFonts w:asciiTheme="majorHAnsi" w:hAnsiTheme="majorHAnsi"/>
          <w:b/>
          <w:sz w:val="22"/>
          <w:szCs w:val="22"/>
        </w:rPr>
      </w:pPr>
    </w:p>
    <w:p w:rsidR="00F06087" w:rsidRPr="00F06087" w:rsidRDefault="00F06087" w:rsidP="00F06087">
      <w:pPr>
        <w:jc w:val="both"/>
        <w:rPr>
          <w:rFonts w:asciiTheme="majorHAnsi" w:hAnsiTheme="majorHAnsi"/>
          <w:b/>
          <w:sz w:val="22"/>
          <w:szCs w:val="22"/>
        </w:rPr>
      </w:pPr>
    </w:p>
    <w:p w:rsidR="0034611C" w:rsidRDefault="00F06087" w:rsidP="0034611C">
      <w:pPr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F06087">
        <w:rPr>
          <w:rFonts w:asciiTheme="majorHAnsi" w:hAnsiTheme="majorHAnsi"/>
          <w:b/>
        </w:rPr>
        <w:t>Záväzne prihlasujem svoje die</w:t>
      </w:r>
      <w:r w:rsidR="0034611C">
        <w:rPr>
          <w:rFonts w:asciiTheme="majorHAnsi" w:hAnsiTheme="majorHAnsi"/>
          <w:b/>
        </w:rPr>
        <w:t>ťa/žiaka na stravovanie v ZŠ s MŠ sv. Margity</w:t>
      </w:r>
      <w:r w:rsidR="004E561F">
        <w:rPr>
          <w:rFonts w:asciiTheme="majorHAnsi" w:hAnsiTheme="majorHAnsi"/>
          <w:b/>
        </w:rPr>
        <w:t>.</w:t>
      </w:r>
    </w:p>
    <w:p w:rsidR="0034611C" w:rsidRDefault="0034611C" w:rsidP="0034611C">
      <w:pPr>
        <w:spacing w:line="360" w:lineRule="auto"/>
        <w:jc w:val="both"/>
        <w:outlineLvl w:val="0"/>
        <w:rPr>
          <w:rFonts w:asciiTheme="majorHAnsi" w:hAnsiTheme="majorHAnsi"/>
          <w:b/>
        </w:rPr>
      </w:pPr>
    </w:p>
    <w:p w:rsidR="00F06087" w:rsidRPr="00F06087" w:rsidRDefault="00F06087" w:rsidP="00DD5E22">
      <w:pPr>
        <w:spacing w:line="360" w:lineRule="auto"/>
        <w:jc w:val="both"/>
        <w:rPr>
          <w:rFonts w:asciiTheme="majorHAnsi" w:hAnsiTheme="majorHAnsi"/>
        </w:rPr>
      </w:pPr>
      <w:r w:rsidRPr="00F06087">
        <w:rPr>
          <w:rFonts w:asciiTheme="majorHAnsi" w:hAnsiTheme="majorHAnsi"/>
        </w:rPr>
        <w:t>Meno a priezvisko dieťaťa:</w:t>
      </w:r>
      <w:r>
        <w:rPr>
          <w:rFonts w:asciiTheme="majorHAnsi" w:hAnsiTheme="majorHAnsi"/>
        </w:rPr>
        <w:t>.........................................................................................trieda:.............................</w:t>
      </w:r>
      <w:r w:rsidRPr="00F06087">
        <w:rPr>
          <w:rFonts w:asciiTheme="majorHAnsi" w:hAnsiTheme="majorHAnsi"/>
        </w:rPr>
        <w:t xml:space="preserve"> </w:t>
      </w:r>
    </w:p>
    <w:p w:rsidR="00F06087" w:rsidRPr="00F06087" w:rsidRDefault="00F06087" w:rsidP="00DD5E22">
      <w:pPr>
        <w:tabs>
          <w:tab w:val="left" w:pos="6660"/>
        </w:tabs>
        <w:spacing w:line="360" w:lineRule="auto"/>
        <w:rPr>
          <w:rFonts w:asciiTheme="majorHAnsi" w:hAnsiTheme="majorHAnsi"/>
        </w:rPr>
      </w:pPr>
      <w:r w:rsidRPr="00F06087">
        <w:rPr>
          <w:rFonts w:asciiTheme="majorHAnsi" w:hAnsiTheme="majorHAnsi"/>
        </w:rPr>
        <w:t>Bydlisko dieťaťa</w:t>
      </w:r>
      <w:r>
        <w:rPr>
          <w:rFonts w:asciiTheme="majorHAnsi" w:hAnsiTheme="majorHAnsi"/>
        </w:rPr>
        <w:t>:</w:t>
      </w:r>
      <w:r w:rsidRPr="00F06087">
        <w:rPr>
          <w:rFonts w:asciiTheme="majorHAnsi" w:hAnsiTheme="majorHAnsi"/>
        </w:rPr>
        <w:t>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..........................</w:t>
      </w:r>
    </w:p>
    <w:p w:rsidR="00F06087" w:rsidRPr="00F06087" w:rsidRDefault="00F06087" w:rsidP="00DD5E22">
      <w:pPr>
        <w:spacing w:line="360" w:lineRule="auto"/>
        <w:rPr>
          <w:rFonts w:asciiTheme="majorHAnsi" w:hAnsiTheme="majorHAnsi"/>
        </w:rPr>
      </w:pPr>
      <w:r w:rsidRPr="00F06087">
        <w:rPr>
          <w:rFonts w:asciiTheme="majorHAnsi" w:hAnsiTheme="majorHAnsi"/>
        </w:rPr>
        <w:t>Meno a priezvisko matky (zákonného zástupcu):..................</w:t>
      </w:r>
      <w:r>
        <w:rPr>
          <w:rFonts w:asciiTheme="majorHAnsi" w:hAnsiTheme="majorHAnsi"/>
        </w:rPr>
        <w:t>...........</w:t>
      </w:r>
      <w:r w:rsidRPr="00F06087">
        <w:rPr>
          <w:rFonts w:asciiTheme="majorHAnsi" w:hAnsiTheme="majorHAnsi"/>
        </w:rPr>
        <w:t>............................................................</w:t>
      </w:r>
    </w:p>
    <w:p w:rsidR="00F06087" w:rsidRPr="00F06087" w:rsidRDefault="00F06087" w:rsidP="00DD5E22">
      <w:pPr>
        <w:spacing w:line="360" w:lineRule="auto"/>
        <w:rPr>
          <w:rFonts w:asciiTheme="majorHAnsi" w:hAnsiTheme="majorHAnsi"/>
        </w:rPr>
      </w:pPr>
      <w:r w:rsidRPr="00F06087">
        <w:rPr>
          <w:rFonts w:asciiTheme="majorHAnsi" w:hAnsiTheme="majorHAnsi"/>
        </w:rPr>
        <w:t xml:space="preserve">č. t................................................................... </w:t>
      </w:r>
    </w:p>
    <w:p w:rsidR="00F06087" w:rsidRPr="00F06087" w:rsidRDefault="00F06087" w:rsidP="00DD5E22">
      <w:pPr>
        <w:spacing w:line="360" w:lineRule="auto"/>
        <w:rPr>
          <w:rFonts w:asciiTheme="majorHAnsi" w:hAnsiTheme="majorHAnsi"/>
        </w:rPr>
      </w:pPr>
      <w:r w:rsidRPr="00F06087">
        <w:rPr>
          <w:rFonts w:asciiTheme="majorHAnsi" w:hAnsiTheme="majorHAnsi"/>
        </w:rPr>
        <w:t>Meno a priezvisko otca (zákonného zástupcu): .................................................................................</w:t>
      </w:r>
      <w:r>
        <w:rPr>
          <w:rFonts w:asciiTheme="majorHAnsi" w:hAnsiTheme="majorHAnsi"/>
        </w:rPr>
        <w:t>...........</w:t>
      </w:r>
    </w:p>
    <w:p w:rsidR="00F06087" w:rsidRPr="00F06087" w:rsidRDefault="00F06087" w:rsidP="00DD5E22">
      <w:pPr>
        <w:spacing w:line="360" w:lineRule="auto"/>
        <w:rPr>
          <w:rFonts w:asciiTheme="majorHAnsi" w:hAnsiTheme="majorHAnsi"/>
        </w:rPr>
      </w:pPr>
      <w:r w:rsidRPr="00F06087">
        <w:rPr>
          <w:rFonts w:asciiTheme="majorHAnsi" w:hAnsiTheme="majorHAnsi"/>
        </w:rPr>
        <w:t>č. t...................................................................</w:t>
      </w:r>
    </w:p>
    <w:p w:rsidR="00F06087" w:rsidRPr="00F06087" w:rsidRDefault="00F06087" w:rsidP="00F06087">
      <w:pPr>
        <w:spacing w:line="276" w:lineRule="auto"/>
        <w:rPr>
          <w:rFonts w:asciiTheme="majorHAnsi" w:hAnsiTheme="majorHAnsi"/>
        </w:rPr>
      </w:pPr>
    </w:p>
    <w:p w:rsidR="00F06087" w:rsidRPr="00F06087" w:rsidRDefault="00F06087" w:rsidP="00F06087">
      <w:pPr>
        <w:spacing w:line="276" w:lineRule="auto"/>
        <w:rPr>
          <w:rFonts w:asciiTheme="majorHAnsi" w:hAnsiTheme="majorHAnsi"/>
          <w:b/>
        </w:rPr>
      </w:pPr>
      <w:r w:rsidRPr="00F06087">
        <w:rPr>
          <w:rFonts w:asciiTheme="majorHAnsi" w:hAnsiTheme="majorHAnsi"/>
          <w:b/>
        </w:rPr>
        <w:t xml:space="preserve">Spôsob úhrady: </w:t>
      </w:r>
    </w:p>
    <w:p w:rsidR="00F06087" w:rsidRPr="00F06087" w:rsidRDefault="00F06087" w:rsidP="00DD5E22">
      <w:pPr>
        <w:spacing w:line="276" w:lineRule="auto"/>
        <w:jc w:val="both"/>
        <w:rPr>
          <w:rFonts w:asciiTheme="majorHAnsi" w:hAnsiTheme="majorHAnsi"/>
        </w:rPr>
      </w:pPr>
      <w:r w:rsidRPr="00F06087">
        <w:rPr>
          <w:rFonts w:asciiTheme="majorHAnsi" w:hAnsiTheme="majorHAnsi"/>
        </w:rPr>
        <w:t xml:space="preserve">Platba za stravné sa uhrádza mesačne vopred do 20-teho v mesiaci na účet číslo: </w:t>
      </w:r>
    </w:p>
    <w:p w:rsidR="00F06087" w:rsidRPr="00F06087" w:rsidRDefault="00F06087" w:rsidP="00DD5E22">
      <w:pPr>
        <w:spacing w:line="276" w:lineRule="auto"/>
        <w:jc w:val="both"/>
        <w:rPr>
          <w:rFonts w:asciiTheme="majorHAnsi" w:hAnsiTheme="majorHAnsi"/>
          <w:b/>
        </w:rPr>
      </w:pPr>
      <w:r w:rsidRPr="00F06087">
        <w:rPr>
          <w:rFonts w:asciiTheme="majorHAnsi" w:hAnsiTheme="majorHAnsi"/>
          <w:b/>
        </w:rPr>
        <w:t>SK16  0200  0000  0022  0709  2554</w:t>
      </w:r>
      <w:r w:rsidRPr="00F06087">
        <w:rPr>
          <w:rFonts w:asciiTheme="majorHAnsi" w:hAnsiTheme="majorHAnsi"/>
        </w:rPr>
        <w:t xml:space="preserve"> s variabilným symbolom určeným žiakovi.</w:t>
      </w:r>
      <w:r w:rsidR="00DD5E22">
        <w:rPr>
          <w:rFonts w:asciiTheme="majorHAnsi" w:hAnsiTheme="majorHAnsi"/>
        </w:rPr>
        <w:br/>
        <w:t xml:space="preserve">Kredity na stravné </w:t>
      </w:r>
      <w:r w:rsidR="00C3139B">
        <w:rPr>
          <w:rFonts w:asciiTheme="majorHAnsi" w:hAnsiTheme="majorHAnsi"/>
        </w:rPr>
        <w:t>sa zo strany školy</w:t>
      </w:r>
      <w:r w:rsidR="00292CB2">
        <w:rPr>
          <w:rFonts w:asciiTheme="majorHAnsi" w:hAnsiTheme="majorHAnsi"/>
        </w:rPr>
        <w:t xml:space="preserve"> pripisujú </w:t>
      </w:r>
      <w:r w:rsidR="00292CB2" w:rsidRPr="00292CB2">
        <w:rPr>
          <w:rFonts w:asciiTheme="majorHAnsi" w:hAnsiTheme="majorHAnsi"/>
          <w:u w:val="single"/>
        </w:rPr>
        <w:t>každý</w:t>
      </w:r>
      <w:r w:rsidR="00DD5E22" w:rsidRPr="00292CB2">
        <w:rPr>
          <w:rFonts w:asciiTheme="majorHAnsi" w:hAnsiTheme="majorHAnsi"/>
          <w:u w:val="single"/>
        </w:rPr>
        <w:t xml:space="preserve"> </w:t>
      </w:r>
      <w:r w:rsidR="00292CB2" w:rsidRPr="00292CB2">
        <w:rPr>
          <w:rFonts w:asciiTheme="majorHAnsi" w:hAnsiTheme="majorHAnsi"/>
          <w:u w:val="single"/>
        </w:rPr>
        <w:t>štvrtok</w:t>
      </w:r>
      <w:r w:rsidR="00DD5E22">
        <w:rPr>
          <w:rFonts w:asciiTheme="majorHAnsi" w:hAnsiTheme="majorHAnsi"/>
        </w:rPr>
        <w:t xml:space="preserve"> (sú to platby prijaté na účet od stredy do utorka). </w:t>
      </w:r>
    </w:p>
    <w:tbl>
      <w:tblPr>
        <w:tblW w:w="734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2140"/>
        <w:gridCol w:w="1300"/>
        <w:gridCol w:w="1300"/>
        <w:gridCol w:w="1300"/>
        <w:gridCol w:w="1300"/>
      </w:tblGrid>
      <w:tr w:rsidR="00751B72" w:rsidTr="003B65A6">
        <w:trPr>
          <w:trHeight w:val="32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72" w:rsidRPr="00093F60" w:rsidRDefault="00751B72" w:rsidP="003B65A6">
            <w:pPr>
              <w:jc w:val="center"/>
              <w:rPr>
                <w:rFonts w:ascii="Cambria" w:hAnsi="Cambria" w:cs="Calibri"/>
                <w:color w:val="000000"/>
              </w:rPr>
            </w:pPr>
            <w:r w:rsidRPr="00093F60">
              <w:rPr>
                <w:rFonts w:ascii="Cambria" w:hAnsi="Cambria" w:cs="Calibri"/>
                <w:b/>
                <w:bCs/>
                <w:color w:val="000000"/>
              </w:rPr>
              <w:t>Obed</w:t>
            </w:r>
            <w:r>
              <w:rPr>
                <w:rFonts w:ascii="Cambria" w:hAnsi="Cambria" w:cs="Calibri"/>
                <w:b/>
                <w:bCs/>
                <w:color w:val="000000"/>
              </w:rPr>
              <w:t xml:space="preserve"> 1. stupeň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72" w:rsidRPr="00093F60" w:rsidRDefault="00751B72" w:rsidP="003B65A6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093F60">
              <w:rPr>
                <w:rFonts w:ascii="Cambria" w:hAnsi="Cambria" w:cs="Calibri"/>
                <w:b/>
                <w:bCs/>
                <w:color w:val="000000"/>
              </w:rPr>
              <w:t>rodič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72" w:rsidRPr="00093F60" w:rsidRDefault="00751B72" w:rsidP="003B65A6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093F60">
              <w:rPr>
                <w:rFonts w:ascii="Cambria" w:hAnsi="Cambria" w:cs="Calibri"/>
                <w:b/>
                <w:bCs/>
                <w:color w:val="000000"/>
              </w:rPr>
              <w:t>škola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72" w:rsidRPr="00093F60" w:rsidRDefault="00751B72" w:rsidP="003B65A6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093F60">
              <w:rPr>
                <w:rFonts w:ascii="Cambria" w:hAnsi="Cambria" w:cs="Calibri"/>
                <w:b/>
                <w:bCs/>
                <w:color w:val="000000"/>
              </w:rPr>
              <w:t>dotácia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72" w:rsidRPr="00093F60" w:rsidRDefault="00751B72" w:rsidP="003B65A6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spolu</w:t>
            </w:r>
          </w:p>
        </w:tc>
      </w:tr>
      <w:tr w:rsidR="00751B72" w:rsidTr="003B65A6">
        <w:trPr>
          <w:trHeight w:val="320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72" w:rsidRPr="00093F60" w:rsidRDefault="00751B72" w:rsidP="003B65A6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72" w:rsidRPr="00093F60" w:rsidRDefault="00751B72" w:rsidP="003B65A6">
            <w:pPr>
              <w:jc w:val="center"/>
              <w:rPr>
                <w:rFonts w:ascii="Cambria" w:hAnsi="Cambria" w:cs="Calibri"/>
                <w:color w:val="000000"/>
              </w:rPr>
            </w:pPr>
            <w:r w:rsidRPr="00093F60">
              <w:rPr>
                <w:rFonts w:ascii="Cambria" w:hAnsi="Cambria" w:cs="Calibri"/>
                <w:color w:val="000000"/>
              </w:rPr>
              <w:t>0,30 €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72" w:rsidRPr="00093F60" w:rsidRDefault="00751B72" w:rsidP="003B65A6">
            <w:pPr>
              <w:jc w:val="center"/>
              <w:rPr>
                <w:rFonts w:ascii="Cambria" w:hAnsi="Cambria" w:cs="Calibri"/>
                <w:color w:val="000000"/>
              </w:rPr>
            </w:pPr>
            <w:r w:rsidRPr="00093F60">
              <w:rPr>
                <w:rFonts w:ascii="Cambria" w:hAnsi="Cambria" w:cs="Calibri"/>
                <w:color w:val="000000"/>
              </w:rPr>
              <w:t>0,40 €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72" w:rsidRPr="00093F60" w:rsidRDefault="00751B72" w:rsidP="003B65A6">
            <w:pPr>
              <w:jc w:val="center"/>
              <w:rPr>
                <w:rFonts w:ascii="Cambria" w:hAnsi="Cambria" w:cs="Calibri"/>
                <w:color w:val="000000"/>
              </w:rPr>
            </w:pPr>
            <w:r w:rsidRPr="00093F60">
              <w:rPr>
                <w:rFonts w:ascii="Cambria" w:hAnsi="Cambria" w:cs="Calibri"/>
                <w:color w:val="000000"/>
              </w:rPr>
              <w:t>2,10 €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72" w:rsidRPr="00093F60" w:rsidRDefault="00751B72" w:rsidP="003B65A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2,80 € </w:t>
            </w:r>
          </w:p>
        </w:tc>
      </w:tr>
    </w:tbl>
    <w:p w:rsidR="00DD5E22" w:rsidRDefault="00DD5E22" w:rsidP="00F06087">
      <w:pPr>
        <w:tabs>
          <w:tab w:val="left" w:pos="3810"/>
        </w:tabs>
        <w:spacing w:line="276" w:lineRule="auto"/>
        <w:jc w:val="both"/>
        <w:rPr>
          <w:rFonts w:asciiTheme="majorHAnsi" w:hAnsiTheme="majorHAnsi"/>
        </w:rPr>
      </w:pPr>
    </w:p>
    <w:tbl>
      <w:tblPr>
        <w:tblW w:w="734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2140"/>
        <w:gridCol w:w="1300"/>
        <w:gridCol w:w="1300"/>
        <w:gridCol w:w="1300"/>
        <w:gridCol w:w="1300"/>
      </w:tblGrid>
      <w:tr w:rsidR="00751B72" w:rsidTr="003B65A6">
        <w:trPr>
          <w:trHeight w:val="32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72" w:rsidRPr="00093F60" w:rsidRDefault="00751B72" w:rsidP="003B65A6">
            <w:pPr>
              <w:jc w:val="center"/>
              <w:rPr>
                <w:rFonts w:ascii="Cambria" w:hAnsi="Cambria" w:cs="Calibri"/>
                <w:color w:val="000000"/>
              </w:rPr>
            </w:pPr>
            <w:r w:rsidRPr="00093F60">
              <w:rPr>
                <w:rFonts w:ascii="Cambria" w:hAnsi="Cambria" w:cs="Calibri"/>
                <w:b/>
                <w:bCs/>
                <w:color w:val="000000"/>
              </w:rPr>
              <w:t>Obed</w:t>
            </w:r>
            <w:r>
              <w:rPr>
                <w:rFonts w:ascii="Cambria" w:hAnsi="Cambria" w:cs="Calibri"/>
                <w:b/>
                <w:bCs/>
                <w:color w:val="000000"/>
              </w:rPr>
              <w:t xml:space="preserve"> 2. stupeň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72" w:rsidRPr="00093F60" w:rsidRDefault="00751B72" w:rsidP="003B65A6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093F60">
              <w:rPr>
                <w:rFonts w:ascii="Cambria" w:hAnsi="Cambria" w:cs="Calibri"/>
                <w:b/>
                <w:bCs/>
                <w:color w:val="000000"/>
              </w:rPr>
              <w:t>rodič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72" w:rsidRPr="00093F60" w:rsidRDefault="00751B72" w:rsidP="003B65A6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093F60">
              <w:rPr>
                <w:rFonts w:ascii="Cambria" w:hAnsi="Cambria" w:cs="Calibri"/>
                <w:b/>
                <w:bCs/>
                <w:color w:val="000000"/>
              </w:rPr>
              <w:t>škola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72" w:rsidRPr="00093F60" w:rsidRDefault="00751B72" w:rsidP="003B65A6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093F60">
              <w:rPr>
                <w:rFonts w:ascii="Cambria" w:hAnsi="Cambria" w:cs="Calibri"/>
                <w:b/>
                <w:bCs/>
                <w:color w:val="000000"/>
              </w:rPr>
              <w:t>dotácia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72" w:rsidRPr="00093F60" w:rsidRDefault="00751B72" w:rsidP="003B65A6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spolu</w:t>
            </w:r>
          </w:p>
        </w:tc>
      </w:tr>
      <w:tr w:rsidR="00751B72" w:rsidTr="003B65A6">
        <w:trPr>
          <w:trHeight w:val="320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72" w:rsidRPr="00093F60" w:rsidRDefault="00751B72" w:rsidP="003B65A6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72" w:rsidRPr="00093F60" w:rsidRDefault="00751B72" w:rsidP="003B65A6">
            <w:pPr>
              <w:jc w:val="center"/>
              <w:rPr>
                <w:rFonts w:ascii="Cambria" w:hAnsi="Cambria" w:cs="Calibri"/>
                <w:color w:val="000000"/>
              </w:rPr>
            </w:pPr>
            <w:r w:rsidRPr="00093F60">
              <w:rPr>
                <w:rFonts w:ascii="Cambria" w:hAnsi="Cambria" w:cs="Calibri"/>
                <w:color w:val="000000"/>
              </w:rPr>
              <w:t>0,30 €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72" w:rsidRPr="00093F60" w:rsidRDefault="00751B72" w:rsidP="003B65A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0,3</w:t>
            </w:r>
            <w:r w:rsidRPr="00093F60">
              <w:rPr>
                <w:rFonts w:ascii="Cambria" w:hAnsi="Cambria" w:cs="Calibri"/>
                <w:color w:val="000000"/>
              </w:rPr>
              <w:t>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B72" w:rsidRPr="00093F60" w:rsidRDefault="00751B72" w:rsidP="003B65A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2,3</w:t>
            </w:r>
            <w:r w:rsidRPr="00093F60">
              <w:rPr>
                <w:rFonts w:ascii="Cambria" w:hAnsi="Cambria" w:cs="Calibri"/>
                <w:color w:val="000000"/>
              </w:rPr>
              <w:t>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72" w:rsidRPr="00093F60" w:rsidRDefault="00751B72" w:rsidP="003B65A6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2,90 € </w:t>
            </w:r>
          </w:p>
        </w:tc>
      </w:tr>
    </w:tbl>
    <w:p w:rsidR="00751B72" w:rsidRDefault="00751B72" w:rsidP="00F06087">
      <w:pPr>
        <w:tabs>
          <w:tab w:val="left" w:pos="3810"/>
        </w:tabs>
        <w:spacing w:line="276" w:lineRule="auto"/>
        <w:jc w:val="both"/>
        <w:rPr>
          <w:rFonts w:asciiTheme="majorHAnsi" w:hAnsiTheme="majorHAnsi"/>
        </w:rPr>
      </w:pPr>
    </w:p>
    <w:p w:rsidR="00DD5E22" w:rsidRDefault="00DD5E22" w:rsidP="00F06087">
      <w:pPr>
        <w:tabs>
          <w:tab w:val="left" w:pos="3810"/>
        </w:tabs>
        <w:spacing w:line="276" w:lineRule="auto"/>
        <w:jc w:val="both"/>
        <w:rPr>
          <w:rFonts w:asciiTheme="majorHAnsi" w:hAnsiTheme="majorHAnsi"/>
        </w:rPr>
      </w:pPr>
    </w:p>
    <w:p w:rsidR="00F06087" w:rsidRPr="009C128B" w:rsidRDefault="00F06087" w:rsidP="00F06087">
      <w:pPr>
        <w:tabs>
          <w:tab w:val="left" w:pos="3810"/>
        </w:tabs>
        <w:spacing w:line="276" w:lineRule="auto"/>
        <w:jc w:val="both"/>
        <w:rPr>
          <w:rFonts w:asciiTheme="majorHAnsi" w:hAnsiTheme="majorHAnsi"/>
          <w:b/>
        </w:rPr>
      </w:pPr>
      <w:r w:rsidRPr="00F06087">
        <w:rPr>
          <w:rFonts w:asciiTheme="majorHAnsi" w:hAnsiTheme="majorHAnsi"/>
        </w:rPr>
        <w:t xml:space="preserve">Zo stravovania zákonný zástupca dieťaťa/žiaka odhlasuje </w:t>
      </w:r>
      <w:r w:rsidR="00DD5E22">
        <w:rPr>
          <w:rFonts w:asciiTheme="majorHAnsi" w:hAnsiTheme="majorHAnsi"/>
        </w:rPr>
        <w:t>dieťa/</w:t>
      </w:r>
      <w:r w:rsidR="00DD5E22" w:rsidRPr="00F06087">
        <w:rPr>
          <w:rFonts w:asciiTheme="majorHAnsi" w:hAnsiTheme="majorHAnsi"/>
        </w:rPr>
        <w:t xml:space="preserve">žiaka </w:t>
      </w:r>
      <w:r w:rsidRPr="00F06087">
        <w:rPr>
          <w:rFonts w:asciiTheme="majorHAnsi" w:hAnsiTheme="majorHAnsi"/>
        </w:rPr>
        <w:t xml:space="preserve">pri chorobe, odchode zo školy a pod.. Za včas neodhlásenú  stravu a neúčasť v škole sa hradí </w:t>
      </w:r>
      <w:r w:rsidRPr="00F06087">
        <w:rPr>
          <w:rFonts w:asciiTheme="majorHAnsi" w:hAnsiTheme="majorHAnsi"/>
          <w:b/>
        </w:rPr>
        <w:t>plná suma obeda, t.j.</w:t>
      </w:r>
      <w:r>
        <w:rPr>
          <w:rFonts w:asciiTheme="majorHAnsi" w:hAnsiTheme="majorHAnsi"/>
        </w:rPr>
        <w:t xml:space="preserve"> </w:t>
      </w:r>
      <w:r w:rsidR="00A04E11">
        <w:rPr>
          <w:rFonts w:asciiTheme="majorHAnsi" w:hAnsiTheme="majorHAnsi"/>
          <w:b/>
        </w:rPr>
        <w:t>1. stupeň ZŠ v sume 2,8</w:t>
      </w:r>
      <w:r>
        <w:rPr>
          <w:rFonts w:asciiTheme="majorHAnsi" w:hAnsiTheme="majorHAnsi"/>
          <w:b/>
        </w:rPr>
        <w:t xml:space="preserve">0 </w:t>
      </w:r>
      <w:r w:rsidR="00A04E11">
        <w:rPr>
          <w:rFonts w:asciiTheme="majorHAnsi" w:hAnsiTheme="majorHAnsi"/>
          <w:b/>
        </w:rPr>
        <w:t>€ a 2. stupeň ZŠ v sume 2,9</w:t>
      </w:r>
      <w:r w:rsidRPr="00F06087">
        <w:rPr>
          <w:rFonts w:asciiTheme="majorHAnsi" w:hAnsiTheme="majorHAnsi"/>
          <w:b/>
        </w:rPr>
        <w:t>0 €.</w:t>
      </w:r>
      <w:r w:rsidRPr="00F06087">
        <w:rPr>
          <w:rFonts w:asciiTheme="majorHAnsi" w:hAnsiTheme="majorHAnsi"/>
        </w:rPr>
        <w:t xml:space="preserve"> Rovnako sa platí plná suma, ak žiak mal prihlásený obed, ale ho neodobral. Žiak musí obed skonzumovať v školskej jedálni, obedy do obedára sa nevydávajú. Obed do obedára je možný vydať iba v prvý deň choroby</w:t>
      </w:r>
      <w:r w:rsidR="00617F00">
        <w:rPr>
          <w:rFonts w:asciiTheme="majorHAnsi" w:hAnsiTheme="majorHAnsi"/>
        </w:rPr>
        <w:t xml:space="preserve"> a to v čase od 11.45 hod. - 12.15 hod.</w:t>
      </w:r>
      <w:r w:rsidR="00A07B59">
        <w:rPr>
          <w:rFonts w:asciiTheme="majorHAnsi" w:hAnsiTheme="majorHAnsi"/>
        </w:rPr>
        <w:t xml:space="preserve"> a 12.45 hod. – 13.15 hod.</w:t>
      </w:r>
      <w:r w:rsidRPr="00F06087">
        <w:rPr>
          <w:rFonts w:asciiTheme="majorHAnsi" w:hAnsiTheme="majorHAnsi"/>
        </w:rPr>
        <w:t>, pričom za obed sa hradí plná suma.</w:t>
      </w:r>
    </w:p>
    <w:p w:rsidR="00F06087" w:rsidRDefault="00F06087" w:rsidP="00F06087">
      <w:pPr>
        <w:tabs>
          <w:tab w:val="left" w:pos="3810"/>
        </w:tabs>
        <w:spacing w:line="276" w:lineRule="auto"/>
        <w:outlineLvl w:val="0"/>
        <w:rPr>
          <w:rFonts w:asciiTheme="majorHAnsi" w:hAnsiTheme="majorHAnsi"/>
        </w:rPr>
      </w:pPr>
    </w:p>
    <w:p w:rsidR="00751B72" w:rsidRDefault="0034611C" w:rsidP="00F06087">
      <w:pPr>
        <w:tabs>
          <w:tab w:val="left" w:pos="3810"/>
        </w:tabs>
        <w:spacing w:line="276" w:lineRule="auto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Prihláška na stravovanie platí až </w:t>
      </w:r>
      <w:r w:rsidR="004E561F">
        <w:rPr>
          <w:rFonts w:asciiTheme="majorHAnsi" w:hAnsiTheme="majorHAnsi"/>
        </w:rPr>
        <w:t xml:space="preserve">do odvolania resp. do ukončenia štúdia na ZŠ s MŠ sv. Margiy. </w:t>
      </w:r>
    </w:p>
    <w:p w:rsidR="0034611C" w:rsidRDefault="0034611C" w:rsidP="00F06087">
      <w:pPr>
        <w:tabs>
          <w:tab w:val="left" w:pos="3810"/>
        </w:tabs>
        <w:spacing w:line="276" w:lineRule="auto"/>
        <w:outlineLvl w:val="0"/>
        <w:rPr>
          <w:rFonts w:asciiTheme="majorHAnsi" w:hAnsiTheme="majorHAnsi"/>
        </w:rPr>
      </w:pPr>
    </w:p>
    <w:p w:rsidR="0034611C" w:rsidRDefault="0034611C" w:rsidP="00F06087">
      <w:pPr>
        <w:tabs>
          <w:tab w:val="left" w:pos="3810"/>
        </w:tabs>
        <w:spacing w:line="276" w:lineRule="auto"/>
        <w:outlineLvl w:val="0"/>
        <w:rPr>
          <w:rFonts w:asciiTheme="majorHAnsi" w:hAnsiTheme="majorHAnsi"/>
        </w:rPr>
      </w:pPr>
    </w:p>
    <w:p w:rsidR="0034611C" w:rsidRDefault="0034611C" w:rsidP="00F06087">
      <w:pPr>
        <w:tabs>
          <w:tab w:val="left" w:pos="3810"/>
        </w:tabs>
        <w:spacing w:line="276" w:lineRule="auto"/>
        <w:outlineLvl w:val="0"/>
        <w:rPr>
          <w:rFonts w:asciiTheme="majorHAnsi" w:hAnsiTheme="majorHAnsi"/>
        </w:rPr>
      </w:pPr>
    </w:p>
    <w:p w:rsidR="00F06087" w:rsidRDefault="00F06087" w:rsidP="00F06087">
      <w:pPr>
        <w:tabs>
          <w:tab w:val="left" w:pos="3810"/>
        </w:tabs>
        <w:spacing w:line="276" w:lineRule="auto"/>
        <w:outlineLvl w:val="0"/>
        <w:rPr>
          <w:rFonts w:asciiTheme="majorHAnsi" w:hAnsiTheme="majorHAnsi"/>
        </w:rPr>
      </w:pPr>
    </w:p>
    <w:p w:rsidR="00F06087" w:rsidRPr="00F06087" w:rsidRDefault="00F06087" w:rsidP="00F06087">
      <w:pPr>
        <w:tabs>
          <w:tab w:val="left" w:pos="3810"/>
        </w:tabs>
        <w:spacing w:line="276" w:lineRule="auto"/>
        <w:outlineLvl w:val="0"/>
        <w:rPr>
          <w:rFonts w:asciiTheme="majorHAnsi" w:hAnsiTheme="majorHAnsi"/>
        </w:rPr>
      </w:pPr>
      <w:r w:rsidRPr="00F06087">
        <w:rPr>
          <w:rFonts w:asciiTheme="majorHAnsi" w:hAnsiTheme="majorHAnsi"/>
        </w:rPr>
        <w:t xml:space="preserve">V Púchove, dňa ......................................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.................................................................</w:t>
      </w:r>
      <w:r w:rsidRPr="00F06087">
        <w:rPr>
          <w:rFonts w:asciiTheme="majorHAnsi" w:hAnsiTheme="majorHAnsi"/>
        </w:rPr>
        <w:t xml:space="preserve">                                                          </w:t>
      </w:r>
    </w:p>
    <w:p w:rsidR="00F06087" w:rsidRPr="00F06087" w:rsidRDefault="00F06087" w:rsidP="00F06087">
      <w:pPr>
        <w:tabs>
          <w:tab w:val="left" w:pos="3810"/>
        </w:tabs>
        <w:spacing w:line="276" w:lineRule="auto"/>
        <w:rPr>
          <w:rFonts w:asciiTheme="majorHAnsi" w:hAnsiTheme="majorHAnsi"/>
        </w:rPr>
      </w:pPr>
      <w:r w:rsidRPr="00F06087">
        <w:rPr>
          <w:rFonts w:asciiTheme="majorHAnsi" w:hAnsiTheme="majorHAnsi"/>
        </w:rPr>
        <w:t xml:space="preserve">                                                                                                </w:t>
      </w:r>
      <w:r>
        <w:rPr>
          <w:rFonts w:asciiTheme="majorHAnsi" w:hAnsiTheme="majorHAnsi"/>
        </w:rPr>
        <w:t xml:space="preserve">      </w:t>
      </w:r>
      <w:r w:rsidRPr="00F06087">
        <w:rPr>
          <w:rFonts w:asciiTheme="majorHAnsi" w:hAnsiTheme="majorHAnsi"/>
        </w:rPr>
        <w:t>podpis zákonného zástupcu dieťaťa</w:t>
      </w:r>
    </w:p>
    <w:p w:rsidR="00F06087" w:rsidRPr="00F06087" w:rsidRDefault="00F06087">
      <w:pPr>
        <w:rPr>
          <w:sz w:val="22"/>
          <w:szCs w:val="22"/>
        </w:rPr>
      </w:pPr>
    </w:p>
    <w:sectPr w:rsidR="00F06087" w:rsidRPr="00F06087" w:rsidSect="00751B72">
      <w:headerReference w:type="default" r:id="rId8"/>
      <w:pgSz w:w="11906" w:h="16838"/>
      <w:pgMar w:top="1417" w:right="141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F9E" w:rsidRDefault="00620F9E" w:rsidP="004A4ED0">
      <w:r>
        <w:separator/>
      </w:r>
    </w:p>
  </w:endnote>
  <w:endnote w:type="continuationSeparator" w:id="1">
    <w:p w:rsidR="00620F9E" w:rsidRDefault="00620F9E" w:rsidP="004A4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F9E" w:rsidRDefault="00620F9E" w:rsidP="004A4ED0">
      <w:r>
        <w:separator/>
      </w:r>
    </w:p>
  </w:footnote>
  <w:footnote w:type="continuationSeparator" w:id="1">
    <w:p w:rsidR="00620F9E" w:rsidRDefault="00620F9E" w:rsidP="004A4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D0" w:rsidRPr="00D166C0" w:rsidRDefault="00D166C0" w:rsidP="00D166C0">
    <w:pPr>
      <w:pBdr>
        <w:bottom w:val="single" w:sz="4" w:space="1" w:color="auto"/>
      </w:pBdr>
      <w:jc w:val="center"/>
      <w:rPr>
        <w:b/>
        <w:sz w:val="40"/>
        <w:szCs w:val="40"/>
      </w:rPr>
    </w:pPr>
    <w:r>
      <w:rPr>
        <w:b/>
        <w:sz w:val="40"/>
        <w:szCs w:val="40"/>
      </w:rPr>
      <w:t>Z</w:t>
    </w:r>
    <w:r w:rsidRPr="007C2EB3">
      <w:rPr>
        <w:b/>
        <w:sz w:val="40"/>
        <w:szCs w:val="40"/>
      </w:rPr>
      <w:t xml:space="preserve">ákladná škola </w:t>
    </w:r>
    <w:r>
      <w:rPr>
        <w:b/>
        <w:sz w:val="40"/>
        <w:szCs w:val="40"/>
      </w:rPr>
      <w:t xml:space="preserve">s materskou školou sv. Margity </w:t>
    </w:r>
    <w:r w:rsidRPr="007C2EB3">
      <w:rPr>
        <w:b/>
        <w:sz w:val="40"/>
        <w:szCs w:val="40"/>
      </w:rPr>
      <w:br/>
    </w:r>
    <w:r>
      <w:rPr>
        <w:b/>
        <w:sz w:val="40"/>
        <w:szCs w:val="40"/>
      </w:rPr>
      <w:t>Námestie s</w:t>
    </w:r>
    <w:r w:rsidRPr="007C2EB3">
      <w:rPr>
        <w:b/>
        <w:sz w:val="40"/>
        <w:szCs w:val="40"/>
      </w:rPr>
      <w:t xml:space="preserve">lobody 562/1, </w:t>
    </w:r>
    <w:r>
      <w:rPr>
        <w:b/>
        <w:sz w:val="40"/>
        <w:szCs w:val="40"/>
      </w:rPr>
      <w:t xml:space="preserve"> </w:t>
    </w:r>
    <w:r w:rsidRPr="007C2EB3">
      <w:rPr>
        <w:b/>
        <w:sz w:val="40"/>
        <w:szCs w:val="40"/>
      </w:rPr>
      <w:t>020 01 Púchov</w:t>
    </w:r>
  </w:p>
  <w:p w:rsidR="004A4ED0" w:rsidRDefault="004A4ED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09AD"/>
    <w:multiLevelType w:val="hybridMultilevel"/>
    <w:tmpl w:val="BCEC1CBC"/>
    <w:lvl w:ilvl="0" w:tplc="97BC9EC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D6CBF"/>
    <w:multiLevelType w:val="hybridMultilevel"/>
    <w:tmpl w:val="185A7890"/>
    <w:lvl w:ilvl="0" w:tplc="A4F0F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3578E"/>
    <w:multiLevelType w:val="hybridMultilevel"/>
    <w:tmpl w:val="B5C03B74"/>
    <w:lvl w:ilvl="0" w:tplc="A8708422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8B0"/>
    <w:rsid w:val="0006697F"/>
    <w:rsid w:val="00093772"/>
    <w:rsid w:val="000E136F"/>
    <w:rsid w:val="0010341F"/>
    <w:rsid w:val="001311CF"/>
    <w:rsid w:val="00145E48"/>
    <w:rsid w:val="00167B2B"/>
    <w:rsid w:val="0019513C"/>
    <w:rsid w:val="00197C2F"/>
    <w:rsid w:val="001A5A4B"/>
    <w:rsid w:val="00263375"/>
    <w:rsid w:val="00292CB2"/>
    <w:rsid w:val="002F105E"/>
    <w:rsid w:val="0034611C"/>
    <w:rsid w:val="00360427"/>
    <w:rsid w:val="0036585D"/>
    <w:rsid w:val="00381BA0"/>
    <w:rsid w:val="003B7308"/>
    <w:rsid w:val="003E1DF2"/>
    <w:rsid w:val="003E619E"/>
    <w:rsid w:val="00435A22"/>
    <w:rsid w:val="0044196C"/>
    <w:rsid w:val="0045582E"/>
    <w:rsid w:val="0046280B"/>
    <w:rsid w:val="00471396"/>
    <w:rsid w:val="00487623"/>
    <w:rsid w:val="004A4ED0"/>
    <w:rsid w:val="004A64CE"/>
    <w:rsid w:val="004B6900"/>
    <w:rsid w:val="004D7CD2"/>
    <w:rsid w:val="004E561F"/>
    <w:rsid w:val="004E7F5D"/>
    <w:rsid w:val="00553438"/>
    <w:rsid w:val="00564C67"/>
    <w:rsid w:val="005D68B0"/>
    <w:rsid w:val="00617F00"/>
    <w:rsid w:val="00620F9E"/>
    <w:rsid w:val="0062665B"/>
    <w:rsid w:val="0064454D"/>
    <w:rsid w:val="006B0D77"/>
    <w:rsid w:val="00751B72"/>
    <w:rsid w:val="007B11F9"/>
    <w:rsid w:val="007F6607"/>
    <w:rsid w:val="008143E8"/>
    <w:rsid w:val="00853394"/>
    <w:rsid w:val="0085493A"/>
    <w:rsid w:val="00871614"/>
    <w:rsid w:val="00881564"/>
    <w:rsid w:val="00914B8E"/>
    <w:rsid w:val="009201E4"/>
    <w:rsid w:val="009A436C"/>
    <w:rsid w:val="009C128B"/>
    <w:rsid w:val="009F1DEC"/>
    <w:rsid w:val="00A04E11"/>
    <w:rsid w:val="00A07B59"/>
    <w:rsid w:val="00A233A4"/>
    <w:rsid w:val="00A411E1"/>
    <w:rsid w:val="00A67BA2"/>
    <w:rsid w:val="00A70E2C"/>
    <w:rsid w:val="00AB1031"/>
    <w:rsid w:val="00AB2FC5"/>
    <w:rsid w:val="00AE16A6"/>
    <w:rsid w:val="00B246C8"/>
    <w:rsid w:val="00B85889"/>
    <w:rsid w:val="00BA620B"/>
    <w:rsid w:val="00C25CF8"/>
    <w:rsid w:val="00C3139B"/>
    <w:rsid w:val="00C3762B"/>
    <w:rsid w:val="00C4071E"/>
    <w:rsid w:val="00C5165B"/>
    <w:rsid w:val="00C76671"/>
    <w:rsid w:val="00CD1C20"/>
    <w:rsid w:val="00CD2FE1"/>
    <w:rsid w:val="00D166C0"/>
    <w:rsid w:val="00D2543F"/>
    <w:rsid w:val="00D27FE3"/>
    <w:rsid w:val="00D55CA4"/>
    <w:rsid w:val="00DD5E22"/>
    <w:rsid w:val="00DE180E"/>
    <w:rsid w:val="00E665B4"/>
    <w:rsid w:val="00E752A3"/>
    <w:rsid w:val="00EB65E9"/>
    <w:rsid w:val="00F06087"/>
    <w:rsid w:val="00F151D7"/>
    <w:rsid w:val="00F4394A"/>
    <w:rsid w:val="00FE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A4E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A4ED0"/>
  </w:style>
  <w:style w:type="paragraph" w:styleId="Pta">
    <w:name w:val="footer"/>
    <w:basedOn w:val="Normlny"/>
    <w:link w:val="PtaChar"/>
    <w:uiPriority w:val="99"/>
    <w:unhideWhenUsed/>
    <w:rsid w:val="004A4E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A4ED0"/>
  </w:style>
  <w:style w:type="paragraph" w:styleId="Textbubliny">
    <w:name w:val="Balloon Text"/>
    <w:basedOn w:val="Normlny"/>
    <w:link w:val="TextbublinyChar"/>
    <w:uiPriority w:val="99"/>
    <w:semiHidden/>
    <w:unhideWhenUsed/>
    <w:rsid w:val="004A4E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4ED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A4ED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A4E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lavi&#269;kov&#253;%20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A51F-8838-48F3-9E40-8003A653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</Template>
  <TotalTime>19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2023-06-12T12:19:00Z</cp:lastPrinted>
  <dcterms:created xsi:type="dcterms:W3CDTF">2022-05-24T13:25:00Z</dcterms:created>
  <dcterms:modified xsi:type="dcterms:W3CDTF">2023-06-26T06:43:00Z</dcterms:modified>
</cp:coreProperties>
</file>