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848B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PRZEDSZKOLE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F494D9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18.03.2024 (PONIEDZIAŁEK)</w:t>
      </w:r>
    </w:p>
    <w:p w14:paraId="15FF2632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ŚNIADANIE:</w:t>
      </w:r>
    </w:p>
    <w:p w14:paraId="78690C13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Płatki ryżowe na mleku 200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0132C7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Serek topiony 10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5606027D" w14:textId="77777777" w:rsidR="00840A1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Rzodkiewka</w:t>
      </w:r>
    </w:p>
    <w:p w14:paraId="3F9A5B8A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1FB686B7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Pieczywo mieszane 35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385ADC32" w14:textId="77777777" w:rsidR="00840A1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ml.</w:t>
      </w:r>
    </w:p>
    <w:p w14:paraId="10BE291B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6A3BBA76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Zupa pieczarkowa z ziemniakami 250 </w:t>
      </w:r>
      <w:proofErr w:type="spellStart"/>
      <w:r>
        <w:rPr>
          <w:rFonts w:ascii="Times New Roman" w:hAnsi="Times New Roman" w:cs="Times New Roman"/>
          <w:sz w:val="24"/>
          <w:szCs w:val="24"/>
        </w:rPr>
        <w:t>m.l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seler,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6D2FEA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Pieczywo 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47D3DED4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Polędwiczka po biłgorajsku 60g.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618350C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Ziemniaki 80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09B7D286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Surówka z marchewki i jabłka 60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jaja, gorczyca)</w:t>
      </w:r>
    </w:p>
    <w:p w14:paraId="6C1404E4" w14:textId="77777777" w:rsidR="00840A1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Kompot 200 ml.</w:t>
      </w:r>
    </w:p>
    <w:p w14:paraId="570C9118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19.03.2024 ( WTOREK )</w:t>
      </w:r>
    </w:p>
    <w:p w14:paraId="18271FB6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2FF8425D" w14:textId="77777777" w:rsidR="00840A1C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Jogurt owocowy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6216BAEE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Pasztecik drobiowy 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jaja, gluten, mleko)</w:t>
      </w:r>
    </w:p>
    <w:p w14:paraId="1D0E31CD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Pomidor 20 g.</w:t>
      </w:r>
    </w:p>
    <w:p w14:paraId="44994A2F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47BFB634" w14:textId="77777777" w:rsidR="00840A1C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Pieczywo mieszane 35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20BDCD86" w14:textId="77777777" w:rsidR="00840A1C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Herbata 150 ml.</w:t>
      </w:r>
    </w:p>
    <w:p w14:paraId="2C823EFC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1BB710F5" w14:textId="77777777" w:rsidR="00840A1C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Kapuśniak z ziemniakami 250 ml.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mleko, seler)</w:t>
      </w:r>
    </w:p>
    <w:p w14:paraId="59123E73" w14:textId="77777777" w:rsidR="00840A1C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 xml:space="preserve">Pieczywo 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2BF2AB81" w14:textId="77777777" w:rsidR="00840A1C" w:rsidRDefault="00000000">
      <w:pPr>
        <w:pStyle w:val="Standard"/>
        <w:ind w:firstLine="708"/>
      </w:pPr>
      <w:r>
        <w:rPr>
          <w:rFonts w:ascii="Times New Roman" w:hAnsi="Times New Roman" w:cs="Times New Roman"/>
          <w:sz w:val="24"/>
          <w:szCs w:val="24"/>
        </w:rPr>
        <w:t>Makaron z sosem bolońskim 150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seler, gorczyca, gluten, jaja)</w:t>
      </w:r>
    </w:p>
    <w:p w14:paraId="17AA32A8" w14:textId="77777777" w:rsidR="00840A1C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Jabłko</w:t>
      </w:r>
    </w:p>
    <w:p w14:paraId="776612BF" w14:textId="77777777" w:rsidR="00840A1C" w:rsidRDefault="00000000">
      <w:pPr>
        <w:pStyle w:val="Standard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Kompot 200 ml.</w:t>
      </w:r>
    </w:p>
    <w:p w14:paraId="21EA20AD" w14:textId="77777777" w:rsidR="00840A1C" w:rsidRDefault="00840A1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DF446EB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20.03.2024 (ŚRODA)</w:t>
      </w:r>
    </w:p>
    <w:p w14:paraId="0F517672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4339BB6C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Kakao na mleku 200 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D7E711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Twarożek ze śmietaną 20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2DC83FEF" w14:textId="77777777" w:rsidR="00840A1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Szczypiorek</w:t>
      </w:r>
    </w:p>
    <w:p w14:paraId="7649759C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Masło 5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mleko)</w:t>
      </w:r>
    </w:p>
    <w:p w14:paraId="7B31CDF1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Pieczywo mieszane 35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40B68286" w14:textId="77777777" w:rsidR="00840A1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ml.</w:t>
      </w:r>
    </w:p>
    <w:p w14:paraId="34BA1EC7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633B98CC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Zupa grochowa z wędliną 250 ml.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ALERGENY: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seler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gluten,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gorczyca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0061C885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Pieczywo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50 g. (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ALERGENY: gluten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25633D7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Pieczeń rzymska 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mleko, jaja)</w:t>
      </w:r>
    </w:p>
    <w:p w14:paraId="000F8851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Ziemniaki 80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6EED38AE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Buraczki zasmażane 60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gluten)</w:t>
      </w:r>
    </w:p>
    <w:p w14:paraId="1DA46054" w14:textId="77777777" w:rsidR="00840A1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</w:t>
      </w:r>
    </w:p>
    <w:p w14:paraId="46103408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21.03.2024 (CZWARTEK)</w:t>
      </w:r>
    </w:p>
    <w:p w14:paraId="76A8F59D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4AE378A7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Kluski lane na mleku (</w:t>
      </w:r>
      <w:r>
        <w:rPr>
          <w:rFonts w:ascii="Times New Roman" w:hAnsi="Times New Roman" w:cs="Times New Roman"/>
          <w:sz w:val="24"/>
          <w:szCs w:val="24"/>
          <w:u w:val="single"/>
        </w:rPr>
        <w:t>ALERGENY: jaja, gluten, mleko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39878CF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Nutella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mleko, orzechy, soja)</w:t>
      </w:r>
    </w:p>
    <w:p w14:paraId="5B5F6461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Bułka 50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9ACC81" w14:textId="77777777" w:rsidR="00840A1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ml.</w:t>
      </w:r>
    </w:p>
    <w:p w14:paraId="4EA466F3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140E5C4F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Zupa ogórkowa 250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seler, mleko, gluten, gorczyca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F808FC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Pieczywo 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177D6D90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Filet z kurczaka 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jaja, gluten, mleko)</w:t>
      </w:r>
    </w:p>
    <w:p w14:paraId="41E0E1C3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Ziemniaki 80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6B41D55F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Surówka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Colesław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jaja, gorczyca, mleko)</w:t>
      </w:r>
    </w:p>
    <w:p w14:paraId="57A38E0E" w14:textId="77777777" w:rsidR="00840A1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ml.</w:t>
      </w:r>
    </w:p>
    <w:p w14:paraId="388D8255" w14:textId="77777777" w:rsidR="00840A1C" w:rsidRDefault="00840A1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7CDC927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22.03.2024 (PIĄTEK)</w:t>
      </w:r>
    </w:p>
    <w:p w14:paraId="1CAAA194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ŚNIADANIE:</w:t>
      </w:r>
    </w:p>
    <w:p w14:paraId="59057E62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Kasza manna na mleku 200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mleko, gluten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CE6AB7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>Pasta z tuńczyka 20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ryba, jaja, gorczyca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3E0C4A7" w14:textId="77777777" w:rsidR="00840A1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Ogórek 20 g.</w:t>
      </w:r>
    </w:p>
    <w:p w14:paraId="60E4E9CC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Masło 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mleko)</w:t>
      </w:r>
    </w:p>
    <w:p w14:paraId="48EA1A9D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ab/>
        <w:t xml:space="preserve">Pieczywo mieszane 35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gluten)</w:t>
      </w:r>
    </w:p>
    <w:p w14:paraId="580BDB44" w14:textId="77777777" w:rsidR="00840A1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Herbata 150 ml.</w:t>
      </w:r>
    </w:p>
    <w:p w14:paraId="59E79E90" w14:textId="77777777" w:rsidR="00840A1C" w:rsidRDefault="00000000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OBIAD:</w:t>
      </w:r>
    </w:p>
    <w:p w14:paraId="25BAD281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Zupa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minestrone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250 ml.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gluten, seler, jaja)</w:t>
      </w:r>
    </w:p>
    <w:p w14:paraId="0B2A70B0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Pieczywo 50 g. (</w:t>
      </w:r>
      <w:r>
        <w:rPr>
          <w:rFonts w:ascii="Times New Roman" w:hAnsi="Times New Roman" w:cs="Times New Roman"/>
          <w:sz w:val="24"/>
          <w:szCs w:val="24"/>
          <w:u w:val="single"/>
        </w:rPr>
        <w:t>ALERGENY: gluten)</w:t>
      </w:r>
    </w:p>
    <w:p w14:paraId="7631D0E6" w14:textId="77777777" w:rsidR="00840A1C" w:rsidRDefault="00000000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Pierogi ruskie 150 g. </w:t>
      </w:r>
      <w:r>
        <w:rPr>
          <w:rFonts w:ascii="Times New Roman" w:hAnsi="Times New Roman" w:cs="Times New Roman"/>
          <w:sz w:val="24"/>
          <w:szCs w:val="24"/>
          <w:u w:val="single"/>
        </w:rPr>
        <w:t>(ALERGENY: gluten, mleko, jaja)</w:t>
      </w:r>
    </w:p>
    <w:p w14:paraId="7027F3E6" w14:textId="77777777" w:rsidR="00840A1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Mandarynka</w:t>
      </w:r>
    </w:p>
    <w:p w14:paraId="47C4B192" w14:textId="77777777" w:rsidR="00840A1C" w:rsidRDefault="0000000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Kompot 200 ml.</w:t>
      </w:r>
    </w:p>
    <w:p w14:paraId="5FDD00FC" w14:textId="77777777" w:rsidR="00840A1C" w:rsidRDefault="00840A1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C7BA04F" w14:textId="77777777" w:rsidR="00840A1C" w:rsidRDefault="00000000">
      <w:pPr>
        <w:pStyle w:val="Standard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40A1C">
      <w:pgSz w:w="11906" w:h="16838"/>
      <w:pgMar w:top="570" w:right="1417" w:bottom="62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B0F53" w14:textId="77777777" w:rsidR="00C9507C" w:rsidRDefault="00C9507C">
      <w:pPr>
        <w:spacing w:after="0" w:line="240" w:lineRule="auto"/>
      </w:pPr>
      <w:r>
        <w:separator/>
      </w:r>
    </w:p>
  </w:endnote>
  <w:endnote w:type="continuationSeparator" w:id="0">
    <w:p w14:paraId="75D19EE2" w14:textId="77777777" w:rsidR="00C9507C" w:rsidRDefault="00C9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D82F" w14:textId="77777777" w:rsidR="00C9507C" w:rsidRDefault="00C950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58EF71" w14:textId="77777777" w:rsidR="00C9507C" w:rsidRDefault="00C95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0A1C"/>
    <w:rsid w:val="00840A1C"/>
    <w:rsid w:val="008D4A54"/>
    <w:rsid w:val="00C9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2F71"/>
  <w15:docId w15:val="{48083AB1-24D4-4551-9831-C6A22C22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Zagroda Roztocze</dc:creator>
  <cp:lastModifiedBy>user</cp:lastModifiedBy>
  <cp:revision>2</cp:revision>
  <cp:lastPrinted>2024-03-18T06:57:00Z</cp:lastPrinted>
  <dcterms:created xsi:type="dcterms:W3CDTF">2024-03-18T07:02:00Z</dcterms:created>
  <dcterms:modified xsi:type="dcterms:W3CDTF">2024-03-18T07:02:00Z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