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15BE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0BA89" wp14:editId="3000E6CC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797DB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446962BB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0BA89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1D5797DB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446962BB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2EF76" wp14:editId="5EC9430E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57D01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09696B14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2C3D9E55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52EFE1F8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BCBEAF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EC265F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8912CE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A35242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EF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2E157D01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09696B14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2C3D9E55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52EFE1F8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BCBEAF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EEC265F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48912CE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9A35242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6866DF54" w14:textId="77777777"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4D929A64" w14:textId="77777777" w:rsidR="000D5455" w:rsidRDefault="00307EBF" w:rsidP="00307EBF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Loučeni dne …………………</w:t>
      </w:r>
    </w:p>
    <w:p w14:paraId="0C39D85B" w14:textId="77777777"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222DCF5C" w14:textId="77777777" w:rsidR="00307EBF" w:rsidRDefault="00307EBF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278CE05" w14:textId="77777777"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F84683C" w14:textId="77777777" w:rsidR="005B25F1" w:rsidRPr="00307EBF" w:rsidRDefault="00307EBF" w:rsidP="00307EBF">
      <w:pPr>
        <w:jc w:val="center"/>
        <w:rPr>
          <w:b/>
          <w:sz w:val="36"/>
          <w:szCs w:val="36"/>
        </w:rPr>
      </w:pPr>
      <w:r w:rsidRPr="00307EBF">
        <w:rPr>
          <w:b/>
          <w:sz w:val="36"/>
          <w:szCs w:val="36"/>
        </w:rPr>
        <w:t>ZÁVAZNÁ PŘIHLÁŠKA</w:t>
      </w:r>
      <w:r>
        <w:rPr>
          <w:b/>
          <w:sz w:val="36"/>
          <w:szCs w:val="36"/>
        </w:rPr>
        <w:t xml:space="preserve"> DÍTĚTE /ŽÁKA/</w:t>
      </w:r>
    </w:p>
    <w:p w14:paraId="159FBE82" w14:textId="3A6E7789" w:rsidR="00307EBF" w:rsidRDefault="00307EBF" w:rsidP="0030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pobytu </w:t>
      </w:r>
      <w:r w:rsidR="00807197">
        <w:rPr>
          <w:b/>
          <w:sz w:val="28"/>
          <w:szCs w:val="28"/>
        </w:rPr>
        <w:t>v:</w:t>
      </w:r>
    </w:p>
    <w:p w14:paraId="2C5C4CAE" w14:textId="568338F9" w:rsidR="00307EBF" w:rsidRDefault="00807197" w:rsidP="00807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MŠ</w:t>
      </w:r>
    </w:p>
    <w:p w14:paraId="1D96958C" w14:textId="77777777" w:rsidR="00807197" w:rsidRDefault="00307EBF" w:rsidP="00307EBF">
      <w:pPr>
        <w:rPr>
          <w:sz w:val="28"/>
          <w:szCs w:val="28"/>
        </w:rPr>
      </w:pPr>
      <w:r w:rsidRPr="00307EBF">
        <w:rPr>
          <w:sz w:val="28"/>
          <w:szCs w:val="28"/>
        </w:rPr>
        <w:t>Jméno a příjmení dítěte:</w:t>
      </w:r>
      <w:r w:rsidR="00D97AAA">
        <w:rPr>
          <w:sz w:val="28"/>
          <w:szCs w:val="28"/>
        </w:rPr>
        <w:t xml:space="preserve"> …………………………………………………</w:t>
      </w:r>
    </w:p>
    <w:p w14:paraId="6B732F36" w14:textId="2F077607" w:rsidR="00307EBF" w:rsidRPr="00307EBF" w:rsidRDefault="00307EBF" w:rsidP="00307EBF">
      <w:pPr>
        <w:rPr>
          <w:sz w:val="28"/>
          <w:szCs w:val="28"/>
        </w:rPr>
      </w:pPr>
      <w:r w:rsidRPr="00307EBF">
        <w:rPr>
          <w:sz w:val="28"/>
          <w:szCs w:val="28"/>
        </w:rPr>
        <w:t>Pobyt v MŠ: celodenní x polodenní</w:t>
      </w:r>
      <w:r w:rsidR="00807197">
        <w:rPr>
          <w:sz w:val="28"/>
          <w:szCs w:val="28"/>
        </w:rPr>
        <w:t xml:space="preserve"> (nehodící se škrtněte)</w:t>
      </w:r>
    </w:p>
    <w:p w14:paraId="76D8A5B2" w14:textId="1D81FA4A" w:rsidR="00807197" w:rsidRDefault="00807197" w:rsidP="00307EBF">
      <w:pPr>
        <w:rPr>
          <w:sz w:val="28"/>
          <w:szCs w:val="28"/>
        </w:rPr>
      </w:pPr>
      <w:r>
        <w:rPr>
          <w:sz w:val="28"/>
          <w:szCs w:val="28"/>
        </w:rPr>
        <w:t xml:space="preserve">Období: </w:t>
      </w:r>
      <w:r>
        <w:rPr>
          <w:sz w:val="28"/>
          <w:szCs w:val="28"/>
        </w:rPr>
        <w:tab/>
        <w:t>19.6. – 23.6.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  <w:r w:rsidRPr="00807197">
        <w:rPr>
          <w:sz w:val="28"/>
          <w:szCs w:val="28"/>
        </w:rPr>
        <w:t xml:space="preserve"> </w:t>
      </w:r>
    </w:p>
    <w:p w14:paraId="31456075" w14:textId="217CC58B" w:rsidR="00807197" w:rsidRDefault="00807197" w:rsidP="00307E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26.6. – 30.6.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0E4AF362" w14:textId="53C084B3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3.7. – 14.7.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7A1787C2" w14:textId="2B481AF0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28.8. – 1.9.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4AB333CC" w14:textId="20BF6D76" w:rsidR="00807197" w:rsidRDefault="00807197" w:rsidP="00307EBF">
      <w:pPr>
        <w:rPr>
          <w:sz w:val="28"/>
          <w:szCs w:val="28"/>
        </w:rPr>
      </w:pPr>
      <w:r>
        <w:rPr>
          <w:sz w:val="28"/>
          <w:szCs w:val="28"/>
        </w:rPr>
        <w:t>Podpis zákonných zástupců: …………………………………………………</w:t>
      </w:r>
    </w:p>
    <w:p w14:paraId="7E753E43" w14:textId="77777777" w:rsidR="00807197" w:rsidRDefault="00807197" w:rsidP="00307EBF">
      <w:pPr>
        <w:rPr>
          <w:sz w:val="28"/>
          <w:szCs w:val="28"/>
        </w:rPr>
      </w:pPr>
    </w:p>
    <w:p w14:paraId="78480533" w14:textId="01A963C3" w:rsidR="00807197" w:rsidRPr="00807197" w:rsidRDefault="00807197" w:rsidP="00307EBF">
      <w:pPr>
        <w:rPr>
          <w:b/>
          <w:sz w:val="28"/>
          <w:szCs w:val="28"/>
        </w:rPr>
      </w:pPr>
      <w:r w:rsidRPr="00807197">
        <w:rPr>
          <w:b/>
          <w:sz w:val="28"/>
          <w:szCs w:val="28"/>
        </w:rPr>
        <w:t>B/ ŠD</w:t>
      </w:r>
    </w:p>
    <w:p w14:paraId="4701AA5E" w14:textId="77777777" w:rsidR="00807197" w:rsidRDefault="00807197" w:rsidP="00807197">
      <w:pPr>
        <w:rPr>
          <w:sz w:val="28"/>
          <w:szCs w:val="28"/>
        </w:rPr>
      </w:pPr>
      <w:r w:rsidRPr="00307EBF">
        <w:rPr>
          <w:sz w:val="28"/>
          <w:szCs w:val="28"/>
        </w:rPr>
        <w:t>Jméno a příjmení dítěte:</w:t>
      </w:r>
      <w:r>
        <w:rPr>
          <w:sz w:val="28"/>
          <w:szCs w:val="28"/>
        </w:rPr>
        <w:t xml:space="preserve"> …………………………………………………</w:t>
      </w:r>
    </w:p>
    <w:p w14:paraId="78EDB6D8" w14:textId="5B6B1CEE" w:rsidR="00807197" w:rsidRDefault="00807197" w:rsidP="00807197">
      <w:pPr>
        <w:rPr>
          <w:sz w:val="28"/>
          <w:szCs w:val="28"/>
        </w:rPr>
      </w:pPr>
      <w:r w:rsidRPr="00307EBF">
        <w:rPr>
          <w:sz w:val="28"/>
          <w:szCs w:val="28"/>
        </w:rPr>
        <w:t>Pobyt v </w:t>
      </w:r>
      <w:r>
        <w:rPr>
          <w:sz w:val="28"/>
          <w:szCs w:val="28"/>
        </w:rPr>
        <w:t>ŠD</w:t>
      </w:r>
      <w:r w:rsidRPr="00307E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od.……………… do…………….. </w:t>
      </w:r>
    </w:p>
    <w:p w14:paraId="6DF2CD32" w14:textId="68B2BEB4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>Období:</w:t>
      </w:r>
      <w:r>
        <w:rPr>
          <w:sz w:val="28"/>
          <w:szCs w:val="28"/>
        </w:rPr>
        <w:tab/>
        <w:t>19.6. – 23.6.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  <w:r w:rsidRPr="00807197">
        <w:rPr>
          <w:sz w:val="28"/>
          <w:szCs w:val="28"/>
        </w:rPr>
        <w:t xml:space="preserve"> </w:t>
      </w:r>
    </w:p>
    <w:p w14:paraId="16B6DBA5" w14:textId="77777777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26.6. – 30.6.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001512C0" w14:textId="77777777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3.7. – 14.7.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398A4CC6" w14:textId="77777777" w:rsidR="00926B87" w:rsidRDefault="00926B87" w:rsidP="00307EBF">
      <w:pPr>
        <w:rPr>
          <w:sz w:val="28"/>
          <w:szCs w:val="28"/>
        </w:rPr>
      </w:pPr>
    </w:p>
    <w:p w14:paraId="0A5FD7AE" w14:textId="56E67F4A" w:rsidR="00D97AAA" w:rsidRDefault="00713C55" w:rsidP="00307EB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97AAA">
        <w:rPr>
          <w:sz w:val="28"/>
          <w:szCs w:val="28"/>
        </w:rPr>
        <w:t>yzvedávající osoba: ………………………………………………</w:t>
      </w:r>
      <w:r w:rsidR="00926B87">
        <w:rPr>
          <w:sz w:val="28"/>
          <w:szCs w:val="28"/>
        </w:rPr>
        <w:t>………………………………</w:t>
      </w:r>
      <w:bookmarkStart w:id="0" w:name="_GoBack"/>
      <w:bookmarkEnd w:id="0"/>
    </w:p>
    <w:p w14:paraId="7D495B22" w14:textId="77777777" w:rsidR="00D97AAA" w:rsidRPr="00307EBF" w:rsidRDefault="00D97AAA" w:rsidP="00307EBF">
      <w:pPr>
        <w:rPr>
          <w:sz w:val="28"/>
          <w:szCs w:val="28"/>
        </w:rPr>
      </w:pPr>
      <w:r>
        <w:rPr>
          <w:sz w:val="28"/>
          <w:szCs w:val="28"/>
        </w:rPr>
        <w:t>Podpis zákonného zástupce: …………………………………………………………………..</w:t>
      </w:r>
    </w:p>
    <w:p w14:paraId="05A95A7A" w14:textId="2B474D6D" w:rsidR="00ED10B4" w:rsidRPr="00ED10B4" w:rsidRDefault="00ED10B4" w:rsidP="00926B87">
      <w:pPr>
        <w:spacing w:after="0"/>
        <w:rPr>
          <w:sz w:val="32"/>
        </w:rPr>
      </w:pPr>
    </w:p>
    <w:sectPr w:rsidR="00ED10B4" w:rsidRPr="00ED10B4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C6B0" w14:textId="77777777" w:rsidR="00307EBF" w:rsidRDefault="00307EBF" w:rsidP="006C5D48">
      <w:pPr>
        <w:spacing w:after="0" w:line="240" w:lineRule="auto"/>
      </w:pPr>
      <w:r>
        <w:separator/>
      </w:r>
    </w:p>
  </w:endnote>
  <w:endnote w:type="continuationSeparator" w:id="0">
    <w:p w14:paraId="713BB2F9" w14:textId="77777777" w:rsidR="00307EBF" w:rsidRDefault="00307EBF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C45A" w14:textId="77777777" w:rsidR="00BB1A59" w:rsidRPr="00BB1A59" w:rsidRDefault="00926B87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0A3B8478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03D8" w14:textId="77777777" w:rsidR="00307EBF" w:rsidRDefault="00307EBF" w:rsidP="006C5D48">
      <w:pPr>
        <w:spacing w:after="0" w:line="240" w:lineRule="auto"/>
      </w:pPr>
      <w:r>
        <w:separator/>
      </w:r>
    </w:p>
  </w:footnote>
  <w:footnote w:type="continuationSeparator" w:id="0">
    <w:p w14:paraId="24869896" w14:textId="77777777" w:rsidR="00307EBF" w:rsidRDefault="00307EBF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3"/>
  </w:num>
  <w:num w:numId="5">
    <w:abstractNumId w:val="25"/>
  </w:num>
  <w:num w:numId="6">
    <w:abstractNumId w:val="9"/>
  </w:num>
  <w:num w:numId="7">
    <w:abstractNumId w:val="24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  <w:num w:numId="20">
    <w:abstractNumId w:val="23"/>
  </w:num>
  <w:num w:numId="21">
    <w:abstractNumId w:val="14"/>
  </w:num>
  <w:num w:numId="22">
    <w:abstractNumId w:val="21"/>
  </w:num>
  <w:num w:numId="23">
    <w:abstractNumId w:val="20"/>
  </w:num>
  <w:num w:numId="24">
    <w:abstractNumId w:val="22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BF"/>
    <w:rsid w:val="00001D2E"/>
    <w:rsid w:val="00033E18"/>
    <w:rsid w:val="00043869"/>
    <w:rsid w:val="00092B6D"/>
    <w:rsid w:val="000933DA"/>
    <w:rsid w:val="000C7988"/>
    <w:rsid w:val="000D1DA6"/>
    <w:rsid w:val="000D25C5"/>
    <w:rsid w:val="000D5455"/>
    <w:rsid w:val="001269A7"/>
    <w:rsid w:val="00137DF7"/>
    <w:rsid w:val="00163BF7"/>
    <w:rsid w:val="00170307"/>
    <w:rsid w:val="00177039"/>
    <w:rsid w:val="00177C92"/>
    <w:rsid w:val="001B04A0"/>
    <w:rsid w:val="001B3EBE"/>
    <w:rsid w:val="001F0735"/>
    <w:rsid w:val="001F6D11"/>
    <w:rsid w:val="0020255A"/>
    <w:rsid w:val="00221A8D"/>
    <w:rsid w:val="002421FF"/>
    <w:rsid w:val="00252104"/>
    <w:rsid w:val="0025296A"/>
    <w:rsid w:val="0027122F"/>
    <w:rsid w:val="002931FE"/>
    <w:rsid w:val="002A4169"/>
    <w:rsid w:val="002D149E"/>
    <w:rsid w:val="00307EBF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610E"/>
    <w:rsid w:val="0047792C"/>
    <w:rsid w:val="00484878"/>
    <w:rsid w:val="004906DC"/>
    <w:rsid w:val="00497DF5"/>
    <w:rsid w:val="004A5AAC"/>
    <w:rsid w:val="004B3CDE"/>
    <w:rsid w:val="004D4E23"/>
    <w:rsid w:val="004D7C5B"/>
    <w:rsid w:val="004F68F5"/>
    <w:rsid w:val="00503DCC"/>
    <w:rsid w:val="00506FC7"/>
    <w:rsid w:val="00520158"/>
    <w:rsid w:val="00522A0C"/>
    <w:rsid w:val="00542C89"/>
    <w:rsid w:val="00551E60"/>
    <w:rsid w:val="005547BB"/>
    <w:rsid w:val="00556424"/>
    <w:rsid w:val="00566B87"/>
    <w:rsid w:val="005729FF"/>
    <w:rsid w:val="0057348B"/>
    <w:rsid w:val="00592F1A"/>
    <w:rsid w:val="005B25F1"/>
    <w:rsid w:val="005F1445"/>
    <w:rsid w:val="005F6B0A"/>
    <w:rsid w:val="006031C8"/>
    <w:rsid w:val="006113CA"/>
    <w:rsid w:val="00612BEC"/>
    <w:rsid w:val="006275DB"/>
    <w:rsid w:val="00663C8E"/>
    <w:rsid w:val="00667604"/>
    <w:rsid w:val="00676591"/>
    <w:rsid w:val="00683270"/>
    <w:rsid w:val="006B222F"/>
    <w:rsid w:val="006C2639"/>
    <w:rsid w:val="006C5D48"/>
    <w:rsid w:val="006D7B94"/>
    <w:rsid w:val="006F0B5D"/>
    <w:rsid w:val="00711383"/>
    <w:rsid w:val="00713C55"/>
    <w:rsid w:val="007211E3"/>
    <w:rsid w:val="00736A1E"/>
    <w:rsid w:val="007406A0"/>
    <w:rsid w:val="00743E0B"/>
    <w:rsid w:val="00792290"/>
    <w:rsid w:val="00795138"/>
    <w:rsid w:val="007A6103"/>
    <w:rsid w:val="007B61C0"/>
    <w:rsid w:val="007C2B17"/>
    <w:rsid w:val="007C7498"/>
    <w:rsid w:val="0080510B"/>
    <w:rsid w:val="00807075"/>
    <w:rsid w:val="00807197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F29AE"/>
    <w:rsid w:val="008F5ECA"/>
    <w:rsid w:val="008F6150"/>
    <w:rsid w:val="00900EF8"/>
    <w:rsid w:val="00926B87"/>
    <w:rsid w:val="00930B7E"/>
    <w:rsid w:val="009447E5"/>
    <w:rsid w:val="0096366A"/>
    <w:rsid w:val="0098133A"/>
    <w:rsid w:val="009D129B"/>
    <w:rsid w:val="009E06AF"/>
    <w:rsid w:val="009E3CBC"/>
    <w:rsid w:val="00A114E6"/>
    <w:rsid w:val="00A3374D"/>
    <w:rsid w:val="00A70111"/>
    <w:rsid w:val="00A74FFE"/>
    <w:rsid w:val="00A8461E"/>
    <w:rsid w:val="00AA09CD"/>
    <w:rsid w:val="00AA0FC4"/>
    <w:rsid w:val="00AA190B"/>
    <w:rsid w:val="00AD10C3"/>
    <w:rsid w:val="00AE2835"/>
    <w:rsid w:val="00B21492"/>
    <w:rsid w:val="00B30B77"/>
    <w:rsid w:val="00B3651D"/>
    <w:rsid w:val="00B46A94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54E93"/>
    <w:rsid w:val="00C62C7B"/>
    <w:rsid w:val="00C730FE"/>
    <w:rsid w:val="00C861B8"/>
    <w:rsid w:val="00CA1B5F"/>
    <w:rsid w:val="00CB153B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754F8"/>
    <w:rsid w:val="00D93CAA"/>
    <w:rsid w:val="00D964B7"/>
    <w:rsid w:val="00D97AAA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055B0"/>
  <w15:docId w15:val="{3B867702-73D3-4DF7-9C5E-CF53C73A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57FBA7F-8758-4E74-B70A-CC78725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40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Kubálek</cp:lastModifiedBy>
  <cp:revision>4</cp:revision>
  <cp:lastPrinted>2019-11-05T09:19:00Z</cp:lastPrinted>
  <dcterms:created xsi:type="dcterms:W3CDTF">2023-05-03T06:55:00Z</dcterms:created>
  <dcterms:modified xsi:type="dcterms:W3CDTF">2023-05-04T09:15:00Z</dcterms:modified>
</cp:coreProperties>
</file>