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A097F" w14:textId="77777777" w:rsidR="00371644" w:rsidRDefault="00371644">
      <w:pPr>
        <w:rPr>
          <w:sz w:val="24"/>
        </w:rPr>
      </w:pPr>
    </w:p>
    <w:p w14:paraId="3FDB556E" w14:textId="77777777" w:rsidR="002A718A" w:rsidRPr="00070FDA" w:rsidRDefault="002A718A">
      <w:pPr>
        <w:rPr>
          <w:sz w:val="24"/>
        </w:rPr>
      </w:pPr>
    </w:p>
    <w:p w14:paraId="5C694662" w14:textId="77777777" w:rsidR="00371644" w:rsidRPr="00302BEE" w:rsidRDefault="00DD0D4C" w:rsidP="00DD0D4C">
      <w:pPr>
        <w:rPr>
          <w:rFonts w:asciiTheme="minorHAnsi" w:hAnsiTheme="minorHAnsi" w:cstheme="minorHAnsi"/>
          <w:color w:val="000000" w:themeColor="text1"/>
          <w:sz w:val="24"/>
        </w:rPr>
      </w:pPr>
      <w:r w:rsidRPr="00302BEE">
        <w:rPr>
          <w:rFonts w:asciiTheme="minorHAnsi" w:hAnsiTheme="minorHAnsi" w:cstheme="minorHAnsi"/>
          <w:color w:val="000000" w:themeColor="text1"/>
          <w:sz w:val="24"/>
        </w:rPr>
        <w:t>Dopor</w:t>
      </w:r>
      <w:r w:rsidR="00EC3B6F" w:rsidRPr="00302BEE">
        <w:rPr>
          <w:rFonts w:asciiTheme="minorHAnsi" w:hAnsiTheme="minorHAnsi" w:cstheme="minorHAnsi"/>
          <w:color w:val="000000" w:themeColor="text1"/>
          <w:sz w:val="24"/>
        </w:rPr>
        <w:t>učene</w:t>
      </w:r>
    </w:p>
    <w:p w14:paraId="4DBE0D3F" w14:textId="77777777" w:rsidR="00371644" w:rsidRPr="00302BEE" w:rsidRDefault="00371644">
      <w:pPr>
        <w:rPr>
          <w:rFonts w:asciiTheme="minorHAnsi" w:hAnsiTheme="minorHAnsi" w:cstheme="minorHAnsi"/>
          <w:color w:val="000000" w:themeColor="text1"/>
          <w:sz w:val="24"/>
        </w:rPr>
      </w:pPr>
    </w:p>
    <w:p w14:paraId="0F0EF618" w14:textId="77777777" w:rsidR="00371644" w:rsidRPr="00302BEE" w:rsidRDefault="00371644">
      <w:pPr>
        <w:rPr>
          <w:rFonts w:asciiTheme="minorHAnsi" w:hAnsiTheme="minorHAnsi" w:cstheme="minorHAnsi"/>
          <w:sz w:val="24"/>
        </w:rPr>
      </w:pPr>
    </w:p>
    <w:p w14:paraId="4C039FC7" w14:textId="77777777"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421583D0" w14:textId="77777777"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4E6E9954" w14:textId="77777777"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03FD1265" w14:textId="77777777"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1EB76F3B" w14:textId="77777777"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7E32E94C" w14:textId="77777777" w:rsidR="00371644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08FC33CC" wp14:editId="4E5BDAAC">
                <wp:simplePos x="0" y="0"/>
                <wp:positionH relativeFrom="column">
                  <wp:posOffset>-104775</wp:posOffset>
                </wp:positionH>
                <wp:positionV relativeFrom="paragraph">
                  <wp:posOffset>-866775</wp:posOffset>
                </wp:positionV>
                <wp:extent cx="3031490" cy="1073785"/>
                <wp:effectExtent l="0" t="0" r="1651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254563" w14:textId="77777777"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Obchodná akadémia</w:t>
                            </w:r>
                            <w:r w:rsidR="00977C9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77C95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Mareka</w:t>
                            </w:r>
                            <w:proofErr w:type="spellEnd"/>
                            <w:r w:rsidR="00977C95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977C95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Frauwirtha</w:t>
                            </w:r>
                            <w:proofErr w:type="spellEnd"/>
                          </w:p>
                          <w:p w14:paraId="7FE3B39D" w14:textId="77777777"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Mgr. Lívia </w:t>
                            </w:r>
                            <w:proofErr w:type="spellStart"/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Žuffová</w:t>
                            </w:r>
                            <w:proofErr w:type="spellEnd"/>
                          </w:p>
                          <w:p w14:paraId="5D6E8745" w14:textId="77777777" w:rsidR="008140DA" w:rsidRPr="002A718A" w:rsidRDefault="008140DA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riaditeľka školy</w:t>
                            </w:r>
                          </w:p>
                          <w:p w14:paraId="74483802" w14:textId="77777777"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Tajovského 25</w:t>
                            </w:r>
                          </w:p>
                          <w:p w14:paraId="11998BAE" w14:textId="77777777"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975 73  Banská Bystrica</w:t>
                            </w:r>
                          </w:p>
                          <w:p w14:paraId="4A905BDD" w14:textId="77777777" w:rsidR="00DA1338" w:rsidRPr="007A2E68" w:rsidRDefault="00DA1338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</w:p>
                          <w:p w14:paraId="1F211C55" w14:textId="77777777" w:rsidR="00DA1338" w:rsidRPr="000A757F" w:rsidRDefault="00DA1338" w:rsidP="00DA1338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FC33CC" id="Rectangle 3" o:spid="_x0000_s1026" style="position:absolute;margin-left:-8.25pt;margin-top:-68.25pt;width:238.7pt;height:84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" filled="f" stroked="f">
                <v:textbox inset="0,0,0,0">
                  <w:txbxContent>
                    <w:p w14:paraId="1B254563" w14:textId="77777777"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Obchodná akadémia</w:t>
                      </w:r>
                      <w:r w:rsidR="00977C95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="00977C95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Mareka </w:t>
                      </w:r>
                      <w:proofErr w:type="spellStart"/>
                      <w:r w:rsidR="00977C95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Frauwirtha</w:t>
                      </w:r>
                      <w:proofErr w:type="spellEnd"/>
                    </w:p>
                    <w:p w14:paraId="7FE3B39D" w14:textId="77777777"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 xml:space="preserve">Mgr. Lívia </w:t>
                      </w:r>
                      <w:proofErr w:type="spellStart"/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Žuffová</w:t>
                      </w:r>
                      <w:proofErr w:type="spellEnd"/>
                    </w:p>
                    <w:p w14:paraId="5D6E8745" w14:textId="77777777" w:rsidR="008140DA" w:rsidRPr="002A718A" w:rsidRDefault="008140DA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riaditeľka školy</w:t>
                      </w:r>
                    </w:p>
                    <w:p w14:paraId="74483802" w14:textId="77777777"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Tajovského 25</w:t>
                      </w:r>
                    </w:p>
                    <w:p w14:paraId="11998BAE" w14:textId="77777777"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975 73  Banská Bystrica</w:t>
                      </w:r>
                    </w:p>
                    <w:p w14:paraId="4A905BDD" w14:textId="77777777" w:rsidR="00DA1338" w:rsidRPr="007A2E68" w:rsidRDefault="00DA1338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</w:p>
                    <w:p w14:paraId="1F211C55" w14:textId="77777777" w:rsidR="00DA1338" w:rsidRPr="000A757F" w:rsidRDefault="00DA1338" w:rsidP="00DA1338">
                      <w:pPr>
                        <w:ind w:left="170"/>
                        <w:rPr>
                          <w:rFonts w:ascii="Courier New" w:hAnsi="Courier New"/>
                          <w:sz w:val="24"/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22CF1AA" w14:textId="77777777" w:rsidR="00371644" w:rsidRPr="00302BEE" w:rsidRDefault="00371644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113FAD59" w14:textId="77777777"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52E9F7B7" w14:textId="77777777" w:rsidR="00371644" w:rsidRPr="00302BEE" w:rsidRDefault="005450B4" w:rsidP="004B1323">
      <w:pPr>
        <w:tabs>
          <w:tab w:val="right" w:pos="9356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>Miesto odoslania dátum</w:t>
      </w:r>
    </w:p>
    <w:p w14:paraId="74D103CA" w14:textId="77777777" w:rsidR="00371644" w:rsidRPr="00302BEE" w:rsidRDefault="00371644">
      <w:pPr>
        <w:rPr>
          <w:rFonts w:asciiTheme="minorHAnsi" w:hAnsiTheme="minorHAnsi" w:cstheme="minorHAnsi"/>
          <w:sz w:val="24"/>
        </w:rPr>
      </w:pPr>
    </w:p>
    <w:p w14:paraId="118B5432" w14:textId="77777777" w:rsidR="00371644" w:rsidRPr="00302BEE" w:rsidRDefault="00371644" w:rsidP="00032254">
      <w:pPr>
        <w:tabs>
          <w:tab w:val="left" w:pos="7201"/>
        </w:tabs>
        <w:rPr>
          <w:rFonts w:asciiTheme="minorHAnsi" w:hAnsiTheme="minorHAnsi" w:cstheme="minorHAnsi"/>
          <w:sz w:val="24"/>
        </w:rPr>
      </w:pPr>
    </w:p>
    <w:p w14:paraId="2929C6BA" w14:textId="1756C375" w:rsidR="00EC235F" w:rsidRPr="00302BEE" w:rsidRDefault="00EC235F" w:rsidP="00EC235F">
      <w:pPr>
        <w:rPr>
          <w:rFonts w:asciiTheme="minorHAnsi" w:hAnsiTheme="minorHAnsi" w:cstheme="minorHAnsi"/>
          <w:bCs/>
          <w:sz w:val="24"/>
        </w:rPr>
      </w:pPr>
      <w:r w:rsidRPr="00302BEE">
        <w:rPr>
          <w:rFonts w:asciiTheme="minorHAnsi" w:hAnsiTheme="minorHAnsi" w:cstheme="minorHAnsi"/>
          <w:b/>
          <w:sz w:val="24"/>
        </w:rPr>
        <w:t>Žiadosť o</w:t>
      </w:r>
      <w:r>
        <w:rPr>
          <w:rFonts w:asciiTheme="minorHAnsi" w:hAnsiTheme="minorHAnsi" w:cstheme="minorHAnsi"/>
          <w:b/>
          <w:sz w:val="24"/>
        </w:rPr>
        <w:t xml:space="preserve"> oslobodenie </w:t>
      </w:r>
      <w:r w:rsidR="00FE1AE8">
        <w:rPr>
          <w:rFonts w:asciiTheme="minorHAnsi" w:hAnsiTheme="minorHAnsi" w:cstheme="minorHAnsi"/>
          <w:b/>
          <w:sz w:val="24"/>
        </w:rPr>
        <w:t xml:space="preserve">od vzdelávania sa </w:t>
      </w:r>
      <w:r>
        <w:rPr>
          <w:rFonts w:asciiTheme="minorHAnsi" w:hAnsiTheme="minorHAnsi" w:cstheme="minorHAnsi"/>
          <w:b/>
          <w:sz w:val="24"/>
        </w:rPr>
        <w:t xml:space="preserve">v predmete </w:t>
      </w:r>
      <w:r w:rsidR="00522B42" w:rsidRPr="00522B42">
        <w:rPr>
          <w:rFonts w:asciiTheme="minorHAnsi" w:hAnsiTheme="minorHAnsi" w:cstheme="minorHAnsi"/>
          <w:b/>
          <w:sz w:val="24"/>
        </w:rPr>
        <w:t>t</w:t>
      </w:r>
      <w:r>
        <w:rPr>
          <w:rFonts w:asciiTheme="minorHAnsi" w:hAnsiTheme="minorHAnsi" w:cstheme="minorHAnsi"/>
          <w:b/>
          <w:sz w:val="24"/>
        </w:rPr>
        <w:t>elesná a športová výchova</w:t>
      </w:r>
    </w:p>
    <w:p w14:paraId="42B988C4" w14:textId="77777777" w:rsidR="00B42306" w:rsidRDefault="00B42306" w:rsidP="00314666">
      <w:pPr>
        <w:rPr>
          <w:rFonts w:asciiTheme="minorHAnsi" w:hAnsiTheme="minorHAnsi" w:cstheme="minorHAnsi"/>
          <w:sz w:val="24"/>
        </w:rPr>
      </w:pPr>
    </w:p>
    <w:p w14:paraId="62C08DB5" w14:textId="77777777" w:rsidR="002B4E71" w:rsidRPr="00302BEE" w:rsidRDefault="002B4E71" w:rsidP="00314666">
      <w:pPr>
        <w:rPr>
          <w:rFonts w:asciiTheme="minorHAnsi" w:hAnsiTheme="minorHAnsi" w:cstheme="minorHAnsi"/>
          <w:sz w:val="24"/>
        </w:rPr>
      </w:pPr>
    </w:p>
    <w:p w14:paraId="1009560A" w14:textId="77777777" w:rsidR="00371644" w:rsidRPr="00302BEE" w:rsidRDefault="00082B20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Vážená pani riaditeľka,</w:t>
      </w:r>
    </w:p>
    <w:p w14:paraId="513665B8" w14:textId="77777777" w:rsidR="00082B20" w:rsidRPr="00302BEE" w:rsidRDefault="00082B20" w:rsidP="00314666">
      <w:pPr>
        <w:rPr>
          <w:rFonts w:asciiTheme="minorHAnsi" w:hAnsiTheme="minorHAnsi" w:cstheme="minorHAnsi"/>
          <w:sz w:val="24"/>
        </w:rPr>
      </w:pPr>
    </w:p>
    <w:p w14:paraId="2EE92481" w14:textId="15E845D5" w:rsidR="00CD098B" w:rsidRDefault="0023014D" w:rsidP="00CD098B">
      <w:pPr>
        <w:rPr>
          <w:rFonts w:asciiTheme="minorHAnsi" w:hAnsiTheme="minorHAnsi" w:cstheme="minorHAnsi"/>
          <w:sz w:val="24"/>
        </w:rPr>
      </w:pPr>
      <w:r w:rsidRPr="00522B42">
        <w:rPr>
          <w:rFonts w:asciiTheme="minorHAnsi" w:hAnsiTheme="minorHAnsi" w:cstheme="minorHAnsi"/>
          <w:sz w:val="24"/>
        </w:rPr>
        <w:t>žiadam</w:t>
      </w:r>
      <w:r w:rsidR="00547CA7" w:rsidRPr="00522B42">
        <w:rPr>
          <w:rFonts w:asciiTheme="minorHAnsi" w:hAnsiTheme="minorHAnsi" w:cstheme="minorHAnsi"/>
          <w:sz w:val="24"/>
        </w:rPr>
        <w:t xml:space="preserve"> </w:t>
      </w:r>
      <w:r w:rsidR="00547CA7">
        <w:rPr>
          <w:rFonts w:asciiTheme="minorHAnsi" w:hAnsiTheme="minorHAnsi" w:cstheme="minorHAnsi"/>
          <w:sz w:val="24"/>
        </w:rPr>
        <w:t>Vás o</w:t>
      </w:r>
      <w:r w:rsidR="00B035E5">
        <w:rPr>
          <w:rFonts w:asciiTheme="minorHAnsi" w:hAnsiTheme="minorHAnsi" w:cstheme="minorHAnsi"/>
          <w:sz w:val="24"/>
        </w:rPr>
        <w:t> </w:t>
      </w:r>
      <w:r w:rsidR="00CD098B">
        <w:rPr>
          <w:rFonts w:asciiTheme="minorHAnsi" w:hAnsiTheme="minorHAnsi" w:cstheme="minorHAnsi"/>
          <w:sz w:val="24"/>
        </w:rPr>
        <w:t xml:space="preserve">oslobodenie </w:t>
      </w:r>
      <w:r w:rsidR="00FE1AE8">
        <w:rPr>
          <w:rFonts w:asciiTheme="minorHAnsi" w:hAnsiTheme="minorHAnsi" w:cstheme="minorHAnsi"/>
          <w:sz w:val="24"/>
        </w:rPr>
        <w:t xml:space="preserve">od </w:t>
      </w:r>
      <w:r w:rsidR="00CD098B" w:rsidRPr="00522B42">
        <w:rPr>
          <w:rFonts w:asciiTheme="minorHAnsi" w:hAnsiTheme="minorHAnsi" w:cstheme="minorHAnsi"/>
          <w:sz w:val="24"/>
        </w:rPr>
        <w:t>vzdeláva</w:t>
      </w:r>
      <w:r w:rsidR="00FE1AE8">
        <w:rPr>
          <w:rFonts w:asciiTheme="minorHAnsi" w:hAnsiTheme="minorHAnsi" w:cstheme="minorHAnsi"/>
          <w:sz w:val="24"/>
        </w:rPr>
        <w:t>nia</w:t>
      </w:r>
      <w:bookmarkStart w:id="0" w:name="_GoBack"/>
      <w:bookmarkEnd w:id="0"/>
      <w:r w:rsidR="00CD098B" w:rsidRPr="00522B42">
        <w:rPr>
          <w:rFonts w:asciiTheme="minorHAnsi" w:hAnsiTheme="minorHAnsi" w:cstheme="minorHAnsi"/>
          <w:sz w:val="24"/>
        </w:rPr>
        <w:t xml:space="preserve"> </w:t>
      </w:r>
      <w:r w:rsidR="00CD098B">
        <w:rPr>
          <w:rFonts w:asciiTheme="minorHAnsi" w:hAnsiTheme="minorHAnsi" w:cstheme="minorHAnsi"/>
          <w:sz w:val="24"/>
        </w:rPr>
        <w:t xml:space="preserve">sa v predmete </w:t>
      </w:r>
      <w:r w:rsidR="00522B42" w:rsidRPr="00522B42">
        <w:rPr>
          <w:rFonts w:asciiTheme="minorHAnsi" w:hAnsiTheme="minorHAnsi" w:cstheme="minorHAnsi"/>
          <w:sz w:val="24"/>
        </w:rPr>
        <w:t>t</w:t>
      </w:r>
      <w:r w:rsidR="00CD098B">
        <w:rPr>
          <w:rFonts w:asciiTheme="minorHAnsi" w:hAnsiTheme="minorHAnsi" w:cstheme="minorHAnsi"/>
          <w:sz w:val="24"/>
        </w:rPr>
        <w:t>elesná a športová výchova v školskom roku 202x/202x  zo zdravotných dôvodov.</w:t>
      </w:r>
    </w:p>
    <w:p w14:paraId="64355673" w14:textId="77777777" w:rsidR="00DF40E6" w:rsidRDefault="00DF40E6" w:rsidP="00CD098B">
      <w:pPr>
        <w:rPr>
          <w:rFonts w:asciiTheme="minorHAnsi" w:hAnsiTheme="minorHAnsi" w:cstheme="minorHAnsi"/>
          <w:color w:val="000000" w:themeColor="text1"/>
          <w:sz w:val="24"/>
        </w:rPr>
      </w:pPr>
    </w:p>
    <w:p w14:paraId="412A287A" w14:textId="77777777" w:rsidR="00CD098B" w:rsidRDefault="00CD098B" w:rsidP="00CD098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Potvrdenie od lekára prikladám k žiadosti.</w:t>
      </w:r>
    </w:p>
    <w:p w14:paraId="095FB255" w14:textId="77777777" w:rsidR="009A20C0" w:rsidRPr="00302BEE" w:rsidRDefault="009A20C0" w:rsidP="00314666">
      <w:pPr>
        <w:rPr>
          <w:rFonts w:asciiTheme="minorHAnsi" w:hAnsiTheme="minorHAnsi" w:cstheme="minorHAnsi"/>
          <w:sz w:val="24"/>
        </w:rPr>
      </w:pPr>
    </w:p>
    <w:p w14:paraId="37490A79" w14:textId="77777777" w:rsidR="00CA3ADC" w:rsidRPr="00302BEE" w:rsidRDefault="00CA3ADC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Meno žiaka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842A6" w:rsidRPr="00302BEE">
        <w:rPr>
          <w:rFonts w:asciiTheme="minorHAnsi" w:hAnsiTheme="minorHAnsi" w:cstheme="minorHAnsi"/>
          <w:sz w:val="24"/>
        </w:rPr>
        <w:t xml:space="preserve"> </w:t>
      </w:r>
      <w:r w:rsidR="002B4E71"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ab/>
      </w:r>
    </w:p>
    <w:p w14:paraId="08238227" w14:textId="77777777" w:rsidR="00CA3ADC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D</w:t>
      </w:r>
      <w:r w:rsidR="00B4676B" w:rsidRPr="00302BEE">
        <w:rPr>
          <w:rFonts w:asciiTheme="minorHAnsi" w:hAnsiTheme="minorHAnsi" w:cstheme="minorHAnsi"/>
          <w:sz w:val="24"/>
        </w:rPr>
        <w:t>átum narodenia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47CA7">
        <w:rPr>
          <w:rFonts w:asciiTheme="minorHAnsi" w:hAnsiTheme="minorHAnsi" w:cstheme="minorHAnsi"/>
          <w:sz w:val="24"/>
        </w:rPr>
        <w:tab/>
      </w:r>
    </w:p>
    <w:p w14:paraId="5544BC80" w14:textId="77777777" w:rsidR="00B4676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B</w:t>
      </w:r>
      <w:r w:rsidR="00B4676B" w:rsidRPr="00302BEE">
        <w:rPr>
          <w:rFonts w:asciiTheme="minorHAnsi" w:hAnsiTheme="minorHAnsi" w:cstheme="minorHAnsi"/>
          <w:sz w:val="24"/>
        </w:rPr>
        <w:t>ydlisko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47CA7">
        <w:rPr>
          <w:rFonts w:asciiTheme="minorHAnsi" w:hAnsiTheme="minorHAnsi" w:cstheme="minorHAnsi"/>
          <w:sz w:val="24"/>
        </w:rPr>
        <w:tab/>
      </w:r>
      <w:r w:rsidR="00547CA7">
        <w:rPr>
          <w:rFonts w:asciiTheme="minorHAnsi" w:hAnsiTheme="minorHAnsi" w:cstheme="minorHAnsi"/>
          <w:sz w:val="24"/>
        </w:rPr>
        <w:tab/>
      </w:r>
    </w:p>
    <w:p w14:paraId="49006C64" w14:textId="77777777" w:rsidR="006B7FC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T</w:t>
      </w:r>
      <w:r w:rsidR="00B4676B" w:rsidRPr="00302BEE">
        <w:rPr>
          <w:rFonts w:asciiTheme="minorHAnsi" w:hAnsiTheme="minorHAnsi" w:cstheme="minorHAnsi"/>
          <w:sz w:val="24"/>
        </w:rPr>
        <w:t>rieda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2B4E71"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ab/>
      </w:r>
    </w:p>
    <w:p w14:paraId="304B15C4" w14:textId="77777777" w:rsidR="00B4676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Š</w:t>
      </w:r>
      <w:r w:rsidR="00B4676B" w:rsidRPr="00302BEE">
        <w:rPr>
          <w:rFonts w:asciiTheme="minorHAnsi" w:hAnsiTheme="minorHAnsi" w:cstheme="minorHAnsi"/>
          <w:sz w:val="24"/>
        </w:rPr>
        <w:t>t</w:t>
      </w:r>
      <w:r w:rsidR="00E2581B" w:rsidRPr="00302BEE">
        <w:rPr>
          <w:rFonts w:asciiTheme="minorHAnsi" w:hAnsiTheme="minorHAnsi" w:cstheme="minorHAnsi"/>
          <w:sz w:val="24"/>
        </w:rPr>
        <w:t>u</w:t>
      </w:r>
      <w:r w:rsidR="00B4676B" w:rsidRPr="00302BEE">
        <w:rPr>
          <w:rFonts w:asciiTheme="minorHAnsi" w:hAnsiTheme="minorHAnsi" w:cstheme="minorHAnsi"/>
          <w:sz w:val="24"/>
        </w:rPr>
        <w:t>dijný odbor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2B4E71">
        <w:rPr>
          <w:rFonts w:asciiTheme="minorHAnsi" w:hAnsiTheme="minorHAnsi" w:cstheme="minorHAnsi"/>
          <w:sz w:val="24"/>
        </w:rPr>
        <w:tab/>
      </w:r>
    </w:p>
    <w:p w14:paraId="4B8EC716" w14:textId="77777777" w:rsidR="00910C1B" w:rsidRPr="00302BEE" w:rsidRDefault="00910C1B" w:rsidP="00314666">
      <w:pPr>
        <w:rPr>
          <w:rFonts w:asciiTheme="minorHAnsi" w:hAnsiTheme="minorHAnsi" w:cstheme="minorHAnsi"/>
          <w:sz w:val="24"/>
        </w:rPr>
      </w:pPr>
    </w:p>
    <w:p w14:paraId="3F786A63" w14:textId="77777777" w:rsidR="0019740A" w:rsidRPr="00302BEE" w:rsidRDefault="0019740A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Za kladné vybavenie žiadosti ďakujem.</w:t>
      </w:r>
    </w:p>
    <w:p w14:paraId="0996382D" w14:textId="77777777" w:rsidR="0015443B" w:rsidRPr="00302BEE" w:rsidRDefault="0015443B" w:rsidP="00314666">
      <w:pPr>
        <w:rPr>
          <w:rFonts w:asciiTheme="minorHAnsi" w:hAnsiTheme="minorHAnsi" w:cstheme="minorHAnsi"/>
          <w:sz w:val="24"/>
        </w:rPr>
      </w:pPr>
    </w:p>
    <w:p w14:paraId="62F5D283" w14:textId="77777777" w:rsidR="00945C0E" w:rsidRPr="00302BEE" w:rsidRDefault="00945C0E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S pozdravom</w:t>
      </w:r>
    </w:p>
    <w:p w14:paraId="0B99E653" w14:textId="77777777" w:rsidR="00945C0E" w:rsidRPr="00302BEE" w:rsidRDefault="00945C0E" w:rsidP="00032254">
      <w:pPr>
        <w:rPr>
          <w:rFonts w:asciiTheme="minorHAnsi" w:hAnsiTheme="minorHAnsi" w:cstheme="minorHAnsi"/>
          <w:sz w:val="24"/>
        </w:rPr>
      </w:pPr>
    </w:p>
    <w:p w14:paraId="2A25C5DC" w14:textId="77777777" w:rsidR="00547CA7" w:rsidRDefault="00547CA7" w:rsidP="00032254">
      <w:pPr>
        <w:rPr>
          <w:rFonts w:asciiTheme="minorHAnsi" w:hAnsiTheme="minorHAnsi" w:cstheme="minorHAnsi"/>
          <w:sz w:val="24"/>
        </w:rPr>
      </w:pPr>
    </w:p>
    <w:p w14:paraId="06245C3F" w14:textId="77777777" w:rsidR="002B4E71" w:rsidRDefault="002B4E71" w:rsidP="00032254">
      <w:pPr>
        <w:rPr>
          <w:rFonts w:asciiTheme="minorHAnsi" w:hAnsiTheme="minorHAnsi" w:cstheme="minorHAnsi"/>
          <w:sz w:val="24"/>
        </w:rPr>
      </w:pPr>
    </w:p>
    <w:p w14:paraId="3BF38FC3" w14:textId="77777777" w:rsidR="00547CA7" w:rsidRDefault="00547CA7" w:rsidP="00032254">
      <w:pPr>
        <w:rPr>
          <w:rFonts w:asciiTheme="minorHAnsi" w:hAnsiTheme="minorHAnsi" w:cstheme="minorHAnsi"/>
          <w:sz w:val="24"/>
        </w:rPr>
      </w:pPr>
    </w:p>
    <w:p w14:paraId="09DF127F" w14:textId="77777777" w:rsidR="002B4E71" w:rsidRPr="00302BEE" w:rsidRDefault="002B4E71" w:rsidP="002B4E71">
      <w:pPr>
        <w:tabs>
          <w:tab w:val="center" w:pos="7797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Pr="00302BEE">
        <w:rPr>
          <w:rFonts w:asciiTheme="minorHAnsi" w:hAnsiTheme="minorHAnsi" w:cstheme="minorHAnsi"/>
          <w:sz w:val="24"/>
        </w:rPr>
        <w:t>.......................................</w:t>
      </w:r>
    </w:p>
    <w:p w14:paraId="4DD53FC4" w14:textId="77777777" w:rsidR="00C55EE2" w:rsidRPr="00302BEE" w:rsidRDefault="002B4E71" w:rsidP="00DE3823">
      <w:pPr>
        <w:tabs>
          <w:tab w:val="center" w:pos="7797"/>
        </w:tabs>
        <w:spacing w:after="360"/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ab/>
        <w:t>podpis plnoletého žiaka</w:t>
      </w:r>
    </w:p>
    <w:sectPr w:rsidR="00C55EE2" w:rsidRPr="00302BEE" w:rsidSect="008D7F48">
      <w:headerReference w:type="default" r:id="rId6"/>
      <w:headerReference w:type="first" r:id="rId7"/>
      <w:pgSz w:w="11907" w:h="16840" w:code="9"/>
      <w:pgMar w:top="1418" w:right="1077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B7917" w14:textId="77777777" w:rsidR="00B07386" w:rsidRDefault="00B07386">
      <w:r>
        <w:separator/>
      </w:r>
    </w:p>
  </w:endnote>
  <w:endnote w:type="continuationSeparator" w:id="0">
    <w:p w14:paraId="42212091" w14:textId="77777777" w:rsidR="00B07386" w:rsidRDefault="00B0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7DC8C" w14:textId="77777777" w:rsidR="00B07386" w:rsidRDefault="00B07386">
      <w:r>
        <w:separator/>
      </w:r>
    </w:p>
  </w:footnote>
  <w:footnote w:type="continuationSeparator" w:id="0">
    <w:p w14:paraId="3007F7D7" w14:textId="77777777" w:rsidR="00B07386" w:rsidRDefault="00B0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F384" w14:textId="77777777"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14:paraId="1D27DEAE" w14:textId="77777777"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14:paraId="1D9676E1" w14:textId="77777777" w:rsidR="00371644" w:rsidRPr="00F008E9" w:rsidRDefault="00F008E9" w:rsidP="00F008E9">
    <w:pPr>
      <w:pStyle w:val="Hlavika"/>
      <w:tabs>
        <w:tab w:val="clear" w:pos="9072"/>
      </w:tabs>
      <w:jc w:val="center"/>
      <w:rPr>
        <w:rFonts w:ascii="Courier New" w:hAnsi="Courier New"/>
        <w:sz w:val="24"/>
        <w:szCs w:val="24"/>
      </w:rPr>
    </w:pPr>
    <w:r w:rsidRPr="00F008E9">
      <w:rPr>
        <w:rStyle w:val="slostrany"/>
        <w:sz w:val="24"/>
        <w:szCs w:val="24"/>
      </w:rPr>
      <w:fldChar w:fldCharType="begin"/>
    </w:r>
    <w:r w:rsidRPr="00F008E9">
      <w:rPr>
        <w:rStyle w:val="slostrany"/>
        <w:sz w:val="24"/>
        <w:szCs w:val="24"/>
      </w:rPr>
      <w:instrText xml:space="preserve"> PAGE </w:instrText>
    </w:r>
    <w:r w:rsidRPr="00F008E9">
      <w:rPr>
        <w:rStyle w:val="slostrany"/>
        <w:sz w:val="24"/>
        <w:szCs w:val="24"/>
      </w:rPr>
      <w:fldChar w:fldCharType="separate"/>
    </w:r>
    <w:r w:rsidR="00142465">
      <w:rPr>
        <w:rStyle w:val="slostrany"/>
        <w:noProof/>
        <w:sz w:val="24"/>
        <w:szCs w:val="24"/>
      </w:rPr>
      <w:t>2</w:t>
    </w:r>
    <w:r w:rsidRPr="00F008E9">
      <w:rPr>
        <w:rStyle w:val="slostrany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61431" w14:textId="77777777" w:rsidR="002B4E71" w:rsidRPr="00302BEE" w:rsidRDefault="002B4E71" w:rsidP="002B4E71">
    <w:pPr>
      <w:pStyle w:val="Hlavika"/>
      <w:jc w:val="center"/>
      <w:rPr>
        <w:rFonts w:asciiTheme="minorHAnsi" w:hAnsiTheme="minorHAnsi" w:cstheme="minorHAnsi"/>
        <w:sz w:val="24"/>
        <w:szCs w:val="24"/>
      </w:rPr>
    </w:pPr>
    <w:r w:rsidRPr="00302BEE">
      <w:rPr>
        <w:rFonts w:asciiTheme="minorHAnsi" w:hAnsiTheme="minorHAnsi" w:cstheme="minorHAnsi"/>
        <w:sz w:val="24"/>
        <w:szCs w:val="24"/>
      </w:rPr>
      <w:t>Meno a priezvisko plnoletého žiaka, adresa trvalého bydliska</w:t>
    </w:r>
  </w:p>
  <w:p w14:paraId="04A1769E" w14:textId="77777777" w:rsidR="002B4E71" w:rsidRPr="00302BEE" w:rsidRDefault="002B4E71" w:rsidP="002B4E71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4"/>
        <w:szCs w:val="24"/>
      </w:rPr>
    </w:pPr>
    <w:r w:rsidRPr="00302BEE">
      <w:rPr>
        <w:rFonts w:asciiTheme="minorHAnsi" w:hAnsiTheme="minorHAnsi" w:cstheme="minorHAnsi"/>
        <w:sz w:val="24"/>
        <w:szCs w:val="24"/>
      </w:rPr>
      <w:t>kontakt telefónny/mailový</w:t>
    </w:r>
  </w:p>
  <w:p w14:paraId="41504492" w14:textId="77777777" w:rsidR="0051600B" w:rsidRPr="008801D4" w:rsidRDefault="0051600B" w:rsidP="008801D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6"/>
    <w:rsid w:val="00006393"/>
    <w:rsid w:val="00032254"/>
    <w:rsid w:val="00033A8C"/>
    <w:rsid w:val="0006146A"/>
    <w:rsid w:val="00070FDA"/>
    <w:rsid w:val="00082B20"/>
    <w:rsid w:val="00083A2A"/>
    <w:rsid w:val="000B1ED9"/>
    <w:rsid w:val="000B2FC3"/>
    <w:rsid w:val="000E17D2"/>
    <w:rsid w:val="00125367"/>
    <w:rsid w:val="00142465"/>
    <w:rsid w:val="001514DE"/>
    <w:rsid w:val="0015443B"/>
    <w:rsid w:val="00164CCD"/>
    <w:rsid w:val="001724C1"/>
    <w:rsid w:val="00195E8D"/>
    <w:rsid w:val="0019740A"/>
    <w:rsid w:val="001A2CC7"/>
    <w:rsid w:val="001F2FE3"/>
    <w:rsid w:val="0023014D"/>
    <w:rsid w:val="002320D1"/>
    <w:rsid w:val="0023725F"/>
    <w:rsid w:val="00240D61"/>
    <w:rsid w:val="00245240"/>
    <w:rsid w:val="0025080C"/>
    <w:rsid w:val="00275325"/>
    <w:rsid w:val="00275FA0"/>
    <w:rsid w:val="00290742"/>
    <w:rsid w:val="002A718A"/>
    <w:rsid w:val="002B4E71"/>
    <w:rsid w:val="002F388E"/>
    <w:rsid w:val="00302BEE"/>
    <w:rsid w:val="00311A83"/>
    <w:rsid w:val="00314666"/>
    <w:rsid w:val="00371644"/>
    <w:rsid w:val="0038556E"/>
    <w:rsid w:val="003A2066"/>
    <w:rsid w:val="003D3C0A"/>
    <w:rsid w:val="003E260B"/>
    <w:rsid w:val="003E3D55"/>
    <w:rsid w:val="00415BDD"/>
    <w:rsid w:val="00452C86"/>
    <w:rsid w:val="004B1323"/>
    <w:rsid w:val="004D38C6"/>
    <w:rsid w:val="004D5253"/>
    <w:rsid w:val="004F5FAC"/>
    <w:rsid w:val="0050556B"/>
    <w:rsid w:val="0051600B"/>
    <w:rsid w:val="00522B42"/>
    <w:rsid w:val="005450B4"/>
    <w:rsid w:val="005463E6"/>
    <w:rsid w:val="00547CA7"/>
    <w:rsid w:val="005505A7"/>
    <w:rsid w:val="00582478"/>
    <w:rsid w:val="005842A6"/>
    <w:rsid w:val="005C55AC"/>
    <w:rsid w:val="005D42B7"/>
    <w:rsid w:val="005D4E77"/>
    <w:rsid w:val="005F498B"/>
    <w:rsid w:val="006170C2"/>
    <w:rsid w:val="006308F3"/>
    <w:rsid w:val="00630B15"/>
    <w:rsid w:val="00661737"/>
    <w:rsid w:val="00677B83"/>
    <w:rsid w:val="00687FB6"/>
    <w:rsid w:val="006B38E0"/>
    <w:rsid w:val="006B73F6"/>
    <w:rsid w:val="006B7FCB"/>
    <w:rsid w:val="006C5A2C"/>
    <w:rsid w:val="006D4139"/>
    <w:rsid w:val="006F1FF7"/>
    <w:rsid w:val="006F5E2B"/>
    <w:rsid w:val="00705102"/>
    <w:rsid w:val="00707E99"/>
    <w:rsid w:val="00736B4D"/>
    <w:rsid w:val="00747F24"/>
    <w:rsid w:val="00750B78"/>
    <w:rsid w:val="00761C3D"/>
    <w:rsid w:val="00780B08"/>
    <w:rsid w:val="0078308E"/>
    <w:rsid w:val="007906F3"/>
    <w:rsid w:val="00790BF5"/>
    <w:rsid w:val="007A2E68"/>
    <w:rsid w:val="007D4EE4"/>
    <w:rsid w:val="007E5E69"/>
    <w:rsid w:val="007E6C65"/>
    <w:rsid w:val="00803545"/>
    <w:rsid w:val="008140DA"/>
    <w:rsid w:val="00841BA6"/>
    <w:rsid w:val="00852E02"/>
    <w:rsid w:val="00861368"/>
    <w:rsid w:val="008665D3"/>
    <w:rsid w:val="008801D4"/>
    <w:rsid w:val="00895538"/>
    <w:rsid w:val="008C15E4"/>
    <w:rsid w:val="008D583D"/>
    <w:rsid w:val="008D7F48"/>
    <w:rsid w:val="008E744D"/>
    <w:rsid w:val="00910C1B"/>
    <w:rsid w:val="00945C0E"/>
    <w:rsid w:val="00977C95"/>
    <w:rsid w:val="009A20C0"/>
    <w:rsid w:val="009A6498"/>
    <w:rsid w:val="009B0498"/>
    <w:rsid w:val="009B5197"/>
    <w:rsid w:val="009E75DD"/>
    <w:rsid w:val="00A82107"/>
    <w:rsid w:val="00AE2D69"/>
    <w:rsid w:val="00AF6A5A"/>
    <w:rsid w:val="00B035E5"/>
    <w:rsid w:val="00B043D5"/>
    <w:rsid w:val="00B04F42"/>
    <w:rsid w:val="00B07386"/>
    <w:rsid w:val="00B249DF"/>
    <w:rsid w:val="00B42306"/>
    <w:rsid w:val="00B4676B"/>
    <w:rsid w:val="00B75747"/>
    <w:rsid w:val="00B77C5B"/>
    <w:rsid w:val="00B845D5"/>
    <w:rsid w:val="00B8569C"/>
    <w:rsid w:val="00BA7EA4"/>
    <w:rsid w:val="00BB5605"/>
    <w:rsid w:val="00BC785A"/>
    <w:rsid w:val="00BE4E65"/>
    <w:rsid w:val="00C40DC5"/>
    <w:rsid w:val="00C44F4E"/>
    <w:rsid w:val="00C55EE2"/>
    <w:rsid w:val="00C56EF9"/>
    <w:rsid w:val="00CA3117"/>
    <w:rsid w:val="00CA3768"/>
    <w:rsid w:val="00CA3ADC"/>
    <w:rsid w:val="00CA5DAE"/>
    <w:rsid w:val="00CA71A8"/>
    <w:rsid w:val="00CD098B"/>
    <w:rsid w:val="00CE2F74"/>
    <w:rsid w:val="00D202D2"/>
    <w:rsid w:val="00D4003B"/>
    <w:rsid w:val="00D4441B"/>
    <w:rsid w:val="00D66FA2"/>
    <w:rsid w:val="00D8181E"/>
    <w:rsid w:val="00D87526"/>
    <w:rsid w:val="00DA1338"/>
    <w:rsid w:val="00DB3002"/>
    <w:rsid w:val="00DB7EFC"/>
    <w:rsid w:val="00DD0D4C"/>
    <w:rsid w:val="00DE3298"/>
    <w:rsid w:val="00DE3823"/>
    <w:rsid w:val="00DF40E6"/>
    <w:rsid w:val="00E2581B"/>
    <w:rsid w:val="00E37E4B"/>
    <w:rsid w:val="00EC235F"/>
    <w:rsid w:val="00EC3B6F"/>
    <w:rsid w:val="00ED6C74"/>
    <w:rsid w:val="00F008E9"/>
    <w:rsid w:val="00F0467F"/>
    <w:rsid w:val="00F1634A"/>
    <w:rsid w:val="00F17EFC"/>
    <w:rsid w:val="00F35563"/>
    <w:rsid w:val="00F64B93"/>
    <w:rsid w:val="00F92D8C"/>
    <w:rsid w:val="00FC6002"/>
    <w:rsid w:val="00FE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F71541"/>
  <w15:docId w15:val="{F8E5F9CB-B893-4731-B348-C017F978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right" w:pos="9639"/>
      </w:tabs>
      <w:outlineLvl w:val="0"/>
    </w:pPr>
    <w:rPr>
      <w:rFonts w:ascii="Courier New" w:hAnsi="Courier New"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008E9"/>
  </w:style>
  <w:style w:type="table" w:styleId="Mriekatabuky">
    <w:name w:val="Table Grid"/>
    <w:basedOn w:val="Normlnatabuka"/>
    <w:rsid w:val="00B0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1544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5443B"/>
    <w:rPr>
      <w:rFonts w:ascii="Segoe UI" w:hAnsi="Segoe UI" w:cs="Segoe UI"/>
      <w:sz w:val="18"/>
      <w:szCs w:val="18"/>
      <w:lang w:eastAsia="cs-CZ"/>
    </w:rPr>
  </w:style>
  <w:style w:type="paragraph" w:styleId="Bezriadkovania">
    <w:name w:val="No Spacing"/>
    <w:uiPriority w:val="1"/>
    <w:qFormat/>
    <w:rsid w:val="00BE4E6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ar\Desktop\S&#250;kromn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Súkromný list</Template>
  <TotalTime>513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Jandar</dc:creator>
  <cp:lastModifiedBy>pc</cp:lastModifiedBy>
  <cp:revision>3</cp:revision>
  <cp:lastPrinted>2020-05-14T08:11:00Z</cp:lastPrinted>
  <dcterms:created xsi:type="dcterms:W3CDTF">2023-09-08T06:31:00Z</dcterms:created>
  <dcterms:modified xsi:type="dcterms:W3CDTF">2023-09-08T15:04:00Z</dcterms:modified>
</cp:coreProperties>
</file>