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8C" w:rsidRPr="00627EB8" w:rsidRDefault="001A188C" w:rsidP="009F3C3F">
      <w:pPr>
        <w:pStyle w:val="Heading1"/>
        <w:spacing w:before="37"/>
        <w:ind w:left="51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:rsidR="001A188C" w:rsidRPr="00627EB8" w:rsidRDefault="001A188C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1A188C" w:rsidRDefault="001A188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1A188C" w:rsidRDefault="001A188C">
      <w:pPr>
        <w:spacing w:line="400" w:lineRule="auto"/>
        <w:ind w:left="116" w:right="5072"/>
        <w:rPr>
          <w:rFonts w:ascii="Times New Roman" w:hAnsi="Times New Roman" w:cs="Times New Roman"/>
          <w:sz w:val="24"/>
          <w:szCs w:val="24"/>
        </w:rPr>
      </w:pPr>
      <w:r w:rsidRPr="00627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6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8C" w:rsidRDefault="001A188C" w:rsidP="00627EB8">
      <w:pPr>
        <w:spacing w:line="400" w:lineRule="auto"/>
        <w:ind w:left="116" w:right="5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</w:t>
      </w:r>
    </w:p>
    <w:p w:rsidR="001A188C" w:rsidRDefault="001A188C" w:rsidP="00627EB8">
      <w:pPr>
        <w:spacing w:line="400" w:lineRule="auto"/>
        <w:ind w:left="116" w:right="5072"/>
        <w:rPr>
          <w:rFonts w:ascii="Times New Roman" w:hAnsi="Times New Roman" w:cs="Times New Roman"/>
          <w:sz w:val="20"/>
          <w:szCs w:val="20"/>
        </w:rPr>
      </w:pPr>
    </w:p>
    <w:p w:rsidR="001A188C" w:rsidRPr="00627EB8" w:rsidRDefault="001A188C" w:rsidP="00627EB8">
      <w:pPr>
        <w:spacing w:line="400" w:lineRule="auto"/>
        <w:ind w:left="116" w:right="5072"/>
        <w:rPr>
          <w:rFonts w:ascii="Times New Roman" w:hAnsi="Times New Roman" w:cs="Times New Roman"/>
          <w:sz w:val="20"/>
          <w:szCs w:val="20"/>
        </w:rPr>
      </w:pPr>
    </w:p>
    <w:p w:rsidR="001A188C" w:rsidRPr="00627EB8" w:rsidRDefault="001A188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>
      <w:pPr>
        <w:ind w:left="381" w:right="3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POTWIERDZENIA WOLI</w:t>
      </w:r>
    </w:p>
    <w:p w:rsidR="001A188C" w:rsidRPr="00627EB8" w:rsidRDefault="001A188C" w:rsidP="003564F1">
      <w:pPr>
        <w:pStyle w:val="Heading1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627EB8">
        <w:rPr>
          <w:rFonts w:ascii="Times New Roman" w:hAnsi="Times New Roman" w:cs="Times New Roman"/>
          <w:sz w:val="24"/>
          <w:szCs w:val="24"/>
        </w:rPr>
        <w:t>Oświadczam, że ze względ</w:t>
      </w:r>
      <w:r>
        <w:rPr>
          <w:rFonts w:ascii="Times New Roman" w:hAnsi="Times New Roman" w:cs="Times New Roman"/>
          <w:sz w:val="24"/>
          <w:szCs w:val="24"/>
        </w:rPr>
        <w:t xml:space="preserve">u na wykonywaną pracę zawodową albo potrzebę należę do grupy rodziców  </w:t>
      </w:r>
      <w:r w:rsidRPr="00627EB8">
        <w:rPr>
          <w:rFonts w:ascii="Times New Roman" w:hAnsi="Times New Roman" w:cs="Times New Roman"/>
          <w:sz w:val="24"/>
          <w:szCs w:val="24"/>
        </w:rPr>
        <w:t>: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>
        <w:rPr>
          <w:color w:val="777777"/>
        </w:rPr>
        <w:t>1) rodzice</w:t>
      </w:r>
      <w:r w:rsidRPr="00627EB8">
        <w:rPr>
          <w:color w:val="777777"/>
        </w:rPr>
        <w:t xml:space="preserve"> dzieci posiadających orzeczenie o potrzebie kształcenia specjalnego,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>
        <w:rPr>
          <w:color w:val="777777"/>
        </w:rPr>
        <w:t>2) rodzice</w:t>
      </w:r>
      <w:r w:rsidRPr="00627EB8">
        <w:rPr>
          <w:color w:val="777777"/>
        </w:rPr>
        <w:t xml:space="preserve"> dzieci, którzy: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a) są zatrudnieni w podmiotach wykonujących działalność leczniczą,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b) realizują zadania dotyczące koordynacji ratownictwa medycznego,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c) realizują zadania publiczne w związku z zapobieganiem, przeciwdziałaniem i zwalczaniem</w:t>
      </w:r>
      <w:r w:rsidRPr="00627EB8">
        <w:rPr>
          <w:color w:val="777777"/>
        </w:rPr>
        <w:br/>
        <w:t>COVID-19,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d) pełnią służbę w jednostkach zapewniających bezpieczeństwo i porządek publiczny,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 e) wykonują działania ratownicze,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f) są zatrudnieni w jednostkach organizacyjnych pomocy społecznej w rozumieniu art. 6 pkt 5</w:t>
      </w:r>
      <w:r w:rsidRPr="00627EB8">
        <w:rPr>
          <w:color w:val="777777"/>
        </w:rPr>
        <w:br/>
        <w:t>ustawy z dnia 12 marca 2004 r. o pomocy społecznej (Dz. U. z 2020 r. poz.  187  i 2369),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g) są zatrudnieni w ogrzewalniach i noclegowniach, o których mowa w art. 48a ustawy z dnia</w:t>
      </w:r>
      <w:r w:rsidRPr="00627EB8">
        <w:rPr>
          <w:color w:val="777777"/>
        </w:rPr>
        <w:br/>
        <w:t>12 marca 2004 r. o pomocy społecznej,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h) są zatrudnieni w placówkach zapewniających całodobową opiekę osobom niepełnosprawnym, przewlekle chorym lub osobom w podeszłym wieku, o których mowa   w art. 67 i art. 69 ustawy z dnia 12 marca 2004 r. o pomocy społecznej,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 i) są zatrudnieni w placówkach opiekuńczo-wychowawczych, regionalnych placówkach opiekuńczo-terapeutycznych oraz w interwencyjnych ośrodkach preadopcyjnych,</w:t>
      </w:r>
    </w:p>
    <w:p w:rsidR="001A188C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 j) są zatrudnieni w formach opieki nad dziećmi w wieku do lat 3,</w:t>
      </w:r>
    </w:p>
    <w:p w:rsidR="001A188C" w:rsidRPr="00627EB8" w:rsidRDefault="001A188C" w:rsidP="00027603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rPr>
          <w:color w:val="777777"/>
        </w:rPr>
        <w:t>k) są zatrudnieni w jednostkach systemu oświaty, o których mowa w art. 2 ustawy z dnia 14 grudnia 2016 r. – Prawo oświatowe i realizują zadania na terenie tych jednostek.</w:t>
      </w:r>
    </w:p>
    <w:p w:rsidR="001A188C" w:rsidRPr="00627EB8" w:rsidRDefault="001A188C" w:rsidP="00627EB8">
      <w:pPr>
        <w:pStyle w:val="textbody"/>
        <w:shd w:val="clear" w:color="auto" w:fill="FFFFFF"/>
        <w:spacing w:before="0" w:beforeAutospacing="0" w:after="140" w:afterAutospacing="0"/>
        <w:jc w:val="both"/>
        <w:rPr>
          <w:color w:val="777777"/>
        </w:rPr>
      </w:pPr>
      <w:r w:rsidRPr="00627EB8">
        <w:t>  (*  podkreślić właściwe)</w:t>
      </w:r>
    </w:p>
    <w:p w:rsidR="001A188C" w:rsidRPr="00627EB8" w:rsidRDefault="001A188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 w:rsidP="00627EB8">
      <w:pPr>
        <w:spacing w:before="1" w:line="360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627EB8">
        <w:rPr>
          <w:rFonts w:ascii="Times New Roman" w:hAnsi="Times New Roman" w:cs="Times New Roman"/>
          <w:sz w:val="24"/>
          <w:szCs w:val="24"/>
        </w:rPr>
        <w:t>Nie mam możliwości pogodzenia pracy z opieką nad dzieckiem w domu i potwierdzam wolę przyprowadzania go do Przedszkola Publicznego w Nowej Wsi  od dnia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1A188C" w:rsidRPr="00627EB8" w:rsidRDefault="001A188C" w:rsidP="00627EB8">
      <w:pPr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>
      <w:pPr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627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A188C" w:rsidRPr="00627EB8" w:rsidRDefault="001A188C" w:rsidP="00027603">
      <w:pPr>
        <w:spacing w:before="182"/>
        <w:ind w:left="382" w:right="381"/>
        <w:jc w:val="center"/>
        <w:rPr>
          <w:rFonts w:ascii="Times New Roman" w:hAnsi="Times New Roman" w:cs="Times New Roman"/>
          <w:sz w:val="20"/>
          <w:szCs w:val="20"/>
        </w:rPr>
      </w:pPr>
      <w:r w:rsidRPr="00627EB8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1A188C" w:rsidRDefault="001A188C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</w:p>
    <w:p w:rsidR="001A188C" w:rsidRDefault="001A188C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</w:p>
    <w:p w:rsidR="001A188C" w:rsidRDefault="001A188C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 w:rsidP="009F3C3F">
      <w:pPr>
        <w:spacing w:before="180"/>
        <w:rPr>
          <w:rFonts w:ascii="Times New Roman" w:hAnsi="Times New Roman" w:cs="Times New Roman"/>
          <w:sz w:val="24"/>
          <w:szCs w:val="24"/>
        </w:rPr>
      </w:pPr>
      <w:r w:rsidRPr="00627EB8">
        <w:rPr>
          <w:rFonts w:ascii="Times New Roman" w:hAnsi="Times New Roman" w:cs="Times New Roman"/>
          <w:sz w:val="24"/>
          <w:szCs w:val="24"/>
        </w:rPr>
        <w:t>godziny pobytu dziecka w przedszkolu  : od ……………..     – do………………………….</w:t>
      </w:r>
    </w:p>
    <w:p w:rsidR="001A188C" w:rsidRPr="00627EB8" w:rsidRDefault="001A188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1A188C" w:rsidRPr="00627EB8" w:rsidRDefault="001A188C" w:rsidP="009F3C3F">
      <w:pPr>
        <w:tabs>
          <w:tab w:val="left" w:pos="5245"/>
        </w:tabs>
        <w:ind w:lef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…………..…………...…………………</w:t>
      </w:r>
    </w:p>
    <w:p w:rsidR="001A188C" w:rsidRDefault="001A188C" w:rsidP="009F3C3F">
      <w:pPr>
        <w:tabs>
          <w:tab w:val="left" w:pos="5382"/>
        </w:tabs>
        <w:spacing w:before="181"/>
        <w:ind w:left="116"/>
        <w:jc w:val="right"/>
      </w:pPr>
      <w:r w:rsidRPr="00627EB8">
        <w:rPr>
          <w:rFonts w:ascii="Times New Roman" w:hAnsi="Times New Roman" w:cs="Times New Roman"/>
          <w:sz w:val="24"/>
          <w:szCs w:val="24"/>
        </w:rPr>
        <w:t>czytelny podpis rodzica/ opiekuna</w:t>
      </w:r>
      <w:r w:rsidRPr="00627E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EB8">
        <w:rPr>
          <w:rFonts w:ascii="Times New Roman" w:hAnsi="Times New Roman" w:cs="Times New Roman"/>
          <w:sz w:val="24"/>
          <w:szCs w:val="24"/>
        </w:rPr>
        <w:t>prawnego</w:t>
      </w:r>
    </w:p>
    <w:p w:rsidR="001A188C" w:rsidRDefault="001A188C">
      <w:pPr>
        <w:pStyle w:val="BodyText"/>
        <w:rPr>
          <w:sz w:val="22"/>
        </w:rPr>
      </w:pPr>
    </w:p>
    <w:p w:rsidR="001A188C" w:rsidRDefault="001A188C">
      <w:pPr>
        <w:pStyle w:val="BodyText"/>
        <w:spacing w:before="1"/>
        <w:rPr>
          <w:sz w:val="22"/>
        </w:rPr>
      </w:pPr>
    </w:p>
    <w:p w:rsidR="001A188C" w:rsidRPr="00627EB8" w:rsidRDefault="001A188C">
      <w:pPr>
        <w:pStyle w:val="BodyText"/>
        <w:spacing w:before="1"/>
        <w:rPr>
          <w:rFonts w:ascii="Times New Roman" w:hAnsi="Times New Roman" w:cs="Times New Roman"/>
          <w:sz w:val="22"/>
        </w:rPr>
      </w:pPr>
    </w:p>
    <w:p w:rsidR="001A188C" w:rsidRPr="00627EB8" w:rsidRDefault="001A188C">
      <w:pPr>
        <w:pStyle w:val="BodyText"/>
        <w:spacing w:before="1"/>
        <w:rPr>
          <w:rFonts w:ascii="Times New Roman" w:hAnsi="Times New Roman" w:cs="Times New Roman"/>
          <w:sz w:val="22"/>
        </w:rPr>
      </w:pPr>
    </w:p>
    <w:p w:rsidR="001A188C" w:rsidRPr="00627EB8" w:rsidRDefault="001A188C">
      <w:pPr>
        <w:spacing w:before="59"/>
        <w:ind w:left="604" w:right="381"/>
        <w:jc w:val="center"/>
        <w:rPr>
          <w:rFonts w:ascii="Times New Roman" w:hAnsi="Times New Roman" w:cs="Times New Roman"/>
          <w:b/>
          <w:sz w:val="21"/>
        </w:rPr>
      </w:pPr>
      <w:r w:rsidRPr="00627EB8">
        <w:rPr>
          <w:rFonts w:ascii="Times New Roman" w:hAnsi="Times New Roman" w:cs="Times New Roman"/>
          <w:b/>
          <w:color w:val="333333"/>
          <w:sz w:val="21"/>
        </w:rPr>
        <w:t>KLAUZULA INFORMACYJNA</w:t>
      </w:r>
    </w:p>
    <w:p w:rsidR="001A188C" w:rsidRPr="00627EB8" w:rsidRDefault="001A188C">
      <w:pPr>
        <w:spacing w:before="58" w:line="295" w:lineRule="auto"/>
        <w:ind w:left="606" w:right="381"/>
        <w:jc w:val="center"/>
        <w:rPr>
          <w:rFonts w:ascii="Times New Roman" w:hAnsi="Times New Roman" w:cs="Times New Roman"/>
          <w:i/>
          <w:sz w:val="21"/>
        </w:rPr>
      </w:pPr>
      <w:r w:rsidRPr="00627EB8">
        <w:rPr>
          <w:rFonts w:ascii="Times New Roman" w:hAnsi="Times New Roman" w:cs="Times New Roman"/>
          <w:i/>
          <w:color w:val="333333"/>
          <w:sz w:val="21"/>
        </w:rPr>
        <w:t>(dotycząca przetwarzania danych osobowych w związku z dokonaniem oceny spełnienia kryteriów pierwszeństwa w przyjęciu dziecka do przedszkola )</w:t>
      </w:r>
    </w:p>
    <w:p w:rsidR="001A188C" w:rsidRPr="00627EB8" w:rsidRDefault="001A188C">
      <w:pPr>
        <w:pStyle w:val="BodyText"/>
        <w:rPr>
          <w:rFonts w:ascii="Times New Roman" w:hAnsi="Times New Roman" w:cs="Times New Roman"/>
          <w:i/>
        </w:rPr>
      </w:pPr>
    </w:p>
    <w:p w:rsidR="001A188C" w:rsidRPr="00627EB8" w:rsidRDefault="001A188C">
      <w:pPr>
        <w:pStyle w:val="Heading1"/>
        <w:spacing w:before="126" w:line="280" w:lineRule="auto"/>
        <w:ind w:left="399" w:right="176"/>
        <w:jc w:val="both"/>
        <w:rPr>
          <w:rFonts w:ascii="Times New Roman" w:hAnsi="Times New Roman" w:cs="Times New Roman"/>
          <w:sz w:val="20"/>
          <w:szCs w:val="20"/>
        </w:rPr>
      </w:pPr>
      <w:r w:rsidRPr="00627EB8">
        <w:rPr>
          <w:rFonts w:ascii="Times New Roman" w:hAnsi="Times New Roman" w:cs="Times New Roman"/>
          <w:color w:val="333333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 w:rsidR="001A188C" w:rsidRPr="00627EB8" w:rsidRDefault="001A188C" w:rsidP="009F3C3F">
      <w:pPr>
        <w:pStyle w:val="ListParagraph"/>
        <w:numPr>
          <w:ilvl w:val="0"/>
          <w:numId w:val="1"/>
        </w:numPr>
        <w:tabs>
          <w:tab w:val="left" w:pos="837"/>
        </w:tabs>
        <w:spacing w:line="241" w:lineRule="exact"/>
        <w:ind w:right="179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 xml:space="preserve">Administratorem danych osobowych </w:t>
      </w:r>
      <w:r w:rsidRPr="00627EB8">
        <w:rPr>
          <w:rFonts w:ascii="Times New Roman" w:hAnsi="Times New Roman" w:cs="Times New Roman"/>
          <w:sz w:val="20"/>
        </w:rPr>
        <w:t>jest Przedszkole Publiczne  w Nowej Wsi ul. A.Zawadzkiego 159</w:t>
      </w:r>
    </w:p>
    <w:p w:rsidR="001A188C" w:rsidRPr="00627EB8" w:rsidRDefault="001A188C" w:rsidP="00AD352A">
      <w:pPr>
        <w:pStyle w:val="ListParagraph"/>
        <w:tabs>
          <w:tab w:val="left" w:pos="837"/>
        </w:tabs>
        <w:spacing w:line="241" w:lineRule="exact"/>
        <w:ind w:right="179" w:firstLine="0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 xml:space="preserve">42-460  Mierzęcice  tel. 32 288 70 20 . </w:t>
      </w:r>
    </w:p>
    <w:p w:rsidR="001A188C" w:rsidRPr="00627EB8" w:rsidRDefault="001A188C" w:rsidP="00027603">
      <w:pPr>
        <w:pStyle w:val="ListParagraph"/>
        <w:tabs>
          <w:tab w:val="left" w:pos="837"/>
        </w:tabs>
        <w:spacing w:line="241" w:lineRule="exact"/>
        <w:ind w:left="476" w:right="179" w:firstLine="0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 xml:space="preserve">      (dalej: </w:t>
      </w:r>
      <w:r w:rsidRPr="00627EB8">
        <w:rPr>
          <w:rFonts w:ascii="Times New Roman" w:hAnsi="Times New Roman" w:cs="Times New Roman"/>
          <w:b/>
          <w:sz w:val="20"/>
        </w:rPr>
        <w:t>Administrator danych</w:t>
      </w:r>
      <w:r w:rsidRPr="00627EB8">
        <w:rPr>
          <w:rFonts w:ascii="Times New Roman" w:hAnsi="Times New Roman" w:cs="Times New Roman"/>
          <w:sz w:val="20"/>
        </w:rPr>
        <w:t>)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806"/>
        </w:tabs>
        <w:spacing w:before="70"/>
        <w:ind w:left="805" w:hanging="329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Administrator</w:t>
      </w:r>
      <w:r w:rsidRPr="00627EB8">
        <w:rPr>
          <w:rFonts w:ascii="Times New Roman" w:hAnsi="Times New Roman" w:cs="Times New Roman"/>
          <w:color w:val="333333"/>
          <w:spacing w:val="3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powołał</w:t>
      </w:r>
      <w:r w:rsidRPr="00627EB8">
        <w:rPr>
          <w:rFonts w:ascii="Times New Roman" w:hAnsi="Times New Roman" w:cs="Times New Roman"/>
          <w:color w:val="333333"/>
          <w:spacing w:val="3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Inspektora</w:t>
      </w:r>
      <w:r w:rsidRPr="00627EB8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Ochrony</w:t>
      </w:r>
      <w:r w:rsidRPr="00627EB8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Danych,</w:t>
      </w:r>
      <w:r w:rsidRPr="00627EB8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z</w:t>
      </w:r>
      <w:r w:rsidRPr="00627EB8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którym</w:t>
      </w:r>
      <w:r w:rsidRPr="00627EB8">
        <w:rPr>
          <w:rFonts w:ascii="Times New Roman" w:hAnsi="Times New Roman" w:cs="Times New Roman"/>
          <w:color w:val="333333"/>
          <w:spacing w:val="3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można</w:t>
      </w:r>
      <w:r w:rsidRPr="00627EB8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skontaktować</w:t>
      </w:r>
      <w:r w:rsidRPr="00627EB8">
        <w:rPr>
          <w:rFonts w:ascii="Times New Roman" w:hAnsi="Times New Roman" w:cs="Times New Roman"/>
          <w:color w:val="333333"/>
          <w:spacing w:val="3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się</w:t>
      </w:r>
      <w:r w:rsidRPr="00627EB8">
        <w:rPr>
          <w:rFonts w:ascii="Times New Roman" w:hAnsi="Times New Roman" w:cs="Times New Roman"/>
          <w:color w:val="333333"/>
          <w:spacing w:val="3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przesyłając</w:t>
      </w:r>
    </w:p>
    <w:p w:rsidR="001A188C" w:rsidRPr="00627EB8" w:rsidRDefault="001A188C">
      <w:pPr>
        <w:pStyle w:val="BodyText"/>
        <w:spacing w:before="71"/>
        <w:ind w:left="836"/>
        <w:rPr>
          <w:rFonts w:ascii="Times New Roman" w:hAnsi="Times New Roman" w:cs="Times New Roman"/>
        </w:rPr>
      </w:pPr>
      <w:r w:rsidRPr="00627EB8">
        <w:rPr>
          <w:rFonts w:ascii="Times New Roman" w:hAnsi="Times New Roman" w:cs="Times New Roman"/>
          <w:color w:val="333333"/>
        </w:rPr>
        <w:t xml:space="preserve">zapytania na adres Administratora danych lub poprzez e-mail: </w:t>
      </w:r>
      <w:r w:rsidRPr="00627EB8">
        <w:rPr>
          <w:rFonts w:ascii="Times New Roman" w:hAnsi="Times New Roman" w:cs="Times New Roman"/>
        </w:rPr>
        <w:t>iodo@marwikpoland.pl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798"/>
        </w:tabs>
        <w:spacing w:before="72" w:line="309" w:lineRule="auto"/>
        <w:ind w:right="174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Administrator danych osobowych dokonuje przetwarzania danych osobowych rodziców/opiekunów prawnych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w</w:t>
      </w:r>
      <w:r w:rsidRPr="00627EB8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zakresie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niezbędnym</w:t>
      </w:r>
      <w:r w:rsidRPr="00627EB8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do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dokonania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oceny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spełnienia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przez rodziców/opiekunów </w:t>
      </w:r>
      <w:r w:rsidRPr="00627EB8">
        <w:rPr>
          <w:rFonts w:ascii="Times New Roman" w:hAnsi="Times New Roman" w:cs="Times New Roman"/>
          <w:color w:val="333333"/>
          <w:sz w:val="20"/>
        </w:rPr>
        <w:t>kryteriów</w:t>
      </w:r>
      <w:r w:rsidRPr="00627EB8">
        <w:rPr>
          <w:rFonts w:ascii="Times New Roman" w:hAnsi="Times New Roman" w:cs="Times New Roman"/>
          <w:color w:val="333333"/>
          <w:spacing w:val="-2"/>
          <w:sz w:val="20"/>
        </w:rPr>
        <w:t xml:space="preserve"> umożliwiających uczęszczanie </w:t>
      </w:r>
      <w:r w:rsidRPr="00627EB8">
        <w:rPr>
          <w:rFonts w:ascii="Times New Roman" w:hAnsi="Times New Roman" w:cs="Times New Roman"/>
          <w:color w:val="333333"/>
          <w:sz w:val="20"/>
        </w:rPr>
        <w:t>dziecka do Placówki w czasie okresowego ograniczenia jej funkcjonowania. Podstawą przetwarzania danych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jest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art.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6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ust.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1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lit.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e</w:t>
      </w:r>
      <w:r w:rsidRPr="00627EB8">
        <w:rPr>
          <w:rFonts w:ascii="Times New Roman" w:hAnsi="Times New Roman" w:cs="Times New Roman"/>
          <w:color w:val="333333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RODO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(</w:t>
      </w:r>
      <w:r w:rsidRPr="00627EB8">
        <w:rPr>
          <w:rFonts w:ascii="Times New Roman" w:hAnsi="Times New Roman" w:cs="Times New Roman"/>
          <w:i/>
          <w:color w:val="333333"/>
          <w:sz w:val="20"/>
        </w:rPr>
        <w:t>przetwarzanie</w:t>
      </w:r>
      <w:r w:rsidRPr="00627EB8">
        <w:rPr>
          <w:rFonts w:ascii="Times New Roman" w:hAnsi="Times New Roman" w:cs="Times New Roman"/>
          <w:i/>
          <w:color w:val="333333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i/>
          <w:color w:val="333333"/>
          <w:sz w:val="20"/>
        </w:rPr>
        <w:t>jest</w:t>
      </w:r>
      <w:r w:rsidRPr="00627EB8">
        <w:rPr>
          <w:rFonts w:ascii="Times New Roman" w:hAnsi="Times New Roman" w:cs="Times New Roman"/>
          <w:i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i/>
          <w:color w:val="333333"/>
          <w:sz w:val="20"/>
        </w:rPr>
        <w:t>niezbędne</w:t>
      </w:r>
      <w:r w:rsidRPr="00627EB8">
        <w:rPr>
          <w:rFonts w:ascii="Times New Roman" w:hAnsi="Times New Roman" w:cs="Times New Roman"/>
          <w:i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i/>
          <w:color w:val="333333"/>
          <w:sz w:val="20"/>
        </w:rPr>
        <w:t>do</w:t>
      </w:r>
      <w:r w:rsidRPr="00627EB8">
        <w:rPr>
          <w:rFonts w:ascii="Times New Roman" w:hAnsi="Times New Roman" w:cs="Times New Roman"/>
          <w:i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i/>
          <w:color w:val="333333"/>
          <w:sz w:val="20"/>
        </w:rPr>
        <w:t>wykonania</w:t>
      </w:r>
      <w:r w:rsidRPr="00627EB8">
        <w:rPr>
          <w:rFonts w:ascii="Times New Roman" w:hAnsi="Times New Roman" w:cs="Times New Roman"/>
          <w:i/>
          <w:color w:val="333333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i/>
          <w:color w:val="333333"/>
          <w:sz w:val="20"/>
        </w:rPr>
        <w:t>zadania</w:t>
      </w:r>
      <w:r w:rsidRPr="00627EB8">
        <w:rPr>
          <w:rFonts w:ascii="Times New Roman" w:hAnsi="Times New Roman" w:cs="Times New Roman"/>
          <w:i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i/>
          <w:color w:val="333333"/>
          <w:sz w:val="20"/>
        </w:rPr>
        <w:t>realizowanego w interesie publicznym</w:t>
      </w:r>
      <w:r w:rsidRPr="00627EB8">
        <w:rPr>
          <w:rFonts w:ascii="Times New Roman" w:hAnsi="Times New Roman" w:cs="Times New Roman"/>
          <w:color w:val="333333"/>
          <w:sz w:val="20"/>
        </w:rPr>
        <w:t>), w związku z rozporządzeniem ministra zdrowia z dnia 20 marca 2020 r. w sprawie ogłoszenia na obszarze Rzeczypospolitej Polskiej stanu epidemii, oraz okresowego zaostrzenia zasad bezpieczeństwa.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810"/>
        </w:tabs>
        <w:spacing w:before="1" w:line="309" w:lineRule="auto"/>
        <w:ind w:right="179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Odbiorcą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danych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będą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wyłącznie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podmioty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z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którymi</w:t>
      </w:r>
      <w:r w:rsidRPr="00627EB8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Administrator</w:t>
      </w:r>
      <w:r w:rsidRPr="00627EB8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danych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zawarł</w:t>
      </w:r>
      <w:r w:rsidRPr="00627EB8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umowę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powierzenia przetwarzania danych osobowych: świadczenia usług hostingowych, doradczych. Odbiorcą danych mogą być również organy</w:t>
      </w:r>
      <w:r w:rsidRPr="00627EB8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administracji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publicznej</w:t>
      </w:r>
      <w:r w:rsidRPr="00627EB8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i</w:t>
      </w:r>
      <w:r w:rsidRPr="00627EB8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instytucje</w:t>
      </w:r>
      <w:r w:rsidRPr="00627EB8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uprawnione do dostępu do informacji na podstawie obowiązujących przepisów</w:t>
      </w:r>
      <w:r w:rsidRPr="00627EB8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prawa.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832"/>
        </w:tabs>
        <w:spacing w:line="309" w:lineRule="auto"/>
        <w:ind w:right="176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Podane dane osobowe będą przetwarzane przez okres niezbędny do udokumentowania procedury dokonania</w:t>
      </w:r>
      <w:r w:rsidRPr="00627EB8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oceny</w:t>
      </w:r>
      <w:r w:rsidRPr="00627EB8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spełnienia</w:t>
      </w:r>
      <w:r w:rsidRPr="00627EB8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kryteriów</w:t>
      </w:r>
      <w:r w:rsidRPr="00627EB8">
        <w:rPr>
          <w:rFonts w:ascii="Times New Roman" w:hAnsi="Times New Roman" w:cs="Times New Roman"/>
          <w:color w:val="333333"/>
          <w:spacing w:val="-5"/>
          <w:sz w:val="20"/>
        </w:rPr>
        <w:t xml:space="preserve">  umożliwiających uczęszczanie dziecka do Placówki w okresie zaostrzenia zasad bezpieczeństwa.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851"/>
        </w:tabs>
        <w:spacing w:before="1" w:line="309" w:lineRule="auto"/>
        <w:ind w:right="172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Przysługuje Pani/Panu prawo dostępu do swoich danych osobowych, otrzymania ich kopii, żądania ich sprostowania, usunięcia oraz ograniczenia przetwarzania</w:t>
      </w:r>
      <w:r w:rsidRPr="00627EB8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danych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784"/>
        </w:tabs>
        <w:spacing w:line="309" w:lineRule="auto"/>
        <w:ind w:right="174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sz w:val="20"/>
        </w:rPr>
        <w:t>Jeżeli</w:t>
      </w:r>
      <w:r w:rsidRPr="00627EB8">
        <w:rPr>
          <w:rFonts w:ascii="Times New Roman" w:hAnsi="Times New Roman" w:cs="Times New Roman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uzna</w:t>
      </w:r>
      <w:r w:rsidRPr="00627EB8">
        <w:rPr>
          <w:rFonts w:ascii="Times New Roman" w:hAnsi="Times New Roman" w:cs="Times New Roman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Pani/Pan,</w:t>
      </w:r>
      <w:r w:rsidRPr="00627EB8">
        <w:rPr>
          <w:rFonts w:ascii="Times New Roman" w:hAnsi="Times New Roman" w:cs="Times New Roman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że</w:t>
      </w:r>
      <w:r w:rsidRPr="00627EB8">
        <w:rPr>
          <w:rFonts w:ascii="Times New Roman" w:hAnsi="Times New Roman" w:cs="Times New Roman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dane</w:t>
      </w:r>
      <w:r w:rsidRPr="00627EB8">
        <w:rPr>
          <w:rFonts w:ascii="Times New Roman" w:hAnsi="Times New Roman" w:cs="Times New Roman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osobowe</w:t>
      </w:r>
      <w:r w:rsidRPr="00627EB8">
        <w:rPr>
          <w:rFonts w:ascii="Times New Roman" w:hAnsi="Times New Roman" w:cs="Times New Roman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będą</w:t>
      </w:r>
      <w:r w:rsidRPr="00627EB8">
        <w:rPr>
          <w:rFonts w:ascii="Times New Roman" w:hAnsi="Times New Roman" w:cs="Times New Roman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przetwarzane</w:t>
      </w:r>
      <w:r w:rsidRPr="00627EB8">
        <w:rPr>
          <w:rFonts w:ascii="Times New Roman" w:hAnsi="Times New Roman" w:cs="Times New Roman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niezgodnie</w:t>
      </w:r>
      <w:r w:rsidRPr="00627EB8">
        <w:rPr>
          <w:rFonts w:ascii="Times New Roman" w:hAnsi="Times New Roman" w:cs="Times New Roman"/>
          <w:spacing w:val="-9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z</w:t>
      </w:r>
      <w:r w:rsidRPr="00627EB8">
        <w:rPr>
          <w:rFonts w:ascii="Times New Roman" w:hAnsi="Times New Roman" w:cs="Times New Roman"/>
          <w:spacing w:val="28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wymogami</w:t>
      </w:r>
      <w:r w:rsidRPr="00627EB8">
        <w:rPr>
          <w:rFonts w:ascii="Times New Roman" w:hAnsi="Times New Roman" w:cs="Times New Roman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prawa</w:t>
      </w:r>
      <w:r w:rsidRPr="00627EB8">
        <w:rPr>
          <w:rFonts w:ascii="Times New Roman" w:hAnsi="Times New Roman" w:cs="Times New Roman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ma</w:t>
      </w:r>
      <w:r w:rsidRPr="00627EB8">
        <w:rPr>
          <w:rFonts w:ascii="Times New Roman" w:hAnsi="Times New Roman" w:cs="Times New Roman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Pani/Pan prawo wnieść skargę do organu nadzorczego, którym jest Prezes Urzędu Ochrony  Danych Osobowych. (adres siedziby: ul. Stawki 2, 00-193</w:t>
      </w:r>
      <w:r w:rsidRPr="00627EB8">
        <w:rPr>
          <w:rFonts w:ascii="Times New Roman" w:hAnsi="Times New Roman" w:cs="Times New Roman"/>
          <w:spacing w:val="-5"/>
          <w:sz w:val="20"/>
        </w:rPr>
        <w:t xml:space="preserve"> </w:t>
      </w:r>
      <w:r w:rsidRPr="00627EB8">
        <w:rPr>
          <w:rFonts w:ascii="Times New Roman" w:hAnsi="Times New Roman" w:cs="Times New Roman"/>
          <w:sz w:val="20"/>
        </w:rPr>
        <w:t>Warszawa),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810"/>
        </w:tabs>
        <w:spacing w:line="309" w:lineRule="auto"/>
        <w:ind w:right="175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Podane</w:t>
      </w:r>
      <w:r w:rsidRPr="00627EB8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dane</w:t>
      </w:r>
      <w:r w:rsidRPr="00627EB8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osobowe</w:t>
      </w:r>
      <w:r w:rsidRPr="00627EB8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nie</w:t>
      </w:r>
      <w:r w:rsidRPr="00627EB8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będą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przekazywane</w:t>
      </w:r>
      <w:r w:rsidRPr="00627EB8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do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państwa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trzeciego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lub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organizacji</w:t>
      </w:r>
      <w:r w:rsidRPr="00627EB8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międzynarodowej, oraz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nie</w:t>
      </w:r>
      <w:r w:rsidRPr="00627EB8">
        <w:rPr>
          <w:rFonts w:ascii="Times New Roman" w:hAnsi="Times New Roman" w:cs="Times New Roman"/>
          <w:color w:val="333333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są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podstawą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do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zautomatyzowanego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podejmowania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decyzji,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w</w:t>
      </w:r>
      <w:r w:rsidRPr="00627EB8">
        <w:rPr>
          <w:rFonts w:ascii="Times New Roman" w:hAnsi="Times New Roman" w:cs="Times New Roman"/>
          <w:color w:val="333333"/>
          <w:spacing w:val="-11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tym</w:t>
      </w:r>
      <w:r w:rsidRPr="00627EB8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opartego</w:t>
      </w:r>
      <w:r w:rsidRPr="00627EB8">
        <w:rPr>
          <w:rFonts w:ascii="Times New Roman" w:hAnsi="Times New Roman" w:cs="Times New Roman"/>
          <w:color w:val="333333"/>
          <w:spacing w:val="-10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na</w:t>
      </w:r>
      <w:r w:rsidRPr="00627EB8">
        <w:rPr>
          <w:rFonts w:ascii="Times New Roman" w:hAnsi="Times New Roman" w:cs="Times New Roman"/>
          <w:color w:val="333333"/>
          <w:spacing w:val="41"/>
          <w:sz w:val="20"/>
        </w:rPr>
        <w:t xml:space="preserve"> </w:t>
      </w:r>
      <w:r w:rsidRPr="00627EB8">
        <w:rPr>
          <w:rFonts w:ascii="Times New Roman" w:hAnsi="Times New Roman" w:cs="Times New Roman"/>
          <w:color w:val="333333"/>
          <w:sz w:val="20"/>
        </w:rPr>
        <w:t>profilowaniu.</w:t>
      </w:r>
    </w:p>
    <w:p w:rsidR="001A188C" w:rsidRPr="00627EB8" w:rsidRDefault="001A188C">
      <w:pPr>
        <w:pStyle w:val="ListParagraph"/>
        <w:numPr>
          <w:ilvl w:val="0"/>
          <w:numId w:val="1"/>
        </w:numPr>
        <w:tabs>
          <w:tab w:val="left" w:pos="813"/>
        </w:tabs>
        <w:spacing w:line="309" w:lineRule="auto"/>
        <w:ind w:right="178"/>
        <w:rPr>
          <w:rFonts w:ascii="Times New Roman" w:hAnsi="Times New Roman" w:cs="Times New Roman"/>
          <w:sz w:val="20"/>
        </w:rPr>
      </w:pPr>
      <w:r w:rsidRPr="00627EB8">
        <w:rPr>
          <w:rFonts w:ascii="Times New Roman" w:hAnsi="Times New Roman" w:cs="Times New Roman"/>
          <w:color w:val="333333"/>
          <w:sz w:val="20"/>
        </w:rPr>
        <w:t>Podanie danych osobowych nie jest obowiązkowe, ale jest warunkiem koniecznym, do weryfikacji spełnienia przez Pani/Pana kryteriów</w:t>
      </w:r>
      <w:r w:rsidRPr="00627EB8">
        <w:rPr>
          <w:rFonts w:ascii="Times New Roman" w:hAnsi="Times New Roman" w:cs="Times New Roman"/>
          <w:color w:val="333333"/>
          <w:spacing w:val="-2"/>
          <w:sz w:val="20"/>
        </w:rPr>
        <w:t xml:space="preserve"> umożliwiających uczęszczanie </w:t>
      </w:r>
      <w:r w:rsidRPr="00627EB8">
        <w:rPr>
          <w:rFonts w:ascii="Times New Roman" w:hAnsi="Times New Roman" w:cs="Times New Roman"/>
          <w:color w:val="333333"/>
          <w:sz w:val="20"/>
        </w:rPr>
        <w:t>dziecka do Placówki,  w czasie okresowego ograniczenia jej funkcjonowania.</w:t>
      </w:r>
    </w:p>
    <w:sectPr w:rsidR="001A188C" w:rsidRPr="00627EB8" w:rsidSect="002D0A0F"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7D"/>
    <w:multiLevelType w:val="hybridMultilevel"/>
    <w:tmpl w:val="10387ADE"/>
    <w:lvl w:ilvl="0" w:tplc="217861B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8AF667A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94E841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700194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E62EA0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20879E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0E0B3F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4068D8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A3E95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30A857E4"/>
    <w:multiLevelType w:val="hybridMultilevel"/>
    <w:tmpl w:val="F9D8821C"/>
    <w:lvl w:ilvl="0" w:tplc="D0C0D3A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Calibri" w:hint="default"/>
        <w:color w:val="333333"/>
        <w:spacing w:val="-1"/>
        <w:w w:val="99"/>
        <w:sz w:val="20"/>
        <w:szCs w:val="20"/>
      </w:rPr>
    </w:lvl>
    <w:lvl w:ilvl="1" w:tplc="D48A3A5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AE211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32F76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174D9B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E3EE1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D12C09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D4B86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61E824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68292992"/>
    <w:multiLevelType w:val="hybridMultilevel"/>
    <w:tmpl w:val="437C696E"/>
    <w:lvl w:ilvl="0" w:tplc="40AED37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9A2"/>
    <w:rsid w:val="00027603"/>
    <w:rsid w:val="000E6AD0"/>
    <w:rsid w:val="001A188C"/>
    <w:rsid w:val="001D1F40"/>
    <w:rsid w:val="002D0A0F"/>
    <w:rsid w:val="00345B99"/>
    <w:rsid w:val="003564F1"/>
    <w:rsid w:val="00627EB8"/>
    <w:rsid w:val="006B088E"/>
    <w:rsid w:val="00897CEE"/>
    <w:rsid w:val="008B6FC0"/>
    <w:rsid w:val="008C59A2"/>
    <w:rsid w:val="009F3C3F"/>
    <w:rsid w:val="00AD352A"/>
    <w:rsid w:val="00B1208D"/>
    <w:rsid w:val="00D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9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45B99"/>
    <w:pPr>
      <w:ind w:left="116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F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345B9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45B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FC3"/>
    <w:rPr>
      <w:rFonts w:cs="Calibri"/>
    </w:rPr>
  </w:style>
  <w:style w:type="paragraph" w:styleId="ListParagraph">
    <w:name w:val="List Paragraph"/>
    <w:basedOn w:val="Normal"/>
    <w:uiPriority w:val="99"/>
    <w:qFormat/>
    <w:rsid w:val="00345B99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99"/>
    <w:rsid w:val="00345B99"/>
  </w:style>
  <w:style w:type="paragraph" w:customStyle="1" w:styleId="textbody">
    <w:name w:val="textbody"/>
    <w:basedOn w:val="Normal"/>
    <w:uiPriority w:val="99"/>
    <w:rsid w:val="0002760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276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699</Words>
  <Characters>4197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admin</cp:lastModifiedBy>
  <cp:revision>4</cp:revision>
  <cp:lastPrinted>2021-03-29T07:17:00Z</cp:lastPrinted>
  <dcterms:created xsi:type="dcterms:W3CDTF">2021-03-25T16:07:00Z</dcterms:created>
  <dcterms:modified xsi:type="dcterms:W3CDTF">2021-03-29T08:01:00Z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